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261"/>
        <w:gridCol w:w="755"/>
        <w:gridCol w:w="162"/>
        <w:gridCol w:w="283"/>
        <w:gridCol w:w="567"/>
        <w:gridCol w:w="851"/>
        <w:gridCol w:w="750"/>
        <w:gridCol w:w="384"/>
        <w:gridCol w:w="887"/>
        <w:gridCol w:w="1097"/>
        <w:gridCol w:w="315"/>
        <w:gridCol w:w="572"/>
        <w:gridCol w:w="1098"/>
        <w:gridCol w:w="799"/>
      </w:tblGrid>
      <w:tr w:rsidR="00552453" w:rsidTr="003B07CA">
        <w:trPr>
          <w:trHeight w:val="20"/>
        </w:trPr>
        <w:tc>
          <w:tcPr>
            <w:tcW w:w="9787" w:type="dxa"/>
            <w:gridSpan w:val="15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2453" w:rsidRDefault="00552453" w:rsidP="003B07CA">
            <w:pPr>
              <w:pStyle w:val="Tablecontent"/>
              <w:spacing w:line="240" w:lineRule="auto"/>
            </w:pPr>
            <w:r>
              <w:rPr>
                <w:b/>
              </w:rPr>
              <w:t>INSTRUCTIONS:</w:t>
            </w:r>
            <w:r>
              <w:tab/>
              <w:t xml:space="preserve">Use this form to record the details of Verse and Rail Frame stress testing, where no local processes exist.  Operators shall comply with the operating procedures. </w:t>
            </w:r>
          </w:p>
        </w:tc>
      </w:tr>
      <w:tr w:rsidR="00552453" w:rsidTr="003B07CA">
        <w:trPr>
          <w:trHeight w:val="20"/>
        </w:trPr>
        <w:tc>
          <w:tcPr>
            <w:tcW w:w="9787" w:type="dxa"/>
            <w:gridSpan w:val="1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52453" w:rsidRPr="00552453" w:rsidRDefault="00552453" w:rsidP="003B07CA">
            <w:pPr>
              <w:pStyle w:val="Tablecontent"/>
              <w:spacing w:line="240" w:lineRule="auto"/>
              <w:rPr>
                <w:b/>
                <w:bCs/>
              </w:rPr>
            </w:pPr>
            <w:r w:rsidRPr="00552453">
              <w:rPr>
                <w:b/>
                <w:bCs/>
              </w:rPr>
              <w:t>TEST LOCATION DETAILS</w:t>
            </w:r>
          </w:p>
        </w:tc>
      </w:tr>
      <w:tr w:rsidR="00552453" w:rsidTr="003B07CA">
        <w:trPr>
          <w:trHeight w:val="20"/>
        </w:trPr>
        <w:tc>
          <w:tcPr>
            <w:tcW w:w="9787" w:type="dxa"/>
            <w:gridSpan w:val="15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52453" w:rsidRDefault="00552453" w:rsidP="003B07CA">
            <w:pPr>
              <w:pStyle w:val="Tablecontent"/>
              <w:spacing w:line="240" w:lineRule="auto"/>
            </w:pPr>
            <w:r>
              <w:rPr>
                <w:b/>
                <w:u w:val="single"/>
              </w:rPr>
              <w:t>LINE:</w:t>
            </w:r>
            <w:r>
              <w:rPr>
                <w:b/>
              </w:rPr>
              <w:tab/>
              <w:t>Section:</w:t>
            </w:r>
            <w:r>
              <w:t xml:space="preserve">  </w:t>
            </w:r>
            <w:r>
              <w:tab/>
              <w:t xml:space="preserve">  to  </w:t>
            </w:r>
            <w:r>
              <w:tab/>
              <w:t xml:space="preserve">  </w:t>
            </w:r>
            <w:r>
              <w:rPr>
                <w:b/>
              </w:rPr>
              <w:t>Base Code:</w:t>
            </w:r>
            <w:r>
              <w:t xml:space="preserve">  </w:t>
            </w:r>
            <w:r>
              <w:tab/>
            </w:r>
          </w:p>
        </w:tc>
      </w:tr>
      <w:tr w:rsidR="00552453" w:rsidTr="003B07CA">
        <w:trPr>
          <w:trHeight w:val="20"/>
        </w:trPr>
        <w:tc>
          <w:tcPr>
            <w:tcW w:w="978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52453" w:rsidRDefault="00552453" w:rsidP="003B07CA">
            <w:pPr>
              <w:pStyle w:val="Tablecontent"/>
              <w:spacing w:line="240" w:lineRule="auto"/>
            </w:pPr>
            <w:r>
              <w:rPr>
                <w:b/>
              </w:rPr>
              <w:tab/>
              <w:t>Location of Test:</w:t>
            </w:r>
            <w:r>
              <w:t xml:space="preserve">  </w:t>
            </w:r>
            <w:r w:rsidRPr="00552453">
              <w:t>……………..</w:t>
            </w:r>
            <w:r>
              <w:t>km.</w:t>
            </w:r>
            <w:r>
              <w:tab/>
            </w:r>
            <w:r>
              <w:rPr>
                <w:b/>
              </w:rPr>
              <w:t>Geometry:</w:t>
            </w:r>
            <w:r>
              <w:tab/>
              <w:t xml:space="preserve">Curve  </w:t>
            </w:r>
            <w:r>
              <w:rPr>
                <w:sz w:val="24"/>
              </w:rPr>
              <w:sym w:font="Webdings" w:char="F063"/>
            </w:r>
            <w:r>
              <w:tab/>
              <w:t xml:space="preserve">Tangent  </w:t>
            </w:r>
            <w:r>
              <w:rPr>
                <w:sz w:val="24"/>
              </w:rPr>
              <w:sym w:font="Webdings" w:char="F063"/>
            </w:r>
            <w:r>
              <w:tab/>
              <w:t xml:space="preserve">Transition  </w:t>
            </w:r>
            <w:r>
              <w:rPr>
                <w:sz w:val="24"/>
              </w:rPr>
              <w:sym w:font="Webdings" w:char="F063"/>
            </w:r>
          </w:p>
        </w:tc>
      </w:tr>
      <w:tr w:rsidR="00552453" w:rsidTr="003B07CA">
        <w:trPr>
          <w:trHeight w:val="20"/>
        </w:trPr>
        <w:tc>
          <w:tcPr>
            <w:tcW w:w="978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52453" w:rsidRDefault="00552453" w:rsidP="003B07CA">
            <w:pPr>
              <w:pStyle w:val="Tablecontent"/>
              <w:tabs>
                <w:tab w:val="left" w:pos="800"/>
              </w:tabs>
              <w:spacing w:line="240" w:lineRule="auto"/>
              <w:rPr>
                <w:sz w:val="24"/>
              </w:rPr>
            </w:pPr>
            <w:r>
              <w:rPr>
                <w:b/>
                <w:u w:val="single"/>
              </w:rPr>
              <w:t>TRACK:</w:t>
            </w:r>
            <w:r>
              <w:rPr>
                <w:b/>
              </w:rPr>
              <w:tab/>
            </w:r>
            <w:proofErr w:type="spellStart"/>
            <w:r>
              <w:t>BGauge</w:t>
            </w:r>
            <w:proofErr w:type="spellEnd"/>
            <w:r>
              <w:t xml:space="preserve">  </w:t>
            </w:r>
            <w:r>
              <w:rPr>
                <w:sz w:val="24"/>
              </w:rPr>
              <w:sym w:font="Webdings" w:char="F063"/>
            </w:r>
            <w:r>
              <w:rPr>
                <w:sz w:val="24"/>
              </w:rPr>
              <w:tab/>
              <w:t xml:space="preserve"> </w:t>
            </w:r>
            <w:proofErr w:type="spellStart"/>
            <w:r>
              <w:t>SGauge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ebdings" w:char="F063"/>
            </w:r>
            <w:r>
              <w:t xml:space="preserve"> </w:t>
            </w:r>
            <w:proofErr w:type="spellStart"/>
            <w:r>
              <w:t>DGauge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Webdings" w:char="F063"/>
            </w:r>
            <w:r>
              <w:rPr>
                <w:b/>
              </w:rPr>
              <w:tab/>
            </w:r>
            <w:r>
              <w:rPr>
                <w:sz w:val="24"/>
              </w:rPr>
              <w:t xml:space="preserve">    </w:t>
            </w:r>
            <w:r>
              <w:rPr>
                <w:b/>
              </w:rPr>
              <w:t>Multiple Tracks:</w:t>
            </w:r>
            <w:r w:rsidRPr="00552453">
              <w:t xml:space="preserve"> </w:t>
            </w:r>
            <w:r>
              <w:t>Up/West/North</w:t>
            </w:r>
            <w:r>
              <w:rPr>
                <w:sz w:val="24"/>
              </w:rPr>
              <w:sym w:font="Webdings" w:char="F063"/>
            </w:r>
            <w:r w:rsidR="003B07CA">
              <w:tab/>
              <w:t xml:space="preserve"> Down/East/South</w:t>
            </w:r>
            <w:r>
              <w:rPr>
                <w:sz w:val="24"/>
              </w:rPr>
              <w:sym w:font="Webdings" w:char="F063"/>
            </w:r>
          </w:p>
          <w:p w:rsidR="00552453" w:rsidRDefault="00552453" w:rsidP="003B07CA">
            <w:pPr>
              <w:pStyle w:val="Tablecontent"/>
              <w:tabs>
                <w:tab w:val="left" w:pos="800"/>
                <w:tab w:val="left" w:pos="2501"/>
                <w:tab w:val="left" w:pos="3918"/>
                <w:tab w:val="left" w:pos="5478"/>
                <w:tab w:val="left" w:pos="7320"/>
              </w:tabs>
              <w:spacing w:line="240" w:lineRule="auto"/>
            </w:pPr>
            <w:r>
              <w:tab/>
            </w:r>
            <w:r>
              <w:rPr>
                <w:b/>
              </w:rPr>
              <w:t xml:space="preserve">Construction:  </w:t>
            </w:r>
            <w:r>
              <w:tab/>
              <w:t xml:space="preserve">Concrete  </w:t>
            </w:r>
            <w:r>
              <w:rPr>
                <w:sz w:val="24"/>
              </w:rPr>
              <w:sym w:font="Webdings" w:char="F063"/>
            </w:r>
            <w:r>
              <w:rPr>
                <w:sz w:val="24"/>
              </w:rPr>
              <w:tab/>
            </w:r>
            <w:r>
              <w:t xml:space="preserve">Timber/Dogs  </w:t>
            </w:r>
            <w:r>
              <w:rPr>
                <w:sz w:val="24"/>
              </w:rPr>
              <w:sym w:font="Webdings" w:char="F063"/>
            </w:r>
            <w:r>
              <w:rPr>
                <w:sz w:val="24"/>
              </w:rPr>
              <w:tab/>
            </w:r>
            <w:r>
              <w:t xml:space="preserve">Timber/Resilient  </w:t>
            </w:r>
            <w:r>
              <w:rPr>
                <w:sz w:val="24"/>
              </w:rPr>
              <w:sym w:font="Webdings" w:char="F063"/>
            </w:r>
            <w:r w:rsidR="003B07CA">
              <w:t xml:space="preserve"> </w:t>
            </w:r>
            <w:r w:rsidR="003B07CA">
              <w:tab/>
              <w:t>Timber/Steel Interspersed</w:t>
            </w:r>
            <w:r>
              <w:rPr>
                <w:sz w:val="24"/>
              </w:rPr>
              <w:sym w:font="Webdings" w:char="F063"/>
            </w:r>
          </w:p>
        </w:tc>
        <w:bookmarkStart w:id="0" w:name="_GoBack"/>
        <w:bookmarkEnd w:id="0"/>
      </w:tr>
      <w:tr w:rsidR="00552453" w:rsidTr="003B07CA">
        <w:trPr>
          <w:trHeight w:val="20"/>
        </w:trPr>
        <w:tc>
          <w:tcPr>
            <w:tcW w:w="978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52453" w:rsidRDefault="00552453" w:rsidP="003B07CA">
            <w:pPr>
              <w:pStyle w:val="Tablecontent"/>
              <w:spacing w:line="240" w:lineRule="auto"/>
            </w:pPr>
            <w:r>
              <w:rPr>
                <w:b/>
                <w:u w:val="single"/>
              </w:rPr>
              <w:t>TEST DEVICE:</w:t>
            </w:r>
            <w:r w:rsidRPr="00B37DB7">
              <w:rPr>
                <w:b/>
              </w:rPr>
              <w:t xml:space="preserve">      </w:t>
            </w:r>
            <w:r w:rsidRPr="00E75F14">
              <w:t>VERSE</w:t>
            </w:r>
            <w:r>
              <w:t xml:space="preserve"> </w:t>
            </w:r>
            <w:r>
              <w:rPr>
                <w:sz w:val="24"/>
              </w:rPr>
              <w:sym w:font="Webdings" w:char="F063"/>
            </w:r>
            <w:r>
              <w:rPr>
                <w:sz w:val="24"/>
              </w:rPr>
              <w:t xml:space="preserve">        </w:t>
            </w:r>
            <w:r>
              <w:tab/>
              <w:t>RAIL FRAME</w:t>
            </w:r>
            <w:r>
              <w:rPr>
                <w:sz w:val="24"/>
              </w:rPr>
              <w:sym w:font="Webdings" w:char="F063"/>
            </w:r>
            <w:r>
              <w:tab/>
            </w:r>
            <w:r>
              <w:tab/>
            </w:r>
            <w:r>
              <w:rPr>
                <w:sz w:val="24"/>
              </w:rPr>
              <w:tab/>
            </w:r>
            <w:r>
              <w:tab/>
            </w:r>
          </w:p>
        </w:tc>
      </w:tr>
      <w:tr w:rsidR="00552453" w:rsidTr="003B07CA">
        <w:trPr>
          <w:trHeight w:val="20"/>
        </w:trPr>
        <w:tc>
          <w:tcPr>
            <w:tcW w:w="9787" w:type="dxa"/>
            <w:gridSpan w:val="15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552453" w:rsidRDefault="00552453" w:rsidP="003B07CA">
            <w:pPr>
              <w:pStyle w:val="Tablecontent"/>
              <w:spacing w:line="240" w:lineRule="auto"/>
            </w:pPr>
            <w:r>
              <w:rPr>
                <w:b/>
              </w:rPr>
              <w:t>RAIL</w:t>
            </w:r>
            <w:r>
              <w:rPr>
                <w:b/>
              </w:rPr>
              <w:tab/>
              <w:t>Weight:</w:t>
            </w:r>
            <w:r>
              <w:t xml:space="preserve"> 40kg  </w:t>
            </w:r>
            <w:r>
              <w:rPr>
                <w:sz w:val="24"/>
              </w:rPr>
              <w:sym w:font="Webdings" w:char="F063"/>
            </w:r>
            <w:r>
              <w:tab/>
              <w:t xml:space="preserve">47kg  </w:t>
            </w:r>
            <w:r>
              <w:rPr>
                <w:sz w:val="24"/>
              </w:rPr>
              <w:sym w:font="Webdings" w:char="F063"/>
            </w:r>
            <w:r w:rsidR="003B07CA">
              <w:tab/>
              <w:t xml:space="preserve"> </w:t>
            </w:r>
            <w:r>
              <w:t xml:space="preserve">50kg  </w:t>
            </w:r>
            <w:r>
              <w:rPr>
                <w:sz w:val="24"/>
              </w:rPr>
              <w:sym w:font="Webdings" w:char="F063"/>
            </w:r>
            <w:r w:rsidR="003B07CA">
              <w:t xml:space="preserve"> </w:t>
            </w:r>
            <w:r>
              <w:t xml:space="preserve">53kg  </w:t>
            </w:r>
            <w:r>
              <w:rPr>
                <w:sz w:val="24"/>
              </w:rPr>
              <w:sym w:font="Webdings" w:char="F063"/>
            </w:r>
            <w:r>
              <w:tab/>
              <w:t xml:space="preserve">60kg  </w:t>
            </w:r>
            <w:r>
              <w:rPr>
                <w:sz w:val="24"/>
              </w:rPr>
              <w:sym w:font="Webdings" w:char="F063"/>
            </w:r>
            <w:r>
              <w:tab/>
            </w:r>
            <w:r w:rsidRPr="0012509C">
              <w:rPr>
                <w:b/>
              </w:rPr>
              <w:t>Height:</w:t>
            </w:r>
            <w:r>
              <w:rPr>
                <w:b/>
              </w:rPr>
              <w:t xml:space="preserve"> </w:t>
            </w:r>
            <w:r w:rsidRPr="0012509C">
              <w:rPr>
                <w:b/>
              </w:rPr>
              <w:t>_______</w:t>
            </w:r>
            <w:r>
              <w:t>mm</w:t>
            </w:r>
          </w:p>
        </w:tc>
      </w:tr>
      <w:tr w:rsidR="00552453" w:rsidTr="003B07CA">
        <w:trPr>
          <w:trHeight w:val="20"/>
        </w:trPr>
        <w:tc>
          <w:tcPr>
            <w:tcW w:w="9787" w:type="dxa"/>
            <w:gridSpan w:val="15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52453" w:rsidRPr="00552453" w:rsidRDefault="00552453" w:rsidP="003B07CA">
            <w:pPr>
              <w:pStyle w:val="Tablecontent"/>
              <w:spacing w:line="240" w:lineRule="auto"/>
              <w:rPr>
                <w:b/>
                <w:bCs/>
              </w:rPr>
            </w:pPr>
            <w:r w:rsidRPr="00552453">
              <w:rPr>
                <w:b/>
                <w:bCs/>
              </w:rPr>
              <w:t>INSTRUMENT CALIBRATION DETAILS</w:t>
            </w:r>
          </w:p>
        </w:tc>
      </w:tr>
      <w:tr w:rsidR="00552453" w:rsidTr="00C5642C">
        <w:trPr>
          <w:trHeight w:val="20"/>
        </w:trPr>
        <w:tc>
          <w:tcPr>
            <w:tcW w:w="2022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552453" w:rsidRDefault="00552453" w:rsidP="003B07CA">
            <w:pPr>
              <w:pStyle w:val="Tablecontent"/>
              <w:spacing w:line="240" w:lineRule="auto"/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2613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552453" w:rsidRDefault="00552453" w:rsidP="003B07CA">
            <w:pPr>
              <w:pStyle w:val="Tablecontent"/>
              <w:spacing w:line="240" w:lineRule="auto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68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552453" w:rsidRDefault="00552453" w:rsidP="003B07CA">
            <w:pPr>
              <w:pStyle w:val="Tablecontent"/>
              <w:spacing w:line="240" w:lineRule="auto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2469" w:type="dxa"/>
            <w:gridSpan w:val="3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:rsidR="00552453" w:rsidRDefault="00552453" w:rsidP="003B07CA">
            <w:pPr>
              <w:pStyle w:val="Tablecontent"/>
              <w:spacing w:line="240" w:lineRule="auto"/>
              <w:rPr>
                <w:b/>
                <w:sz w:val="20"/>
              </w:rPr>
            </w:pPr>
            <w:r>
              <w:rPr>
                <w:b/>
              </w:rPr>
              <w:t>Last Calibration Date</w:t>
            </w:r>
          </w:p>
        </w:tc>
      </w:tr>
      <w:tr w:rsidR="00552453" w:rsidTr="00C5642C">
        <w:trPr>
          <w:trHeight w:val="20"/>
        </w:trPr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52453" w:rsidRDefault="00552453" w:rsidP="003B07CA">
            <w:pPr>
              <w:pStyle w:val="Tablecontent"/>
              <w:spacing w:line="240" w:lineRule="auto"/>
              <w:rPr>
                <w:b/>
              </w:rPr>
            </w:pPr>
            <w:r>
              <w:rPr>
                <w:b/>
              </w:rPr>
              <w:t>Temperature Gauge 1</w:t>
            </w:r>
          </w:p>
        </w:tc>
        <w:tc>
          <w:tcPr>
            <w:tcW w:w="2613" w:type="dxa"/>
            <w:gridSpan w:val="5"/>
            <w:tcBorders>
              <w:bottom w:val="nil"/>
            </w:tcBorders>
            <w:tcMar>
              <w:left w:w="57" w:type="dxa"/>
              <w:right w:w="57" w:type="dxa"/>
            </w:tcMar>
          </w:tcPr>
          <w:p w:rsidR="00552453" w:rsidRDefault="00552453" w:rsidP="003B07CA">
            <w:pPr>
              <w:pStyle w:val="Tablecontent"/>
              <w:spacing w:line="240" w:lineRule="auto"/>
            </w:pPr>
            <w:r>
              <w:t>Thermocouple</w:t>
            </w:r>
            <w:r>
              <w:tab/>
            </w:r>
            <w:r>
              <w:rPr>
                <w:sz w:val="24"/>
              </w:rPr>
              <w:sym w:font="Webdings" w:char="F063"/>
            </w:r>
          </w:p>
          <w:p w:rsidR="00552453" w:rsidRDefault="00552453" w:rsidP="003B07CA">
            <w:pPr>
              <w:pStyle w:val="Tablecontent"/>
              <w:spacing w:line="240" w:lineRule="auto"/>
            </w:pPr>
            <w:r>
              <w:t>Mechanical Contact</w:t>
            </w:r>
            <w:r>
              <w:tab/>
            </w:r>
            <w:r>
              <w:rPr>
                <w:sz w:val="24"/>
              </w:rPr>
              <w:sym w:font="Webdings" w:char="F063"/>
            </w:r>
          </w:p>
        </w:tc>
        <w:tc>
          <w:tcPr>
            <w:tcW w:w="268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</w:tcPr>
          <w:p w:rsidR="00552453" w:rsidRDefault="00552453" w:rsidP="003B07CA">
            <w:pPr>
              <w:pStyle w:val="Tablecontent"/>
              <w:spacing w:line="240" w:lineRule="auto"/>
            </w:pPr>
            <w:r>
              <w:t>Make:</w:t>
            </w:r>
            <w:r>
              <w:tab/>
              <w:t>______________</w:t>
            </w:r>
          </w:p>
          <w:p w:rsidR="00552453" w:rsidRDefault="00552453" w:rsidP="003B07CA">
            <w:pPr>
              <w:pStyle w:val="Tablecontent"/>
              <w:spacing w:line="240" w:lineRule="auto"/>
            </w:pPr>
            <w:r>
              <w:t>Model:</w:t>
            </w:r>
            <w:r>
              <w:tab/>
              <w:t>______________</w:t>
            </w:r>
          </w:p>
          <w:p w:rsidR="00552453" w:rsidRDefault="00552453" w:rsidP="003B07CA">
            <w:pPr>
              <w:pStyle w:val="Tablecontent"/>
              <w:spacing w:line="240" w:lineRule="auto"/>
            </w:pPr>
            <w:r>
              <w:t>Serial No.:______________</w:t>
            </w:r>
          </w:p>
        </w:tc>
        <w:tc>
          <w:tcPr>
            <w:tcW w:w="2469" w:type="dxa"/>
            <w:gridSpan w:val="3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2453" w:rsidRDefault="00552453" w:rsidP="003B07CA">
            <w:pPr>
              <w:pStyle w:val="Tablecontent"/>
              <w:spacing w:line="240" w:lineRule="auto"/>
            </w:pPr>
          </w:p>
          <w:p w:rsidR="00552453" w:rsidRDefault="00552453" w:rsidP="003B07CA">
            <w:pPr>
              <w:pStyle w:val="Tablecontent"/>
              <w:spacing w:line="240" w:lineRule="auto"/>
            </w:pPr>
            <w:r>
              <w:t>___ / ___ / ___</w:t>
            </w:r>
          </w:p>
        </w:tc>
      </w:tr>
      <w:tr w:rsidR="00552453" w:rsidTr="00C5642C">
        <w:trPr>
          <w:trHeight w:val="20"/>
        </w:trPr>
        <w:tc>
          <w:tcPr>
            <w:tcW w:w="2022" w:type="dxa"/>
            <w:gridSpan w:val="3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52453" w:rsidRDefault="00552453" w:rsidP="003B07CA">
            <w:pPr>
              <w:pStyle w:val="Tablecontent"/>
              <w:spacing w:line="240" w:lineRule="auto"/>
              <w:rPr>
                <w:b/>
              </w:rPr>
            </w:pPr>
            <w:r>
              <w:rPr>
                <w:b/>
              </w:rPr>
              <w:t>Temperature Gauge 2</w:t>
            </w:r>
          </w:p>
        </w:tc>
        <w:tc>
          <w:tcPr>
            <w:tcW w:w="2613" w:type="dxa"/>
            <w:gridSpan w:val="5"/>
            <w:tcBorders>
              <w:bottom w:val="nil"/>
            </w:tcBorders>
            <w:tcMar>
              <w:left w:w="57" w:type="dxa"/>
              <w:right w:w="57" w:type="dxa"/>
            </w:tcMar>
          </w:tcPr>
          <w:p w:rsidR="00552453" w:rsidRDefault="00552453" w:rsidP="003B07CA">
            <w:pPr>
              <w:pStyle w:val="Tablecontent"/>
              <w:spacing w:line="240" w:lineRule="auto"/>
            </w:pPr>
            <w:r>
              <w:t>Thermocouple</w:t>
            </w:r>
            <w:r>
              <w:tab/>
            </w:r>
            <w:r>
              <w:rPr>
                <w:sz w:val="24"/>
              </w:rPr>
              <w:sym w:font="Webdings" w:char="F063"/>
            </w:r>
          </w:p>
          <w:p w:rsidR="00552453" w:rsidRDefault="00552453" w:rsidP="003B07CA">
            <w:pPr>
              <w:pStyle w:val="Tablecontent"/>
              <w:spacing w:line="240" w:lineRule="auto"/>
            </w:pPr>
            <w:r>
              <w:t>Mechanical Contact</w:t>
            </w:r>
            <w:r>
              <w:tab/>
            </w:r>
            <w:r>
              <w:rPr>
                <w:sz w:val="24"/>
              </w:rPr>
              <w:sym w:font="Webdings" w:char="F063"/>
            </w:r>
          </w:p>
        </w:tc>
        <w:tc>
          <w:tcPr>
            <w:tcW w:w="268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</w:tcPr>
          <w:p w:rsidR="00552453" w:rsidRDefault="00552453" w:rsidP="003B07CA">
            <w:pPr>
              <w:pStyle w:val="Tablecontent"/>
              <w:spacing w:line="240" w:lineRule="auto"/>
            </w:pPr>
            <w:r>
              <w:t>Make:</w:t>
            </w:r>
            <w:r>
              <w:tab/>
              <w:t>______________</w:t>
            </w:r>
          </w:p>
          <w:p w:rsidR="00552453" w:rsidRDefault="00552453" w:rsidP="003B07CA">
            <w:pPr>
              <w:pStyle w:val="Tablecontent"/>
              <w:spacing w:line="240" w:lineRule="auto"/>
            </w:pPr>
            <w:r>
              <w:t>Model:</w:t>
            </w:r>
            <w:r>
              <w:tab/>
              <w:t>______________</w:t>
            </w:r>
          </w:p>
          <w:p w:rsidR="00552453" w:rsidRDefault="00552453" w:rsidP="003B07CA">
            <w:pPr>
              <w:pStyle w:val="Tablecontent"/>
              <w:spacing w:line="240" w:lineRule="auto"/>
            </w:pPr>
            <w:r>
              <w:t>Serial No.:______________</w:t>
            </w:r>
          </w:p>
        </w:tc>
        <w:tc>
          <w:tcPr>
            <w:tcW w:w="2469" w:type="dxa"/>
            <w:gridSpan w:val="3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52453" w:rsidRDefault="00552453" w:rsidP="003B07CA">
            <w:pPr>
              <w:pStyle w:val="Tablecontent"/>
              <w:spacing w:line="240" w:lineRule="auto"/>
            </w:pPr>
          </w:p>
          <w:p w:rsidR="00552453" w:rsidRDefault="00552453" w:rsidP="003B07CA">
            <w:pPr>
              <w:pStyle w:val="Tablecontent"/>
              <w:spacing w:line="240" w:lineRule="auto"/>
            </w:pPr>
            <w:r>
              <w:t>___ / ___ / ___</w:t>
            </w:r>
          </w:p>
        </w:tc>
      </w:tr>
      <w:tr w:rsidR="00552453" w:rsidTr="00C5642C">
        <w:trPr>
          <w:trHeight w:val="20"/>
        </w:trPr>
        <w:tc>
          <w:tcPr>
            <w:tcW w:w="4635" w:type="dxa"/>
            <w:gridSpan w:val="8"/>
            <w:tcBorders>
              <w:left w:val="nil"/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52453" w:rsidRDefault="00552453" w:rsidP="003B07CA">
            <w:pPr>
              <w:pStyle w:val="Tablecontent"/>
              <w:spacing w:line="240" w:lineRule="auto"/>
              <w:rPr>
                <w:b/>
              </w:rPr>
            </w:pPr>
            <w:r>
              <w:rPr>
                <w:b/>
              </w:rPr>
              <w:t>VERNIER</w:t>
            </w:r>
          </w:p>
        </w:tc>
        <w:tc>
          <w:tcPr>
            <w:tcW w:w="268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552453" w:rsidRDefault="00552453" w:rsidP="003B07CA">
            <w:pPr>
              <w:pStyle w:val="Tablecontent"/>
              <w:spacing w:line="240" w:lineRule="auto"/>
            </w:pPr>
            <w:r>
              <w:t>ID No.:      ______________</w:t>
            </w:r>
          </w:p>
        </w:tc>
        <w:tc>
          <w:tcPr>
            <w:tcW w:w="2469" w:type="dxa"/>
            <w:gridSpan w:val="3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52453" w:rsidRDefault="00552453" w:rsidP="003B07CA">
            <w:pPr>
              <w:pStyle w:val="Tablecontent"/>
              <w:spacing w:line="240" w:lineRule="auto"/>
            </w:pPr>
            <w:r>
              <w:t>___ / ___ / ___</w:t>
            </w:r>
          </w:p>
        </w:tc>
      </w:tr>
      <w:tr w:rsidR="00552453" w:rsidTr="00C5642C">
        <w:trPr>
          <w:trHeight w:val="20"/>
        </w:trPr>
        <w:tc>
          <w:tcPr>
            <w:tcW w:w="4635" w:type="dxa"/>
            <w:gridSpan w:val="8"/>
            <w:tcBorders>
              <w:left w:val="nil"/>
              <w:bottom w:val="nil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552453" w:rsidRDefault="00552453" w:rsidP="003B07CA">
            <w:pPr>
              <w:pStyle w:val="Tablecontent"/>
              <w:spacing w:line="240" w:lineRule="auto"/>
            </w:pPr>
            <w:r>
              <w:rPr>
                <w:b/>
              </w:rPr>
              <w:t>Rail Frame Load Gauge / VERSE Set</w:t>
            </w:r>
          </w:p>
        </w:tc>
        <w:tc>
          <w:tcPr>
            <w:tcW w:w="268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552453" w:rsidRDefault="00552453" w:rsidP="003B07CA">
            <w:pPr>
              <w:pStyle w:val="Tablecontent"/>
              <w:spacing w:line="240" w:lineRule="auto"/>
            </w:pPr>
            <w:r>
              <w:t>Serial No.:______________</w:t>
            </w:r>
          </w:p>
        </w:tc>
        <w:tc>
          <w:tcPr>
            <w:tcW w:w="2469" w:type="dxa"/>
            <w:gridSpan w:val="3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52453" w:rsidRDefault="00552453" w:rsidP="003B07CA">
            <w:pPr>
              <w:pStyle w:val="Tablecontent"/>
              <w:spacing w:line="240" w:lineRule="auto"/>
            </w:pPr>
            <w:r>
              <w:t>___ / ___ / ___</w:t>
            </w:r>
          </w:p>
        </w:tc>
      </w:tr>
      <w:tr w:rsidR="003B07CA" w:rsidRPr="00404EAC" w:rsidTr="003B07CA">
        <w:tblPrEx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20"/>
        </w:trPr>
        <w:tc>
          <w:tcPr>
            <w:tcW w:w="9781" w:type="dxa"/>
            <w:gridSpan w:val="14"/>
            <w:shd w:val="clear" w:color="auto" w:fill="D9D9D9" w:themeFill="background1" w:themeFillShade="D9"/>
            <w:vAlign w:val="center"/>
            <w:hideMark/>
          </w:tcPr>
          <w:p w:rsidR="00552453" w:rsidRPr="00552453" w:rsidRDefault="00552453" w:rsidP="003B07CA">
            <w:pPr>
              <w:pStyle w:val="Tableheadings"/>
              <w:spacing w:line="240" w:lineRule="auto"/>
            </w:pPr>
            <w:r w:rsidRPr="00552453">
              <w:t>TEST RESULTS</w:t>
            </w:r>
          </w:p>
        </w:tc>
      </w:tr>
      <w:tr w:rsidR="008178E6" w:rsidRPr="00404EAC" w:rsidTr="003B07CA">
        <w:tblPrEx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281"/>
        </w:trPr>
        <w:tc>
          <w:tcPr>
            <w:tcW w:w="1261" w:type="dxa"/>
            <w:shd w:val="clear" w:color="auto" w:fill="auto"/>
            <w:vAlign w:val="center"/>
            <w:hideMark/>
          </w:tcPr>
          <w:p w:rsidR="008178E6" w:rsidRPr="00552453" w:rsidRDefault="008178E6" w:rsidP="003B07CA">
            <w:pPr>
              <w:pStyle w:val="Tablecontent"/>
              <w:spacing w:line="240" w:lineRule="auto"/>
            </w:pPr>
            <w:r w:rsidRPr="00552453">
              <w:t>Final Rail Temperature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  <w:hideMark/>
          </w:tcPr>
          <w:p w:rsidR="008178E6" w:rsidRPr="00552453" w:rsidRDefault="008178E6" w:rsidP="003B07CA">
            <w:pPr>
              <w:pStyle w:val="Tablecontent"/>
            </w:pPr>
            <w:r w:rsidRPr="00552453">
              <w:t>Right leg (</w:t>
            </w:r>
            <w:r w:rsidR="003B07CA" w:rsidRPr="003B07CA">
              <w:rPr>
                <w:vertAlign w:val="superscript"/>
              </w:rPr>
              <w:t>0</w:t>
            </w:r>
            <w:r w:rsidRPr="00552453">
              <w:t>C)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8178E6" w:rsidRPr="00552453" w:rsidRDefault="008178E6" w:rsidP="003B07CA">
            <w:pPr>
              <w:pStyle w:val="Tablecontent"/>
            </w:pPr>
            <w:r w:rsidRPr="00552453">
              <w:t>Left leg (</w:t>
            </w:r>
            <w:r w:rsidR="003B07CA" w:rsidRPr="003B07CA">
              <w:rPr>
                <w:vertAlign w:val="superscript"/>
              </w:rPr>
              <w:t>0</w:t>
            </w:r>
            <w:r w:rsidRPr="00552453">
              <w:t>C)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178E6" w:rsidRPr="00552453" w:rsidRDefault="008178E6" w:rsidP="003B07CA">
            <w:pPr>
              <w:pStyle w:val="Tablecontent"/>
            </w:pPr>
            <w:r w:rsidRPr="00552453">
              <w:t>*Centre leg (</w:t>
            </w:r>
            <w:r w:rsidR="003B07CA" w:rsidRPr="003B07CA">
              <w:rPr>
                <w:vertAlign w:val="superscript"/>
              </w:rPr>
              <w:t>0</w:t>
            </w:r>
            <w:r w:rsidRPr="00552453">
              <w:t>C)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8178E6" w:rsidRPr="00552453" w:rsidRDefault="008178E6" w:rsidP="003B07CA">
            <w:pPr>
              <w:pStyle w:val="Tablecontent"/>
            </w:pPr>
            <w:r w:rsidRPr="00552453">
              <w:t>Right leg (</w:t>
            </w:r>
            <w:r w:rsidR="003B07CA" w:rsidRPr="003B07CA">
              <w:rPr>
                <w:vertAlign w:val="superscript"/>
              </w:rPr>
              <w:t>0</w:t>
            </w:r>
            <w:r w:rsidRPr="00552453">
              <w:t>C)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8178E6" w:rsidRPr="00552453" w:rsidRDefault="008178E6" w:rsidP="003B07CA">
            <w:pPr>
              <w:pStyle w:val="Tablecontent"/>
              <w:spacing w:line="240" w:lineRule="auto"/>
            </w:pPr>
            <w:r w:rsidRPr="00552453">
              <w:t>File ID: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:rsidR="008178E6" w:rsidRPr="00552453" w:rsidRDefault="008178E6" w:rsidP="003B07CA">
            <w:pPr>
              <w:pStyle w:val="Tablecontent"/>
            </w:pPr>
            <w:r w:rsidRPr="00552453">
              <w:t>Left leg (</w:t>
            </w:r>
            <w:r w:rsidR="003B07CA" w:rsidRPr="003B07CA">
              <w:rPr>
                <w:vertAlign w:val="superscript"/>
              </w:rPr>
              <w:t>0</w:t>
            </w:r>
            <w:r w:rsidRPr="00552453">
              <w:t xml:space="preserve">C) </w:t>
            </w: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8178E6" w:rsidRPr="00552453" w:rsidRDefault="008178E6" w:rsidP="003B07CA">
            <w:pPr>
              <w:pStyle w:val="Tablecontent"/>
              <w:spacing w:line="240" w:lineRule="auto"/>
            </w:pPr>
            <w:r w:rsidRPr="00552453">
              <w:t>File ID: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8178E6" w:rsidRPr="00552453" w:rsidRDefault="008178E6" w:rsidP="003B07CA">
            <w:pPr>
              <w:pStyle w:val="Tablecontent"/>
              <w:spacing w:line="240" w:lineRule="auto"/>
            </w:pPr>
            <w:r w:rsidRPr="00552453">
              <w:t>*Centre leg (</w:t>
            </w:r>
            <w:r w:rsidR="003B07CA" w:rsidRPr="003B07CA">
              <w:rPr>
                <w:vertAlign w:val="superscript"/>
              </w:rPr>
              <w:t>0</w:t>
            </w:r>
            <w:r w:rsidRPr="00552453">
              <w:t>C)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8178E6" w:rsidRPr="00552453" w:rsidRDefault="008178E6" w:rsidP="003B07CA">
            <w:pPr>
              <w:pStyle w:val="Tablecontent"/>
              <w:spacing w:line="240" w:lineRule="auto"/>
            </w:pPr>
            <w:r w:rsidRPr="00552453">
              <w:t>File ID:</w:t>
            </w:r>
          </w:p>
        </w:tc>
      </w:tr>
      <w:tr w:rsidR="008178E6" w:rsidRPr="00404EAC" w:rsidTr="003B07CA">
        <w:tblPrEx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20"/>
        </w:trPr>
        <w:tc>
          <w:tcPr>
            <w:tcW w:w="1261" w:type="dxa"/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Instrument 1</w:t>
            </w:r>
          </w:p>
        </w:tc>
        <w:tc>
          <w:tcPr>
            <w:tcW w:w="917" w:type="dxa"/>
            <w:gridSpan w:val="2"/>
            <w:shd w:val="clear" w:color="auto" w:fill="auto"/>
            <w:hideMark/>
          </w:tcPr>
          <w:p w:rsidR="00552453" w:rsidRPr="003B07CA" w:rsidRDefault="00552453" w:rsidP="003B07CA">
            <w:r w:rsidRPr="003B07CA"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52453" w:rsidRPr="003B07CA" w:rsidRDefault="00552453" w:rsidP="003B07CA">
            <w:r w:rsidRPr="003B07CA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52453" w:rsidRPr="003B07CA" w:rsidRDefault="00552453" w:rsidP="003B07CA">
            <w:r w:rsidRPr="003B07C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SFT / Force reading 1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SFT / Force reading 1</w:t>
            </w:r>
          </w:p>
        </w:tc>
        <w:tc>
          <w:tcPr>
            <w:tcW w:w="887" w:type="dxa"/>
            <w:gridSpan w:val="2"/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SFT / Force reading 1</w:t>
            </w:r>
          </w:p>
        </w:tc>
        <w:tc>
          <w:tcPr>
            <w:tcW w:w="799" w:type="dxa"/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 </w:t>
            </w:r>
          </w:p>
        </w:tc>
      </w:tr>
      <w:tr w:rsidR="008178E6" w:rsidRPr="00404EAC" w:rsidTr="003B07CA">
        <w:tblPrEx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20"/>
        </w:trPr>
        <w:tc>
          <w:tcPr>
            <w:tcW w:w="1261" w:type="dxa"/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Instrument 2</w:t>
            </w:r>
          </w:p>
        </w:tc>
        <w:tc>
          <w:tcPr>
            <w:tcW w:w="917" w:type="dxa"/>
            <w:gridSpan w:val="2"/>
            <w:shd w:val="clear" w:color="auto" w:fill="auto"/>
            <w:hideMark/>
          </w:tcPr>
          <w:p w:rsidR="00552453" w:rsidRPr="003B07CA" w:rsidRDefault="00552453" w:rsidP="003B07CA">
            <w:r w:rsidRPr="003B07CA"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52453" w:rsidRPr="003B07CA" w:rsidRDefault="00552453" w:rsidP="003B07CA">
            <w:r w:rsidRPr="003B07CA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52453" w:rsidRPr="003B07CA" w:rsidRDefault="00552453" w:rsidP="003B07CA">
            <w:r w:rsidRPr="003B07C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SFT / Force reading 2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SFT / Force reading 2</w:t>
            </w:r>
          </w:p>
        </w:tc>
        <w:tc>
          <w:tcPr>
            <w:tcW w:w="887" w:type="dxa"/>
            <w:gridSpan w:val="2"/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SFT / Force reading 2</w:t>
            </w:r>
          </w:p>
        </w:tc>
        <w:tc>
          <w:tcPr>
            <w:tcW w:w="799" w:type="dxa"/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 </w:t>
            </w:r>
          </w:p>
        </w:tc>
      </w:tr>
      <w:tr w:rsidR="008178E6" w:rsidRPr="00404EAC" w:rsidTr="003B07CA">
        <w:tblPrEx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20"/>
        </w:trPr>
        <w:tc>
          <w:tcPr>
            <w:tcW w:w="1261" w:type="dxa"/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Mean</w:t>
            </w:r>
          </w:p>
        </w:tc>
        <w:tc>
          <w:tcPr>
            <w:tcW w:w="917" w:type="dxa"/>
            <w:gridSpan w:val="2"/>
            <w:shd w:val="clear" w:color="auto" w:fill="auto"/>
            <w:hideMark/>
          </w:tcPr>
          <w:p w:rsidR="00552453" w:rsidRPr="003B07CA" w:rsidRDefault="00552453" w:rsidP="003B07CA">
            <w:r w:rsidRPr="003B07CA"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552453" w:rsidRPr="003B07CA" w:rsidRDefault="00552453" w:rsidP="003B07CA">
            <w:r w:rsidRPr="003B07CA"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52453" w:rsidRPr="003B07CA" w:rsidRDefault="00552453" w:rsidP="003B07CA">
            <w:r w:rsidRPr="003B07CA">
              <w:t> 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SFT / Force reading 3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 </w:t>
            </w:r>
          </w:p>
        </w:tc>
        <w:tc>
          <w:tcPr>
            <w:tcW w:w="1097" w:type="dxa"/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SFT / Force reading 3</w:t>
            </w:r>
          </w:p>
        </w:tc>
        <w:tc>
          <w:tcPr>
            <w:tcW w:w="887" w:type="dxa"/>
            <w:gridSpan w:val="2"/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 </w:t>
            </w:r>
          </w:p>
        </w:tc>
        <w:tc>
          <w:tcPr>
            <w:tcW w:w="1098" w:type="dxa"/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SFT / Force reading 3</w:t>
            </w:r>
          </w:p>
        </w:tc>
        <w:tc>
          <w:tcPr>
            <w:tcW w:w="799" w:type="dxa"/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 </w:t>
            </w:r>
          </w:p>
        </w:tc>
      </w:tr>
      <w:tr w:rsidR="008178E6" w:rsidRPr="00404EAC" w:rsidTr="003B07CA">
        <w:tblPrEx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5"/>
        </w:trPr>
        <w:tc>
          <w:tcPr>
            <w:tcW w:w="2461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 xml:space="preserve">Table </w:t>
            </w:r>
            <w:proofErr w:type="gramStart"/>
            <w:r w:rsidRPr="00552453">
              <w:t>Used(</w:t>
            </w:r>
            <w:proofErr w:type="gramEnd"/>
            <w:r w:rsidRPr="00552453">
              <w:t>Reference N</w:t>
            </w:r>
            <w:r>
              <w:t>o.)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 xml:space="preserve">Av. SFT 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 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 xml:space="preserve"> Av. SFT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 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Av. SFT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52453" w:rsidRPr="00552453" w:rsidRDefault="00552453" w:rsidP="003B07CA">
            <w:pPr>
              <w:pStyle w:val="Tablecontent"/>
              <w:spacing w:line="240" w:lineRule="auto"/>
            </w:pPr>
            <w:r w:rsidRPr="00552453">
              <w:t> </w:t>
            </w:r>
          </w:p>
        </w:tc>
      </w:tr>
      <w:tr w:rsidR="003B07CA" w:rsidRPr="00404EAC" w:rsidTr="003B07CA">
        <w:tblPrEx>
          <w:tblBorders>
            <w:top w:val="single" w:sz="8" w:space="0" w:color="auto"/>
            <w:left w:val="none" w:sz="0" w:space="0" w:color="auto"/>
            <w:bottom w:val="single" w:sz="8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6" w:type="dxa"/>
          <w:trHeight w:val="35"/>
        </w:trPr>
        <w:tc>
          <w:tcPr>
            <w:tcW w:w="978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07CA" w:rsidRPr="00552453" w:rsidRDefault="003B07CA" w:rsidP="003B07CA">
            <w:pPr>
              <w:pStyle w:val="Tablecontent"/>
              <w:spacing w:line="240" w:lineRule="auto"/>
            </w:pPr>
            <w:r w:rsidRPr="00A96851">
              <w:t>*for inside leg in dual gauge track.</w:t>
            </w:r>
          </w:p>
        </w:tc>
      </w:tr>
    </w:tbl>
    <w:tbl>
      <w:tblPr>
        <w:tblStyle w:val="TableSample3"/>
        <w:tblW w:w="9781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5143"/>
        <w:gridCol w:w="2131"/>
        <w:gridCol w:w="2507"/>
      </w:tblGrid>
      <w:tr w:rsidR="00C5642C" w:rsidTr="00C5642C">
        <w:trPr>
          <w:trHeight w:val="20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552453" w:rsidRPr="00552453" w:rsidRDefault="00552453" w:rsidP="003B07CA">
            <w:pPr>
              <w:pStyle w:val="Tablecontent"/>
              <w:spacing w:line="240" w:lineRule="auto"/>
              <w:rPr>
                <w:b/>
                <w:bCs/>
                <w:color w:val="auto"/>
              </w:rPr>
            </w:pPr>
            <w:r w:rsidRPr="00552453">
              <w:rPr>
                <w:b/>
                <w:bCs/>
                <w:color w:val="auto"/>
              </w:rPr>
              <w:t>OTHER DETAILS</w:t>
            </w:r>
          </w:p>
        </w:tc>
      </w:tr>
      <w:tr w:rsidR="00552453" w:rsidTr="003B07CA">
        <w:trPr>
          <w:trHeight w:val="20"/>
        </w:trPr>
        <w:tc>
          <w:tcPr>
            <w:tcW w:w="9781" w:type="dxa"/>
            <w:gridSpan w:val="3"/>
            <w:tcBorders>
              <w:bottom w:val="nil"/>
            </w:tcBorders>
            <w:tcMar>
              <w:left w:w="57" w:type="dxa"/>
              <w:right w:w="57" w:type="dxa"/>
            </w:tcMar>
          </w:tcPr>
          <w:p w:rsidR="00552453" w:rsidRPr="00552453" w:rsidRDefault="00552453" w:rsidP="00EC13C8">
            <w:pPr>
              <w:pStyle w:val="Tablecontent"/>
              <w:spacing w:line="240" w:lineRule="auto"/>
            </w:pPr>
            <w:r w:rsidRPr="00EC13C8">
              <w:rPr>
                <w:b/>
                <w:bCs/>
              </w:rPr>
              <w:t xml:space="preserve">WEATHER:  </w:t>
            </w:r>
            <w:r w:rsidRPr="00EC13C8">
              <w:rPr>
                <w:b/>
                <w:bCs/>
              </w:rPr>
              <w:tab/>
            </w:r>
            <w:r w:rsidR="00C5642C">
              <w:t xml:space="preserve">Sunny </w:t>
            </w:r>
            <w:r w:rsidRPr="00552453">
              <w:t>[  ]</w:t>
            </w:r>
            <w:r w:rsidR="00C5642C">
              <w:t xml:space="preserve"> </w:t>
            </w:r>
            <w:r w:rsidR="00C5642C">
              <w:tab/>
            </w:r>
            <w:r>
              <w:t>Overcast</w:t>
            </w:r>
            <w:r w:rsidR="00C5642C">
              <w:t xml:space="preserve"> </w:t>
            </w:r>
            <w:r w:rsidRPr="00552453">
              <w:t xml:space="preserve">[  ] </w:t>
            </w:r>
            <w:r w:rsidR="00C5642C">
              <w:tab/>
              <w:t xml:space="preserve">Dry </w:t>
            </w:r>
            <w:r w:rsidRPr="00552453">
              <w:t>[  ]</w:t>
            </w:r>
            <w:r>
              <w:t xml:space="preserve"> </w:t>
            </w:r>
            <w:r w:rsidR="00C5642C">
              <w:tab/>
            </w:r>
            <w:r>
              <w:t xml:space="preserve">Wet  </w:t>
            </w:r>
            <w:r w:rsidR="00C5642C">
              <w:t>[  ]</w:t>
            </w:r>
            <w:r w:rsidR="00C5642C">
              <w:tab/>
              <w:t xml:space="preserve">Windy </w:t>
            </w:r>
            <w:r w:rsidRPr="00552453">
              <w:t>[  ]</w:t>
            </w:r>
            <w:r w:rsidRPr="00552453">
              <w:tab/>
              <w:t>Tick all appropriate</w:t>
            </w:r>
          </w:p>
          <w:p w:rsidR="00552453" w:rsidRPr="00552453" w:rsidRDefault="00552453" w:rsidP="00EC13C8">
            <w:pPr>
              <w:pStyle w:val="Tablecontent"/>
              <w:spacing w:line="240" w:lineRule="auto"/>
            </w:pPr>
            <w:r w:rsidRPr="00EC13C8">
              <w:rPr>
                <w:b/>
                <w:bCs/>
              </w:rPr>
              <w:t>TRACK GEOMETRY:</w:t>
            </w:r>
            <w:r w:rsidRPr="00EC13C8">
              <w:rPr>
                <w:b/>
                <w:bCs/>
              </w:rPr>
              <w:tab/>
            </w:r>
            <w:r>
              <w:t xml:space="preserve">Poor  </w:t>
            </w:r>
            <w:r>
              <w:tab/>
            </w:r>
            <w:r w:rsidRPr="00552453">
              <w:t>[  ]</w:t>
            </w:r>
            <w:r>
              <w:tab/>
              <w:t xml:space="preserve">Fair  </w:t>
            </w:r>
            <w:r>
              <w:tab/>
            </w:r>
            <w:r w:rsidRPr="00552453">
              <w:t>[  ]</w:t>
            </w:r>
            <w:r>
              <w:tab/>
              <w:t xml:space="preserve">Good  </w:t>
            </w:r>
            <w:r>
              <w:tab/>
            </w:r>
            <w:r w:rsidRPr="00552453">
              <w:t>[  ]</w:t>
            </w:r>
            <w:r w:rsidRPr="00552453">
              <w:tab/>
              <w:t xml:space="preserve">Tick (Visual) </w:t>
            </w:r>
          </w:p>
          <w:p w:rsidR="00552453" w:rsidRDefault="00552453" w:rsidP="00EC13C8">
            <w:pPr>
              <w:pStyle w:val="Tablecontent"/>
              <w:spacing w:line="240" w:lineRule="auto"/>
            </w:pPr>
            <w:r w:rsidRPr="00EC13C8">
              <w:rPr>
                <w:b/>
                <w:bCs/>
              </w:rPr>
              <w:t>RELEASED RAIL LENGTH:</w:t>
            </w:r>
            <w:r w:rsidRPr="00EC13C8">
              <w:rPr>
                <w:b/>
                <w:bCs/>
              </w:rPr>
              <w:tab/>
            </w:r>
            <w:r w:rsidRPr="00552453">
              <w:t>[         m</w:t>
            </w:r>
            <w:r w:rsidRPr="00552453">
              <w:tab/>
              <w:t xml:space="preserve">] </w:t>
            </w:r>
            <w:r>
              <w:t xml:space="preserve">Centre to </w:t>
            </w:r>
            <w:r w:rsidRPr="00552453">
              <w:t>centre</w:t>
            </w:r>
            <w:r>
              <w:t xml:space="preserve"> measure of outermost Fastened sleepers</w:t>
            </w:r>
          </w:p>
          <w:p w:rsidR="00552453" w:rsidRDefault="00552453" w:rsidP="00EC13C8">
            <w:pPr>
              <w:pStyle w:val="Tablecontent"/>
              <w:spacing w:line="240" w:lineRule="auto"/>
            </w:pPr>
            <w:r w:rsidRPr="00EC13C8">
              <w:rPr>
                <w:b/>
                <w:bCs/>
              </w:rPr>
              <w:t>NATURE OF LOCATION:</w:t>
            </w:r>
            <w:r>
              <w:t xml:space="preserve"> Note any relevant details for the test location that may be affecting localised stress, if any. Eg. Slacks in track, Proximity to fixed points, </w:t>
            </w:r>
            <w:r w:rsidRPr="00552453">
              <w:t>Visible</w:t>
            </w:r>
            <w:r>
              <w:t xml:space="preserve"> rail defects in test area, Evidence of sleeper/Rail movement/creep, anchor effectiveness etc.</w:t>
            </w:r>
          </w:p>
        </w:tc>
      </w:tr>
      <w:tr w:rsidR="00552453" w:rsidTr="003B07CA">
        <w:trPr>
          <w:trHeight w:val="20"/>
        </w:trPr>
        <w:tc>
          <w:tcPr>
            <w:tcW w:w="9781" w:type="dxa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:rsidR="00552453" w:rsidRDefault="003B07CA" w:rsidP="003B07CA">
            <w:pPr>
              <w:pStyle w:val="Tablecontent"/>
              <w:spacing w:before="60" w:after="60" w:line="240" w:lineRule="auto"/>
            </w:pPr>
            <w:r>
              <w:t>________________________________________________________________________________________________</w:t>
            </w:r>
          </w:p>
        </w:tc>
      </w:tr>
      <w:tr w:rsidR="00552453" w:rsidTr="003B07CA">
        <w:trPr>
          <w:trHeight w:val="20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552453" w:rsidRPr="00552453" w:rsidRDefault="00552453" w:rsidP="003B07CA">
            <w:pPr>
              <w:pStyle w:val="Tablecontent"/>
              <w:spacing w:line="240" w:lineRule="auto"/>
              <w:rPr>
                <w:b/>
                <w:bCs/>
                <w:color w:val="auto"/>
              </w:rPr>
            </w:pPr>
            <w:r w:rsidRPr="00552453">
              <w:rPr>
                <w:b/>
                <w:bCs/>
                <w:color w:val="auto"/>
              </w:rPr>
              <w:t>CERTIFICATION  (To be signed by the competent person in charge)</w:t>
            </w:r>
          </w:p>
        </w:tc>
      </w:tr>
      <w:tr w:rsidR="00552453" w:rsidTr="003B07CA">
        <w:trPr>
          <w:trHeight w:val="20"/>
        </w:trPr>
        <w:tc>
          <w:tcPr>
            <w:tcW w:w="9781" w:type="dxa"/>
            <w:gridSpan w:val="3"/>
            <w:tcBorders>
              <w:bottom w:val="nil"/>
            </w:tcBorders>
            <w:tcMar>
              <w:left w:w="57" w:type="dxa"/>
              <w:right w:w="57" w:type="dxa"/>
            </w:tcMar>
          </w:tcPr>
          <w:p w:rsidR="00552453" w:rsidRDefault="00552453" w:rsidP="003B07CA">
            <w:pPr>
              <w:pStyle w:val="Tablecontent"/>
              <w:spacing w:line="240" w:lineRule="auto"/>
              <w:rPr>
                <w:b/>
              </w:rPr>
            </w:pPr>
            <w:r>
              <w:rPr>
                <w:b/>
              </w:rPr>
              <w:t>TESTERS DETAILS:</w:t>
            </w:r>
            <w:r>
              <w:rPr>
                <w:b/>
              </w:rPr>
              <w:tab/>
              <w:t xml:space="preserve">     DATE AND TIME OF TESTING:</w:t>
            </w:r>
          </w:p>
        </w:tc>
      </w:tr>
      <w:tr w:rsidR="003B07CA" w:rsidTr="003B07CA">
        <w:trPr>
          <w:trHeight w:val="20"/>
        </w:trPr>
        <w:tc>
          <w:tcPr>
            <w:tcW w:w="5143" w:type="dxa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552453" w:rsidRDefault="00552453" w:rsidP="003B07CA">
            <w:pPr>
              <w:pStyle w:val="Tablecontent"/>
              <w:spacing w:line="240" w:lineRule="auto"/>
            </w:pPr>
            <w:r>
              <w:t xml:space="preserve">Name:  </w:t>
            </w:r>
            <w:r>
              <w:tab/>
              <w:t>Signature</w:t>
            </w:r>
            <w:proofErr w:type="gramStart"/>
            <w:r>
              <w:t>:……….………….</w:t>
            </w:r>
            <w:proofErr w:type="gramEnd"/>
          </w:p>
        </w:tc>
        <w:tc>
          <w:tcPr>
            <w:tcW w:w="2131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552453" w:rsidRDefault="00552453" w:rsidP="003B07CA">
            <w:pPr>
              <w:pStyle w:val="Tablecontent"/>
              <w:spacing w:line="240" w:lineRule="auto"/>
            </w:pPr>
            <w:r>
              <w:t xml:space="preserve">Time:  </w:t>
            </w:r>
            <w:r>
              <w:tab/>
              <w:t>PM/AM</w:t>
            </w:r>
          </w:p>
        </w:tc>
        <w:tc>
          <w:tcPr>
            <w:tcW w:w="2507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:rsidR="00552453" w:rsidRDefault="00552453" w:rsidP="003B07CA">
            <w:pPr>
              <w:pStyle w:val="Tablecontent"/>
              <w:spacing w:line="240" w:lineRule="auto"/>
            </w:pPr>
            <w:r>
              <w:t>Date:  ___ / ___ / ___</w:t>
            </w:r>
          </w:p>
        </w:tc>
      </w:tr>
    </w:tbl>
    <w:p w:rsidR="00552453" w:rsidRPr="00BA309C" w:rsidRDefault="00552453" w:rsidP="00BA309C"/>
    <w:sectPr w:rsidR="00552453" w:rsidRPr="00BA309C" w:rsidSect="003B0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567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58" w:rsidRDefault="00D14958">
      <w:r>
        <w:separator/>
      </w:r>
    </w:p>
    <w:p w:rsidR="00D14958" w:rsidRDefault="00D14958"/>
  </w:endnote>
  <w:endnote w:type="continuationSeparator" w:id="0">
    <w:p w:rsidR="00D14958" w:rsidRDefault="00D14958">
      <w:r>
        <w:continuationSeparator/>
      </w:r>
    </w:p>
    <w:p w:rsidR="00D14958" w:rsidRDefault="00D149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94" w:rsidRDefault="005D7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E6" w:rsidRPr="008679E6" w:rsidRDefault="008679E6" w:rsidP="008679E6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>
      <w:rPr>
        <w:rFonts w:ascii="Arial" w:hAnsi="Arial" w:cs="Arial"/>
        <w:b w:val="0"/>
        <w:sz w:val="16"/>
      </w:rPr>
      <w:t>1.0</w:t>
    </w:r>
    <w:r>
      <w:rPr>
        <w:rFonts w:ascii="Arial" w:hAnsi="Arial" w:cs="Arial"/>
        <w:b w:val="0"/>
        <w:sz w:val="16"/>
      </w:rPr>
      <w:tab/>
    </w:r>
    <w:r w:rsidRPr="00102367">
      <w:rPr>
        <w:rFonts w:ascii="Arial" w:hAnsi="Arial" w:cs="Arial"/>
        <w:b w:val="0"/>
        <w:sz w:val="16"/>
      </w:rPr>
      <w:t>Date Reviewed:</w:t>
    </w:r>
    <w:r>
      <w:rPr>
        <w:rFonts w:ascii="Arial" w:hAnsi="Arial" w:cs="Arial"/>
        <w:b w:val="0"/>
        <w:sz w:val="16"/>
      </w:rPr>
      <w:t xml:space="preserve"> </w:t>
    </w:r>
    <w:r w:rsidR="0060036D">
      <w:rPr>
        <w:rFonts w:ascii="Arial" w:hAnsi="Arial" w:cs="Arial"/>
        <w:b w:val="0"/>
        <w:sz w:val="16"/>
      </w:rPr>
      <w:t>1</w:t>
    </w:r>
    <w:r w:rsidR="004C3E74">
      <w:rPr>
        <w:rFonts w:ascii="Arial" w:hAnsi="Arial" w:cs="Arial"/>
        <w:b w:val="0"/>
        <w:sz w:val="16"/>
      </w:rPr>
      <w:t>6</w:t>
    </w:r>
    <w:r w:rsidR="0060036D">
      <w:rPr>
        <w:rFonts w:ascii="Arial" w:hAnsi="Arial" w:cs="Arial"/>
        <w:b w:val="0"/>
        <w:sz w:val="16"/>
      </w:rPr>
      <w:t xml:space="preserve"> March 201</w:t>
    </w:r>
    <w:r w:rsidR="004C3E74">
      <w:rPr>
        <w:rFonts w:ascii="Arial" w:hAnsi="Arial" w:cs="Arial"/>
        <w:b w:val="0"/>
        <w:sz w:val="16"/>
      </w:rPr>
      <w:t>7</w:t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-9155509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964189630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2745E6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2745E6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5B" w:rsidRPr="004B5BF9" w:rsidRDefault="003B785B" w:rsidP="004B5BF9">
    <w:pPr>
      <w:pStyle w:val="Footer"/>
      <w:pBdr>
        <w:top w:val="none" w:sz="0" w:space="0" w:color="auto"/>
      </w:pBdr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ascii="Arial" w:hAnsi="Arial" w:cs="Arial"/>
        <w:b w:val="0"/>
        <w:sz w:val="16"/>
      </w:rPr>
    </w:pPr>
    <w:r w:rsidRPr="00102367">
      <w:rPr>
        <w:rFonts w:ascii="Arial" w:hAnsi="Arial" w:cs="Arial"/>
        <w:b w:val="0"/>
        <w:sz w:val="16"/>
      </w:rPr>
      <w:t>This document is uncontrolled when printed.</w:t>
    </w:r>
    <w:r w:rsidRPr="00102367">
      <w:rPr>
        <w:rFonts w:ascii="Arial" w:hAnsi="Arial" w:cs="Arial"/>
        <w:b w:val="0"/>
        <w:sz w:val="16"/>
      </w:rPr>
      <w:tab/>
      <w:t xml:space="preserve">Version Number: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"Version #"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D14958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  <w:t xml:space="preserve">Date Reviewed: </w:t>
    </w:r>
    <w:r w:rsidRPr="00102367">
      <w:rPr>
        <w:rFonts w:ascii="Arial" w:hAnsi="Arial" w:cs="Arial"/>
        <w:b w:val="0"/>
        <w:sz w:val="16"/>
      </w:rPr>
      <w:fldChar w:fldCharType="begin"/>
    </w:r>
    <w:r w:rsidRPr="00102367">
      <w:rPr>
        <w:rFonts w:ascii="Arial" w:hAnsi="Arial" w:cs="Arial"/>
        <w:b w:val="0"/>
        <w:sz w:val="16"/>
      </w:rPr>
      <w:instrText xml:space="preserve"> STYLEREF  "Date Reviewed"  \* MERGEFORMAT </w:instrText>
    </w:r>
    <w:r w:rsidRPr="00102367">
      <w:rPr>
        <w:rFonts w:ascii="Arial" w:hAnsi="Arial" w:cs="Arial"/>
        <w:b w:val="0"/>
        <w:sz w:val="16"/>
      </w:rPr>
      <w:fldChar w:fldCharType="separate"/>
    </w:r>
    <w:r w:rsidR="00D14958">
      <w:rPr>
        <w:rFonts w:ascii="Arial" w:hAnsi="Arial" w:cs="Arial"/>
        <w:bCs/>
        <w:noProof/>
        <w:sz w:val="16"/>
        <w:lang w:val="en-US"/>
      </w:rPr>
      <w:t>Error! No text of specified style in document.</w:t>
    </w:r>
    <w:r w:rsidRPr="00102367">
      <w:rPr>
        <w:rFonts w:ascii="Arial" w:hAnsi="Arial" w:cs="Arial"/>
        <w:b w:val="0"/>
        <w:sz w:val="16"/>
      </w:rPr>
      <w:fldChar w:fldCharType="end"/>
    </w:r>
    <w:r w:rsidRPr="00102367">
      <w:rPr>
        <w:rFonts w:ascii="Arial" w:hAnsi="Arial" w:cs="Arial"/>
        <w:b w:val="0"/>
        <w:sz w:val="16"/>
      </w:rPr>
      <w:tab/>
    </w:r>
    <w:sdt>
      <w:sdtPr>
        <w:rPr>
          <w:rFonts w:ascii="Arial" w:hAnsi="Arial" w:cs="Arial"/>
          <w:b w:val="0"/>
          <w:sz w:val="16"/>
        </w:rPr>
        <w:id w:val="18136750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b w:val="0"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ascii="Arial" w:hAnsi="Arial" w:cs="Arial"/>
                <w:b w:val="0"/>
                <w:sz w:val="16"/>
              </w:rPr>
              <w:t xml:space="preserve">Page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PAGE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8679E6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  <w:r w:rsidRPr="00102367">
              <w:rPr>
                <w:rFonts w:ascii="Arial" w:hAnsi="Arial" w:cs="Arial"/>
                <w:b w:val="0"/>
                <w:sz w:val="16"/>
              </w:rPr>
              <w:t xml:space="preserve"> of 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begin"/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instrText xml:space="preserve"> NUMPAGES  </w:instrTex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separate"/>
            </w:r>
            <w:r w:rsidR="00D14958">
              <w:rPr>
                <w:rFonts w:ascii="Arial" w:hAnsi="Arial" w:cs="Arial"/>
                <w:b w:val="0"/>
                <w:bCs/>
                <w:noProof/>
                <w:sz w:val="16"/>
              </w:rPr>
              <w:t>1</w:t>
            </w:r>
            <w:r w:rsidRPr="00102367">
              <w:rPr>
                <w:rFonts w:ascii="Arial" w:hAnsi="Arial" w:cs="Arial"/>
                <w:b w:val="0"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58" w:rsidRDefault="00D14958">
      <w:r>
        <w:separator/>
      </w:r>
    </w:p>
    <w:p w:rsidR="00D14958" w:rsidRDefault="00D14958"/>
  </w:footnote>
  <w:footnote w:type="continuationSeparator" w:id="0">
    <w:p w:rsidR="00D14958" w:rsidRDefault="00D14958">
      <w:r>
        <w:continuationSeparator/>
      </w:r>
    </w:p>
    <w:p w:rsidR="00D14958" w:rsidRDefault="00D149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94" w:rsidRDefault="005D7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E6" w:rsidRPr="00E46EB5" w:rsidRDefault="008679E6" w:rsidP="008679E6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46E7F8" wp14:editId="7F3DDAD9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2" name="Picture 12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9E6" w:rsidRDefault="008679E6" w:rsidP="008679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9" o:spid="_x0000_s1026" style="position:absolute;left:0;text-align:left;margin-left:-56pt;margin-top:-27.65pt;width:140pt;height:94.4pt;z-index:251657728" coordsize="17780,119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7332;top:4658;width:8023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I6zEAAAA2wAAAA8AAABkcnMvZG93bnJldi54bWxET0trAjEQvgv9D2EKXqRm9aBlaxQVCm0F&#10;tSp93IbNdHdxM1mTqOu/N4LQ23x8zxlNGlOJEzlfWlbQ6yYgiDOrS84V7LavT88gfEDWWFkmBRfy&#10;MBk/tEaYanvmTzptQi5iCPsUFRQh1KmUPivIoO/amjhyf9YZDBG6XGqH5xhuKtlPkoE0WHJsKLCm&#10;eUHZfnM0CsLs/bJ2w9XP/vswXXZmiIvfrw+l2o/N9AVEoCb8i+/uNx3n9+H2SzxAj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I6zEAAAA2wAAAA8AAAAAAAAAAAAAAAAA&#10;nwIAAGRycy9kb3ducmV2LnhtbFBLBQYAAAAABAAEAPcAAACQAwAAAAA=&#10;">
                <v:imagedata r:id="rId2" o:title="ARTC" cropbottom="1898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width:17780;height:1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8679E6" w:rsidRDefault="008679E6" w:rsidP="008679E6"/>
                  </w:txbxContent>
                </v:textbox>
              </v:shape>
              <w10:wrap type="topAndBottom"/>
            </v:group>
          </w:pict>
        </mc:Fallback>
      </mc:AlternateContent>
    </w:r>
    <w:r w:rsidRPr="008679E6">
      <w:rPr>
        <w:rFonts w:cs="Arial"/>
        <w:b w:val="0"/>
        <w:color w:val="000000"/>
        <w:sz w:val="20"/>
        <w:szCs w:val="20"/>
        <w:lang w:eastAsia="en-AU"/>
      </w:rPr>
      <w:t>Engineering (</w:t>
    </w:r>
    <w:r>
      <w:rPr>
        <w:rFonts w:cs="Arial"/>
        <w:b w:val="0"/>
        <w:color w:val="000000"/>
        <w:sz w:val="20"/>
        <w:szCs w:val="20"/>
        <w:lang w:eastAsia="en-AU"/>
      </w:rPr>
      <w:t>Track and Civil</w:t>
    </w:r>
    <w:r w:rsidRPr="008679E6">
      <w:rPr>
        <w:rFonts w:cs="Arial"/>
        <w:b w:val="0"/>
        <w:color w:val="000000"/>
        <w:sz w:val="20"/>
        <w:szCs w:val="20"/>
        <w:lang w:eastAsia="en-AU"/>
      </w:rPr>
      <w:t>) Procedure - Form</w:t>
    </w:r>
  </w:p>
  <w:p w:rsidR="008679E6" w:rsidRDefault="00552453" w:rsidP="008679E6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w:t>ETM-06-0</w:t>
    </w:r>
    <w:r w:rsidR="005D7C94">
      <w:rPr>
        <w:rFonts w:cs="Arial"/>
        <w:b w:val="0"/>
        <w:color w:val="000000"/>
        <w:sz w:val="20"/>
        <w:szCs w:val="20"/>
        <w:lang w:eastAsia="en-AU"/>
      </w:rPr>
      <w:t>8</w:t>
    </w:r>
    <w:r>
      <w:rPr>
        <w:rFonts w:cs="Arial"/>
        <w:b w:val="0"/>
        <w:color w:val="000000"/>
        <w:sz w:val="20"/>
        <w:szCs w:val="20"/>
        <w:lang w:eastAsia="en-AU"/>
      </w:rPr>
      <w:t xml:space="preserve"> </w:t>
    </w:r>
    <w:hyperlink r:id="rId3" w:tgtFrame="_blank" w:history="1">
      <w:r w:rsidR="005D7C94" w:rsidRPr="005D7C94">
        <w:rPr>
          <w:b w:val="0"/>
          <w:noProof w:val="0"/>
          <w:color w:val="0000FF"/>
          <w:sz w:val="20"/>
          <w:szCs w:val="20"/>
          <w:u w:val="single"/>
        </w:rPr>
        <w:t>Managing Track Stability</w:t>
      </w:r>
    </w:hyperlink>
  </w:p>
  <w:p w:rsidR="008679E6" w:rsidRPr="008679E6" w:rsidRDefault="008679E6" w:rsidP="008679E6">
    <w:pPr>
      <w:pStyle w:val="Header"/>
      <w:pBdr>
        <w:bottom w:val="none" w:sz="0" w:space="0" w:color="auto"/>
      </w:pBdr>
      <w:jc w:val="right"/>
      <w:rPr>
        <w:b w:val="0"/>
      </w:rPr>
    </w:pPr>
    <w:r w:rsidRPr="008679E6">
      <w:rPr>
        <w:rFonts w:cs="Arial"/>
        <w:b w:val="0"/>
        <w:color w:val="000000"/>
        <w:sz w:val="20"/>
        <w:szCs w:val="20"/>
        <w:lang w:eastAsia="en-AU"/>
      </w:rPr>
      <w:t>Form number</w:t>
    </w:r>
    <w:r w:rsidR="00552453" w:rsidRPr="00552453">
      <w:t xml:space="preserve"> </w:t>
    </w:r>
    <w:r w:rsidR="00552453" w:rsidRPr="00552453">
      <w:rPr>
        <w:rFonts w:cs="Arial"/>
        <w:b w:val="0"/>
        <w:color w:val="000000"/>
        <w:sz w:val="20"/>
        <w:szCs w:val="20"/>
        <w:lang w:eastAsia="en-AU"/>
      </w:rPr>
      <w:t>ETM060</w:t>
    </w:r>
    <w:r w:rsidR="004C3E74">
      <w:rPr>
        <w:rFonts w:cs="Arial"/>
        <w:b w:val="0"/>
        <w:color w:val="000000"/>
        <w:sz w:val="20"/>
        <w:szCs w:val="20"/>
        <w:lang w:eastAsia="en-AU"/>
      </w:rPr>
      <w:t>8</w:t>
    </w:r>
    <w:r w:rsidR="00552453" w:rsidRPr="00552453">
      <w:rPr>
        <w:rFonts w:cs="Arial"/>
        <w:b w:val="0"/>
        <w:color w:val="000000"/>
        <w:sz w:val="20"/>
        <w:szCs w:val="20"/>
        <w:lang w:eastAsia="en-AU"/>
      </w:rPr>
      <w:t>F-03</w:t>
    </w:r>
    <w:r w:rsidR="005D7C94">
      <w:rPr>
        <w:rFonts w:cs="Arial"/>
        <w:b w:val="0"/>
        <w:color w:val="000000"/>
        <w:sz w:val="20"/>
        <w:szCs w:val="20"/>
        <w:lang w:eastAsia="en-AU"/>
      </w:rPr>
      <w:t xml:space="preserve"> Stress-Free Temperature Test and Record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85B" w:rsidRPr="00E46EB5" w:rsidRDefault="003B785B" w:rsidP="004B5BF9">
    <w:pPr>
      <w:pStyle w:val="Header"/>
      <w:pBdr>
        <w:bottom w:val="none" w:sz="0" w:space="0" w:color="auto"/>
      </w:pBdr>
      <w:spacing w:before="0"/>
      <w:jc w:val="right"/>
      <w:rPr>
        <w:rFonts w:cs="Arial"/>
        <w:b w:val="0"/>
        <w:color w:val="000000"/>
        <w:sz w:val="20"/>
        <w:szCs w:val="20"/>
        <w:lang w:eastAsia="en-AU"/>
      </w:rPr>
    </w:pPr>
    <w:r>
      <w:rPr>
        <w:rFonts w:cs="Arial"/>
        <w:b w:val="0"/>
        <w:color w:val="000000"/>
        <w:sz w:val="20"/>
        <w:szCs w:val="20"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7BBDC9C" wp14:editId="3D0B155A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7" o:spid="_x0000_s1029" style="position:absolute;left:0;text-align:left;margin-left:-56pt;margin-top:-27.65pt;width:140pt;height:94.4pt;z-index:251656704" coordsize="17780,1199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bFEbHAAAA2wAAAA8AAABkcnMvZG93bnJldi54bWxEj0FPAkEMhe8m/IdJSbwYmdUDkpWBgImJ&#10;QgKIRvDW7NTdDTuddWaE5d/bgwm3Nu/1va/jaecadaQQa88G7gYZKOLC25pLAx/vz7cjUDEhW2w8&#10;k4EzRZhOeldjzK0/8Rsdt6lUEsIxRwNVSm2udSwqchgHviUW7dsHh0nWUGob8CThrtH3WTbUDmuW&#10;hgpbeqqoOGx/nYE0fz1vwsN6f9j9zFY3c8Tl1+fCmOt+N3sElahLF/P/9YsVfIGVX2QAPf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0bFEbHAAAA2wAAAA8AAAAAAAAAAAAA&#10;AAAAnwIAAGRycy9kb3ducmV2LnhtbFBLBQYAAAAABAAEAPcAAACTAwAAAAA=&#10;">
                <v:imagedata r:id="rId2" o:title="ARTC" cropbottom="1898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<v:textbox>
                  <w:txbxContent>
                    <w:p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Title"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D14958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:rsidR="003B785B" w:rsidRDefault="003B785B" w:rsidP="004B5BF9">
    <w:pPr>
      <w:pStyle w:val="Header"/>
      <w:pBdr>
        <w:bottom w:val="none" w:sz="0" w:space="0" w:color="auto"/>
      </w:pBdr>
      <w:jc w:val="right"/>
      <w:rPr>
        <w:rFonts w:cs="Arial"/>
        <w:b w:val="0"/>
        <w:color w:val="000000"/>
        <w:sz w:val="20"/>
        <w:szCs w:val="20"/>
        <w:lang w:eastAsia="en-AU"/>
      </w:rPr>
    </w:pP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Pr="00E46EB5">
      <w:rPr>
        <w:rFonts w:cs="Arial"/>
        <w:b w:val="0"/>
        <w:color w:val="000000"/>
        <w:sz w:val="20"/>
        <w:szCs w:val="20"/>
        <w:lang w:eastAsia="en-AU"/>
      </w:rPr>
      <w:instrText xml:space="preserve"> STYLEREF  "Document Number"  \* MERGEFORMAT </w:instrTex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D14958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Pr="00E46EB5">
      <w:rPr>
        <w:rFonts w:cs="Arial"/>
        <w:b w:val="0"/>
        <w:color w:val="000000"/>
        <w:sz w:val="20"/>
        <w:szCs w:val="20"/>
        <w:lang w:eastAsia="en-AU"/>
      </w:rPr>
      <w:fldChar w:fldCharType="end"/>
    </w:r>
  </w:p>
  <w:p w:rsidR="003B785B" w:rsidRPr="004B5BF9" w:rsidRDefault="002745E6" w:rsidP="004B5BF9">
    <w:pPr>
      <w:pStyle w:val="Header"/>
      <w:pBdr>
        <w:bottom w:val="none" w:sz="0" w:space="0" w:color="auto"/>
      </w:pBdr>
      <w:jc w:val="right"/>
      <w:rPr>
        <w:b w:val="0"/>
      </w:rPr>
    </w:pPr>
    <w:r>
      <w:rPr>
        <w:rFonts w:cs="Arial"/>
        <w:b w:val="0"/>
        <w:color w:val="000000"/>
        <w:sz w:val="20"/>
        <w:szCs w:val="20"/>
        <w:lang w:eastAsia="en-A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8" type="#_x0000_t136" style="position:absolute;left:0;text-align:left;margin-left:117.6pt;margin-top:320.25pt;width:318.75pt;height:107.25pt;rotation:315;z-index:-251657728;mso-position-horizontal-relative:margin;mso-position-vertical-relative:margin" o:allowincell="f" fillcolor="silver" stroked="f">
          <v:fill opacity=".5"/>
          <v:textpath style="font-family:&quot;Arial&quot;;font-size:96pt" string="DRAFT"/>
          <w10:wrap anchorx="margin" anchory="margin"/>
        </v:shape>
      </w:pic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begin"/>
    </w:r>
    <w:r w:rsidR="003B785B">
      <w:rPr>
        <w:rFonts w:cs="Arial"/>
        <w:b w:val="0"/>
        <w:color w:val="000000"/>
        <w:sz w:val="20"/>
        <w:szCs w:val="20"/>
        <w:lang w:eastAsia="en-AU"/>
      </w:rPr>
      <w:instrText xml:space="preserve"> STYLEREF  "Heading 1"  \* MERGEFORMAT </w:instrTex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separate"/>
    </w:r>
    <w:r w:rsidR="00D14958">
      <w:rPr>
        <w:rFonts w:cs="Arial"/>
        <w:bCs/>
        <w:color w:val="000000"/>
        <w:sz w:val="20"/>
        <w:szCs w:val="20"/>
        <w:lang w:val="en-US" w:eastAsia="en-AU"/>
      </w:rPr>
      <w:t>Error! No text of specified style in document.</w:t>
    </w:r>
    <w:r w:rsidR="003B785B">
      <w:rPr>
        <w:rFonts w:cs="Arial"/>
        <w:b w:val="0"/>
        <w:color w:val="000000"/>
        <w:sz w:val="20"/>
        <w:szCs w:val="20"/>
        <w:lang w:eastAsia="en-A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5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revisionView w:markup="0"/>
  <w:trackRevisions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159" fill="f" fillcolor="white" strokecolor="red">
      <v:fill color="white" on="f"/>
      <v:stroke color="red"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58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31A0E"/>
    <w:rsid w:val="00040C99"/>
    <w:rsid w:val="0004792D"/>
    <w:rsid w:val="000642ED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1A3E"/>
    <w:rsid w:val="00152827"/>
    <w:rsid w:val="00160508"/>
    <w:rsid w:val="001626FE"/>
    <w:rsid w:val="00163646"/>
    <w:rsid w:val="001637C8"/>
    <w:rsid w:val="00165A0D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45E6"/>
    <w:rsid w:val="00276CCE"/>
    <w:rsid w:val="00281C75"/>
    <w:rsid w:val="00282A8B"/>
    <w:rsid w:val="00282CF7"/>
    <w:rsid w:val="002851B6"/>
    <w:rsid w:val="002857D5"/>
    <w:rsid w:val="0028720D"/>
    <w:rsid w:val="002923EC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427D"/>
    <w:rsid w:val="00310F3F"/>
    <w:rsid w:val="0031740E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B07CA"/>
    <w:rsid w:val="003B0970"/>
    <w:rsid w:val="003B785B"/>
    <w:rsid w:val="003B7C2D"/>
    <w:rsid w:val="003C106A"/>
    <w:rsid w:val="003D0AE9"/>
    <w:rsid w:val="003D452F"/>
    <w:rsid w:val="003D4A8D"/>
    <w:rsid w:val="003F5419"/>
    <w:rsid w:val="00402A04"/>
    <w:rsid w:val="00403691"/>
    <w:rsid w:val="0041272E"/>
    <w:rsid w:val="00412D7D"/>
    <w:rsid w:val="00415593"/>
    <w:rsid w:val="00424D4E"/>
    <w:rsid w:val="00427880"/>
    <w:rsid w:val="00431B15"/>
    <w:rsid w:val="00431FA5"/>
    <w:rsid w:val="0043224A"/>
    <w:rsid w:val="00432FCE"/>
    <w:rsid w:val="004344E8"/>
    <w:rsid w:val="004408B5"/>
    <w:rsid w:val="004427A1"/>
    <w:rsid w:val="00442F16"/>
    <w:rsid w:val="0045493A"/>
    <w:rsid w:val="00457827"/>
    <w:rsid w:val="004719CF"/>
    <w:rsid w:val="0049145D"/>
    <w:rsid w:val="004A19FF"/>
    <w:rsid w:val="004A1DBB"/>
    <w:rsid w:val="004A246F"/>
    <w:rsid w:val="004B5BF9"/>
    <w:rsid w:val="004B77C4"/>
    <w:rsid w:val="004C03D8"/>
    <w:rsid w:val="004C2CFA"/>
    <w:rsid w:val="004C3E74"/>
    <w:rsid w:val="004C6605"/>
    <w:rsid w:val="004D45DE"/>
    <w:rsid w:val="004D5F8E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2453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D7C94"/>
    <w:rsid w:val="005E50BF"/>
    <w:rsid w:val="005E65D0"/>
    <w:rsid w:val="005E7AAA"/>
    <w:rsid w:val="005F1DC1"/>
    <w:rsid w:val="005F25E6"/>
    <w:rsid w:val="005F79C2"/>
    <w:rsid w:val="0060036D"/>
    <w:rsid w:val="006017BB"/>
    <w:rsid w:val="00613DD3"/>
    <w:rsid w:val="00613EF4"/>
    <w:rsid w:val="00622046"/>
    <w:rsid w:val="00624728"/>
    <w:rsid w:val="0063154A"/>
    <w:rsid w:val="00634628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5211"/>
    <w:rsid w:val="007276E2"/>
    <w:rsid w:val="007416BA"/>
    <w:rsid w:val="0075208E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178E6"/>
    <w:rsid w:val="008221BC"/>
    <w:rsid w:val="008222CA"/>
    <w:rsid w:val="00822386"/>
    <w:rsid w:val="00825FD3"/>
    <w:rsid w:val="00830E90"/>
    <w:rsid w:val="00836B5B"/>
    <w:rsid w:val="00840D06"/>
    <w:rsid w:val="00842CFA"/>
    <w:rsid w:val="0084569A"/>
    <w:rsid w:val="00850E12"/>
    <w:rsid w:val="00854BA5"/>
    <w:rsid w:val="00861BAC"/>
    <w:rsid w:val="00865C02"/>
    <w:rsid w:val="008679E6"/>
    <w:rsid w:val="0087081A"/>
    <w:rsid w:val="00885B81"/>
    <w:rsid w:val="00885B92"/>
    <w:rsid w:val="008902C0"/>
    <w:rsid w:val="00893D69"/>
    <w:rsid w:val="00893F39"/>
    <w:rsid w:val="00895829"/>
    <w:rsid w:val="008A3E83"/>
    <w:rsid w:val="008A4193"/>
    <w:rsid w:val="008A5369"/>
    <w:rsid w:val="008B1B16"/>
    <w:rsid w:val="008B246F"/>
    <w:rsid w:val="008C12AC"/>
    <w:rsid w:val="008D390F"/>
    <w:rsid w:val="008E2E97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5ED6"/>
    <w:rsid w:val="0096790D"/>
    <w:rsid w:val="00970E06"/>
    <w:rsid w:val="009737F3"/>
    <w:rsid w:val="00975FB2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0637"/>
    <w:rsid w:val="009E58EB"/>
    <w:rsid w:val="009E60A0"/>
    <w:rsid w:val="009E68F3"/>
    <w:rsid w:val="009E6D03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CC4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5AA3"/>
    <w:rsid w:val="00B77545"/>
    <w:rsid w:val="00B83ED8"/>
    <w:rsid w:val="00B86976"/>
    <w:rsid w:val="00B9086A"/>
    <w:rsid w:val="00B91F44"/>
    <w:rsid w:val="00B96889"/>
    <w:rsid w:val="00BA0AA8"/>
    <w:rsid w:val="00BA1DEE"/>
    <w:rsid w:val="00BA309C"/>
    <w:rsid w:val="00BA4655"/>
    <w:rsid w:val="00BA4D07"/>
    <w:rsid w:val="00BB2C0E"/>
    <w:rsid w:val="00BC199D"/>
    <w:rsid w:val="00BC3F7A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3AA8"/>
    <w:rsid w:val="00C43B18"/>
    <w:rsid w:val="00C54FB6"/>
    <w:rsid w:val="00C5642C"/>
    <w:rsid w:val="00C6127E"/>
    <w:rsid w:val="00C66A8D"/>
    <w:rsid w:val="00C90074"/>
    <w:rsid w:val="00C91105"/>
    <w:rsid w:val="00C91F6E"/>
    <w:rsid w:val="00C96D15"/>
    <w:rsid w:val="00CA2995"/>
    <w:rsid w:val="00CB523D"/>
    <w:rsid w:val="00CB5FEB"/>
    <w:rsid w:val="00CC6D44"/>
    <w:rsid w:val="00CD6640"/>
    <w:rsid w:val="00CD726E"/>
    <w:rsid w:val="00CE6459"/>
    <w:rsid w:val="00D14958"/>
    <w:rsid w:val="00D20955"/>
    <w:rsid w:val="00D2111E"/>
    <w:rsid w:val="00D243F7"/>
    <w:rsid w:val="00D2560A"/>
    <w:rsid w:val="00D265E1"/>
    <w:rsid w:val="00D32750"/>
    <w:rsid w:val="00D32A96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13C8"/>
    <w:rsid w:val="00EC430B"/>
    <w:rsid w:val="00ED2A39"/>
    <w:rsid w:val="00ED51DB"/>
    <w:rsid w:val="00ED6616"/>
    <w:rsid w:val="00EE0494"/>
    <w:rsid w:val="00EF0847"/>
    <w:rsid w:val="00EF47DA"/>
    <w:rsid w:val="00F008CF"/>
    <w:rsid w:val="00F045C6"/>
    <w:rsid w:val="00F04DAF"/>
    <w:rsid w:val="00F05C04"/>
    <w:rsid w:val="00F076E6"/>
    <w:rsid w:val="00F15A1D"/>
    <w:rsid w:val="00F164C3"/>
    <w:rsid w:val="00F20556"/>
    <w:rsid w:val="00F27826"/>
    <w:rsid w:val="00F324E6"/>
    <w:rsid w:val="00F333E1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72BF3"/>
    <w:rsid w:val="00F82C18"/>
    <w:rsid w:val="00F86B0E"/>
    <w:rsid w:val="00F9260F"/>
    <w:rsid w:val="00F95B89"/>
    <w:rsid w:val="00FA10A5"/>
    <w:rsid w:val="00FB0AED"/>
    <w:rsid w:val="00FB1F75"/>
    <w:rsid w:val="00FC523C"/>
    <w:rsid w:val="00FC5388"/>
    <w:rsid w:val="00FC5500"/>
    <w:rsid w:val="00FC708A"/>
    <w:rsid w:val="00FE067E"/>
    <w:rsid w:val="00FE3C46"/>
    <w:rsid w:val="00FE7F7B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9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9CF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7375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paragraph" w:customStyle="1" w:styleId="TableText10">
    <w:name w:val="Table Text 10"/>
    <w:basedOn w:val="tabletext"/>
    <w:rsid w:val="00552453"/>
    <w:pPr>
      <w:widowControl w:val="0"/>
      <w:spacing w:before="40" w:after="40" w:line="240" w:lineRule="auto"/>
      <w:ind w:left="57" w:right="57"/>
      <w:jc w:val="left"/>
    </w:pPr>
    <w:rPr>
      <w:rFonts w:ascii="Arial" w:hAnsi="Arial" w:cs="Times New Roman"/>
      <w:snapToGrid w:val="0"/>
      <w:color w:val="auto"/>
      <w:sz w:val="20"/>
      <w:szCs w:val="20"/>
      <w:lang w:eastAsia="en-AU"/>
    </w:rPr>
  </w:style>
  <w:style w:type="paragraph" w:customStyle="1" w:styleId="TableText8">
    <w:name w:val="Table Text 8"/>
    <w:basedOn w:val="Normal"/>
    <w:rsid w:val="00552453"/>
    <w:pPr>
      <w:widowControl w:val="0"/>
      <w:spacing w:before="40" w:after="40" w:line="240" w:lineRule="auto"/>
    </w:pPr>
    <w:rPr>
      <w:snapToGrid w:val="0"/>
      <w:sz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9CF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42BB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styleId="Header">
    <w:name w:val="header"/>
    <w:basedOn w:val="Normal"/>
    <w:link w:val="HeaderChar"/>
    <w:uiPriority w:val="99"/>
    <w:rsid w:val="009942BB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semiHidden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semiHidden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57375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D52"/>
    <w:rPr>
      <w:rFonts w:ascii="Tahoma" w:hAnsi="Tahoma"/>
      <w:b/>
      <w:noProof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D52"/>
    <w:rPr>
      <w:rFonts w:ascii="Verdana" w:hAnsi="Verdana"/>
      <w:b/>
      <w:sz w:val="14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paragraph" w:customStyle="1" w:styleId="TableText10">
    <w:name w:val="Table Text 10"/>
    <w:basedOn w:val="tabletext"/>
    <w:rsid w:val="00552453"/>
    <w:pPr>
      <w:widowControl w:val="0"/>
      <w:spacing w:before="40" w:after="40" w:line="240" w:lineRule="auto"/>
      <w:ind w:left="57" w:right="57"/>
      <w:jc w:val="left"/>
    </w:pPr>
    <w:rPr>
      <w:rFonts w:ascii="Arial" w:hAnsi="Arial" w:cs="Times New Roman"/>
      <w:snapToGrid w:val="0"/>
      <w:color w:val="auto"/>
      <w:sz w:val="20"/>
      <w:szCs w:val="20"/>
      <w:lang w:eastAsia="en-AU"/>
    </w:rPr>
  </w:style>
  <w:style w:type="paragraph" w:customStyle="1" w:styleId="TableText8">
    <w:name w:val="Table Text 8"/>
    <w:basedOn w:val="Normal"/>
    <w:rsid w:val="00552453"/>
    <w:pPr>
      <w:widowControl w:val="0"/>
      <w:spacing w:before="40" w:after="40" w:line="240" w:lineRule="auto"/>
    </w:pPr>
    <w:rPr>
      <w:snapToGrid w:val="0"/>
      <w:sz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extranet.artc.com.au/docs/eng/track-civil/procedures/track-ls/ETM-06-08.pdf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tc.int\Common\MileEnd\ARTC%20Standards%20&amp;%20Systems\4.%20Temporary%20Folder%20-%20RULES%20Rebranding\HP%20TRIM%20Files%20for%20Rebranding\ARTC%20Template%20TRACK%20AND%20CIVIL%20Form.dotx" TargetMode="External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3FD0-5BDC-4795-B663-A2B3D146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ARTC Template TRACK AND CIVIL Form</Template>
  <TotalTime>61</TotalTime>
  <Pages>1</Pages>
  <Words>367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2451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Gus Bernal</dc:creator>
  <cp:lastModifiedBy>Sharon Woods</cp:lastModifiedBy>
  <cp:revision>9</cp:revision>
  <cp:lastPrinted>2015-02-19T01:14:00Z</cp:lastPrinted>
  <dcterms:created xsi:type="dcterms:W3CDTF">2016-03-31T04:13:00Z</dcterms:created>
  <dcterms:modified xsi:type="dcterms:W3CDTF">2017-04-12T04:34:00Z</dcterms:modified>
</cp:coreProperties>
</file>