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9" w:rsidRDefault="00514162" w:rsidP="000B1224">
      <w:pPr>
        <w:pStyle w:val="Heading1"/>
        <w:numPr>
          <w:ilvl w:val="0"/>
          <w:numId w:val="0"/>
        </w:numPr>
        <w:ind w:left="992"/>
      </w:pPr>
      <w:r>
        <w:t>Speed Restriction during Hot Weather</w:t>
      </w:r>
      <w:r w:rsidR="00FE0CC2">
        <w:t xml:space="preserve"> Notification</w:t>
      </w:r>
    </w:p>
    <w:tbl>
      <w:tblPr>
        <w:tblW w:w="8788" w:type="dxa"/>
        <w:tblInd w:w="1101" w:type="dxa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284"/>
        <w:gridCol w:w="283"/>
        <w:gridCol w:w="426"/>
        <w:gridCol w:w="425"/>
        <w:gridCol w:w="850"/>
        <w:gridCol w:w="142"/>
        <w:gridCol w:w="142"/>
        <w:gridCol w:w="142"/>
        <w:gridCol w:w="283"/>
        <w:gridCol w:w="181"/>
        <w:gridCol w:w="244"/>
        <w:gridCol w:w="165"/>
        <w:gridCol w:w="686"/>
        <w:gridCol w:w="142"/>
        <w:gridCol w:w="567"/>
        <w:gridCol w:w="141"/>
        <w:gridCol w:w="284"/>
        <w:gridCol w:w="850"/>
        <w:gridCol w:w="73"/>
        <w:gridCol w:w="636"/>
      </w:tblGrid>
      <w:tr w:rsidR="00400D30" w:rsidRPr="00921019" w:rsidTr="00AD6966">
        <w:trPr>
          <w:trHeight w:val="20"/>
        </w:trPr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400D30" w:rsidRPr="004F6430" w:rsidRDefault="00400D30" w:rsidP="00400D30">
            <w:pPr>
              <w:pStyle w:val="Tableheadings"/>
            </w:pPr>
            <w:r>
              <w:t>Send This F</w:t>
            </w:r>
            <w:r w:rsidRPr="001430D4">
              <w:t>o</w:t>
            </w:r>
            <w:r>
              <w:t>r</w:t>
            </w:r>
            <w:r w:rsidRPr="001430D4">
              <w:t xml:space="preserve">m to </w:t>
            </w:r>
            <w:r>
              <w:t xml:space="preserve">Train Transit Manager </w:t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Email (or fax)</w:t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TO</w:t>
            </w:r>
          </w:p>
        </w:tc>
        <w:tc>
          <w:tcPr>
            <w:tcW w:w="3685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Train Transit Manager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  <w:bookmarkEnd w:id="0"/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Del="008C1D0D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Del="008C1D0D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Del="008C1D0D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Del="008C1D0D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921019" w:rsidRPr="00921019" w:rsidTr="003A64E5">
        <w:trPr>
          <w:trHeight w:val="214"/>
        </w:trPr>
        <w:tc>
          <w:tcPr>
            <w:tcW w:w="567" w:type="dxa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t>CC</w:t>
            </w: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</w:p>
        </w:tc>
        <w:tc>
          <w:tcPr>
            <w:tcW w:w="396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</w:tr>
      <w:tr w:rsidR="00AD6966" w:rsidRPr="00921019" w:rsidTr="00AD6966">
        <w:trPr>
          <w:trHeight w:val="227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</w:p>
        </w:tc>
        <w:tc>
          <w:tcPr>
            <w:tcW w:w="8221" w:type="dxa"/>
            <w:gridSpan w:val="21"/>
            <w:tcBorders>
              <w:top w:val="dotted" w:sz="4" w:space="0" w:color="auto"/>
              <w:left w:val="nil"/>
              <w:bottom w:val="nil"/>
            </w:tcBorders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(delete as necessary)</w:t>
            </w:r>
          </w:p>
        </w:tc>
      </w:tr>
      <w:tr w:rsidR="00400D30" w:rsidRPr="00921019" w:rsidTr="00AD6966">
        <w:trPr>
          <w:trHeight w:val="283"/>
        </w:trPr>
        <w:tc>
          <w:tcPr>
            <w:tcW w:w="8788" w:type="dxa"/>
            <w:gridSpan w:val="22"/>
            <w:tcBorders>
              <w:left w:val="nil"/>
              <w:right w:val="nil"/>
            </w:tcBorders>
            <w:vAlign w:val="center"/>
          </w:tcPr>
          <w:p w:rsidR="00400D30" w:rsidRPr="00400D30" w:rsidRDefault="00400D30" w:rsidP="00081993">
            <w:pPr>
              <w:pStyle w:val="Tableheadings"/>
            </w:pPr>
            <w:r w:rsidRPr="00400D30">
              <w:t xml:space="preserve">Due to heat conditions, </w:t>
            </w:r>
            <w:r w:rsidR="00081993" w:rsidRPr="00081993">
              <w:t>Speed Restriction during Hot Weather</w:t>
            </w:r>
            <w:r w:rsidRPr="00400D30">
              <w:t xml:space="preserve"> apply for all trains between the locations listed below  from</w:t>
            </w:r>
          </w:p>
        </w:tc>
      </w:tr>
      <w:tr w:rsidR="00AD6966" w:rsidRPr="00921019" w:rsidTr="000B1224">
        <w:trPr>
          <w:trHeight w:val="311"/>
        </w:trPr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400D30" w:rsidRPr="00400D30" w:rsidRDefault="00400D30" w:rsidP="00921019">
            <w:pPr>
              <w:pStyle w:val="Tableheadings"/>
              <w:spacing w:before="60" w:line="240" w:lineRule="auto"/>
            </w:pPr>
            <w:r w:rsidRPr="00400D30">
              <w:t xml:space="preserve">1200 hours to 2000 hours on </w:t>
            </w:r>
          </w:p>
        </w:tc>
        <w:bookmarkStart w:id="1" w:name="Text21"/>
        <w:tc>
          <w:tcPr>
            <w:tcW w:w="1559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400D30" w:rsidRPr="00400D30" w:rsidRDefault="00400D30" w:rsidP="00AD6966">
            <w:pPr>
              <w:pStyle w:val="Tablecontent"/>
              <w:spacing w:before="60" w:line="240" w:lineRule="auto"/>
              <w:jc w:val="center"/>
            </w:pPr>
            <w:r w:rsidRPr="00400D3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  <w:bookmarkEnd w:id="1"/>
          </w:p>
        </w:tc>
        <w:tc>
          <w:tcPr>
            <w:tcW w:w="4394" w:type="dxa"/>
            <w:gridSpan w:val="13"/>
            <w:tcBorders>
              <w:left w:val="nil"/>
              <w:right w:val="nil"/>
            </w:tcBorders>
            <w:vAlign w:val="center"/>
          </w:tcPr>
          <w:p w:rsidR="00400D30" w:rsidRPr="00400D30" w:rsidRDefault="00400D30" w:rsidP="00921019">
            <w:pPr>
              <w:pStyle w:val="Tableheadings"/>
              <w:spacing w:before="60" w:line="240" w:lineRule="auto"/>
            </w:pPr>
            <w:r w:rsidRPr="00400D30">
              <w:t>(date)</w:t>
            </w:r>
          </w:p>
        </w:tc>
      </w:tr>
      <w:tr w:rsidR="00921019" w:rsidRPr="00921019" w:rsidTr="003A64E5">
        <w:trPr>
          <w:trHeight w:val="450"/>
        </w:trPr>
        <w:tc>
          <w:tcPr>
            <w:tcW w:w="7229" w:type="dxa"/>
            <w:gridSpan w:val="1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1019" w:rsidRPr="00400D30" w:rsidRDefault="00921019" w:rsidP="00AD6966">
            <w:pPr>
              <w:pStyle w:val="Tableheadings"/>
              <w:spacing w:before="60" w:line="240" w:lineRule="auto"/>
              <w:jc w:val="righ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019" w:rsidRPr="00400D30" w:rsidRDefault="00921019" w:rsidP="00921019">
            <w:pPr>
              <w:pStyle w:val="Tableheadings"/>
              <w:spacing w:before="60" w:line="240" w:lineRule="auto"/>
            </w:pPr>
            <w:r w:rsidRPr="00400D30">
              <w:t>Advice of early Cancellation</w:t>
            </w:r>
          </w:p>
        </w:tc>
      </w:tr>
      <w:tr w:rsidR="00921019" w:rsidRPr="00921019" w:rsidTr="003A64E5">
        <w:trPr>
          <w:trHeight w:val="326"/>
        </w:trPr>
        <w:tc>
          <w:tcPr>
            <w:tcW w:w="7229" w:type="dxa"/>
            <w:gridSpan w:val="1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1019" w:rsidRPr="00400D30" w:rsidRDefault="00921019" w:rsidP="00921019">
            <w:pPr>
              <w:pStyle w:val="Tableheadings"/>
              <w:spacing w:before="60" w:line="240" w:lineRule="auto"/>
            </w:pPr>
            <w:r w:rsidRPr="00400D30">
              <w:t>Between the following locations: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019" w:rsidRPr="00400D30" w:rsidRDefault="00921019" w:rsidP="00921019">
            <w:pPr>
              <w:pStyle w:val="Tableheadings"/>
              <w:spacing w:before="60" w:line="240" w:lineRule="auto"/>
            </w:pPr>
            <w:r w:rsidRPr="00400D30">
              <w:t>Time Cancelled</w:t>
            </w:r>
          </w:p>
        </w:tc>
      </w:tr>
      <w:tr w:rsidR="000B1224" w:rsidRPr="00921019" w:rsidTr="000B1224">
        <w:trPr>
          <w:trHeight w:val="326"/>
        </w:trPr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and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on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headings"/>
              <w:spacing w:before="60" w:line="240" w:lineRule="auto"/>
            </w:pPr>
            <w:r w:rsidRPr="00400D30">
              <w:fldChar w:fldCharType="begin">
                <w:ffData>
                  <w:name w:val="Dropdown1"/>
                  <w:enabled/>
                  <w:calcOnExit w:val="0"/>
                  <w:ddList>
                    <w:listEntry w:val="SINGLE/UP/DOWN"/>
                    <w:listEntry w:val="SINGLE"/>
                    <w:listEntry w:val="UP"/>
                    <w:listEntry w:val="DOWN"/>
                  </w:ddList>
                </w:ffData>
              </w:fldChar>
            </w:r>
            <w:r w:rsidRPr="00400D30">
              <w:instrText xml:space="preserve"> FORMDROPDOWN </w:instrText>
            </w:r>
            <w:r w:rsidR="00021C6D">
              <w:fldChar w:fldCharType="separate"/>
            </w:r>
            <w:r w:rsidRPr="00400D30"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track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pm</w:t>
            </w:r>
          </w:p>
        </w:tc>
      </w:tr>
      <w:tr w:rsidR="000B1224" w:rsidRPr="00921019" w:rsidTr="000B1224">
        <w:trPr>
          <w:trHeight w:val="326"/>
        </w:trPr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and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on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headings"/>
              <w:spacing w:before="60" w:line="240" w:lineRule="auto"/>
            </w:pPr>
            <w:r w:rsidRPr="00400D30">
              <w:fldChar w:fldCharType="begin">
                <w:ffData>
                  <w:name w:val="Dropdown1"/>
                  <w:enabled/>
                  <w:calcOnExit w:val="0"/>
                  <w:ddList>
                    <w:listEntry w:val="SINGLE/UP/DOWN"/>
                    <w:listEntry w:val="SINGLE"/>
                    <w:listEntry w:val="UP"/>
                    <w:listEntry w:val="DOWN"/>
                  </w:ddList>
                </w:ffData>
              </w:fldChar>
            </w:r>
            <w:r w:rsidRPr="00400D30">
              <w:instrText xml:space="preserve"> FORMDROPDOWN </w:instrText>
            </w:r>
            <w:r w:rsidR="00021C6D">
              <w:fldChar w:fldCharType="separate"/>
            </w:r>
            <w:r w:rsidRPr="00400D30"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track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pm</w:t>
            </w:r>
          </w:p>
        </w:tc>
      </w:tr>
      <w:tr w:rsidR="000B1224" w:rsidRPr="00921019" w:rsidTr="000B1224">
        <w:trPr>
          <w:trHeight w:val="326"/>
        </w:trPr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and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on</w:t>
            </w:r>
          </w:p>
        </w:tc>
        <w:tc>
          <w:tcPr>
            <w:tcW w:w="1701" w:type="dxa"/>
            <w:gridSpan w:val="6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headings"/>
              <w:spacing w:before="60" w:line="240" w:lineRule="auto"/>
            </w:pPr>
            <w:r w:rsidRPr="00400D30">
              <w:fldChar w:fldCharType="begin">
                <w:ffData>
                  <w:name w:val="Dropdown1"/>
                  <w:enabled/>
                  <w:calcOnExit w:val="0"/>
                  <w:ddList>
                    <w:listEntry w:val="SINGLE/UP/DOWN"/>
                    <w:listEntry w:val="SINGLE"/>
                    <w:listEntry w:val="UP"/>
                    <w:listEntry w:val="DOWN"/>
                  </w:ddList>
                </w:ffData>
              </w:fldChar>
            </w:r>
            <w:r w:rsidRPr="00400D30">
              <w:instrText xml:space="preserve"> FORMDROPDOWN </w:instrText>
            </w:r>
            <w:r w:rsidR="00021C6D">
              <w:fldChar w:fldCharType="separate"/>
            </w:r>
            <w:r w:rsidRPr="00400D30">
              <w:fldChar w:fldCharType="end"/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track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</w:p>
        </w:tc>
        <w:tc>
          <w:tcPr>
            <w:tcW w:w="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pm</w:t>
            </w:r>
          </w:p>
        </w:tc>
      </w:tr>
      <w:tr w:rsidR="000B1224" w:rsidRPr="00921019" w:rsidTr="000B1224">
        <w:trPr>
          <w:trHeight w:val="326"/>
        </w:trPr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and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on</w:t>
            </w:r>
          </w:p>
        </w:tc>
        <w:tc>
          <w:tcPr>
            <w:tcW w:w="1701" w:type="dxa"/>
            <w:gridSpan w:val="6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headings"/>
              <w:spacing w:before="60" w:line="240" w:lineRule="auto"/>
            </w:pPr>
            <w:r w:rsidRPr="00400D30">
              <w:fldChar w:fldCharType="begin">
                <w:ffData>
                  <w:name w:val="Dropdown1"/>
                  <w:enabled/>
                  <w:calcOnExit w:val="0"/>
                  <w:ddList>
                    <w:listEntry w:val="SINGLE/UP/DOWN"/>
                    <w:listEntry w:val="SINGLE"/>
                    <w:listEntry w:val="UP"/>
                    <w:listEntry w:val="DOWN"/>
                  </w:ddList>
                </w:ffData>
              </w:fldChar>
            </w:r>
            <w:r w:rsidRPr="00400D30">
              <w:instrText xml:space="preserve"> FORMDROPDOWN </w:instrText>
            </w:r>
            <w:r w:rsidR="00021C6D">
              <w:fldChar w:fldCharType="separate"/>
            </w:r>
            <w:r w:rsidRPr="00400D30">
              <w:fldChar w:fldCharType="end"/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track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</w:p>
        </w:tc>
        <w:tc>
          <w:tcPr>
            <w:tcW w:w="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pm</w:t>
            </w:r>
          </w:p>
        </w:tc>
      </w:tr>
      <w:tr w:rsidR="000B1224" w:rsidRPr="00921019" w:rsidTr="000B1224">
        <w:trPr>
          <w:trHeight w:val="326"/>
        </w:trPr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and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on</w:t>
            </w:r>
          </w:p>
        </w:tc>
        <w:tc>
          <w:tcPr>
            <w:tcW w:w="1701" w:type="dxa"/>
            <w:gridSpan w:val="6"/>
            <w:tcBorders>
              <w:left w:val="nil"/>
              <w:bottom w:val="nil"/>
            </w:tcBorders>
            <w:vAlign w:val="center"/>
          </w:tcPr>
          <w:p w:rsidR="00AD6966" w:rsidRPr="00400D30" w:rsidRDefault="00AD6966" w:rsidP="00921019">
            <w:pPr>
              <w:pStyle w:val="Tableheadings"/>
              <w:spacing w:before="60" w:line="240" w:lineRule="auto"/>
            </w:pPr>
            <w:r w:rsidRPr="00400D30">
              <w:fldChar w:fldCharType="begin">
                <w:ffData>
                  <w:name w:val="Dropdown1"/>
                  <w:enabled/>
                  <w:calcOnExit w:val="0"/>
                  <w:ddList>
                    <w:listEntry w:val="SINGLE/UP/DOWN"/>
                    <w:listEntry w:val="SINGLE"/>
                    <w:listEntry w:val="UP"/>
                    <w:listEntry w:val="DOWN"/>
                  </w:ddList>
                </w:ffData>
              </w:fldChar>
            </w:r>
            <w:r w:rsidRPr="00400D30">
              <w:instrText xml:space="preserve"> FORMDROPDOWN </w:instrText>
            </w:r>
            <w:r w:rsidR="00021C6D">
              <w:fldChar w:fldCharType="separate"/>
            </w:r>
            <w:r w:rsidRPr="00400D30">
              <w:fldChar w:fldCharType="end"/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track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</w:p>
        </w:tc>
        <w:tc>
          <w:tcPr>
            <w:tcW w:w="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0D30">
              <w:instrText xml:space="preserve"> FORMTEXT </w:instrText>
            </w:r>
            <w:r w:rsidRPr="00400D30">
              <w:fldChar w:fldCharType="separate"/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t> </w:t>
            </w:r>
            <w:r w:rsidRPr="00400D30">
              <w:fldChar w:fldCharType="end"/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D6966" w:rsidRPr="00400D30" w:rsidRDefault="00AD6966" w:rsidP="00921019">
            <w:pPr>
              <w:pStyle w:val="Tablecontent"/>
              <w:spacing w:before="60" w:line="240" w:lineRule="auto"/>
            </w:pPr>
            <w:r w:rsidRPr="00400D30">
              <w:t>pm</w:t>
            </w:r>
          </w:p>
        </w:tc>
      </w:tr>
      <w:tr w:rsidR="000B1224" w:rsidRPr="00921019" w:rsidTr="000B1224">
        <w:trPr>
          <w:trHeight w:val="174"/>
        </w:trPr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  <w:tc>
          <w:tcPr>
            <w:tcW w:w="2409" w:type="dxa"/>
            <w:gridSpan w:val="8"/>
            <w:tcBorders>
              <w:left w:val="nil"/>
              <w:bottom w:val="nil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  <w:r w:rsidRPr="00400D30">
              <w:t>(delete as necessary)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  <w:tc>
          <w:tcPr>
            <w:tcW w:w="9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224" w:rsidRPr="00400D30" w:rsidRDefault="000B1224" w:rsidP="00921019">
            <w:pPr>
              <w:pStyle w:val="Tablecontent"/>
              <w:spacing w:before="60" w:line="240" w:lineRule="auto"/>
            </w:pPr>
          </w:p>
        </w:tc>
      </w:tr>
      <w:tr w:rsidR="00400D30" w:rsidRPr="00921019" w:rsidTr="00AD6966">
        <w:trPr>
          <w:trHeight w:val="127"/>
        </w:trPr>
        <w:tc>
          <w:tcPr>
            <w:tcW w:w="878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400D30" w:rsidRPr="00921019" w:rsidRDefault="00400D30" w:rsidP="00921019">
            <w:pPr>
              <w:pStyle w:val="Tablecontent"/>
              <w:spacing w:before="60" w:line="240" w:lineRule="auto"/>
            </w:pPr>
          </w:p>
        </w:tc>
      </w:tr>
      <w:tr w:rsidR="00921019" w:rsidRPr="00921019" w:rsidTr="000B1224">
        <w:trPr>
          <w:trHeight w:val="326"/>
        </w:trPr>
        <w:tc>
          <w:tcPr>
            <w:tcW w:w="24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headings"/>
              <w:spacing w:before="60" w:line="240" w:lineRule="auto"/>
            </w:pPr>
            <w:r w:rsidRPr="00D57B27">
              <w:t xml:space="preserve">With the exception of </w:t>
            </w:r>
          </w:p>
        </w:tc>
        <w:tc>
          <w:tcPr>
            <w:tcW w:w="2591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bookmarkEnd w:id="2"/>
          </w:p>
        </w:tc>
        <w:tc>
          <w:tcPr>
            <w:tcW w:w="4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t>to</w:t>
            </w:r>
          </w:p>
        </w:tc>
        <w:tc>
          <w:tcPr>
            <w:tcW w:w="3379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bookmarkEnd w:id="3"/>
          </w:p>
        </w:tc>
      </w:tr>
      <w:tr w:rsidR="00400D30" w:rsidRPr="00921019" w:rsidTr="000B1224">
        <w:trPr>
          <w:trHeight w:val="1984"/>
        </w:trPr>
        <w:tc>
          <w:tcPr>
            <w:tcW w:w="8788" w:type="dxa"/>
            <w:gridSpan w:val="22"/>
            <w:tcBorders>
              <w:left w:val="nil"/>
              <w:bottom w:val="nil"/>
              <w:right w:val="nil"/>
            </w:tcBorders>
          </w:tcPr>
          <w:p w:rsidR="00400D30" w:rsidRPr="00D57B27" w:rsidRDefault="00D57B27" w:rsidP="000B1224">
            <w:pPr>
              <w:pStyle w:val="Tableheadings"/>
              <w:spacing w:before="60" w:line="240" w:lineRule="auto"/>
            </w:pPr>
            <w:r w:rsidRPr="00D57B27">
              <w:t xml:space="preserve">Comments </w:t>
            </w:r>
          </w:p>
          <w:p w:rsidR="00400D30" w:rsidRPr="00D57B27" w:rsidRDefault="00D57B27" w:rsidP="000B1224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r w:rsidR="00921019" w:rsidRPr="00D57B27">
              <w:t xml:space="preserve">      </w:t>
            </w:r>
            <w:r w:rsidR="003A64E5" w:rsidRPr="00D57B27">
              <w:t xml:space="preserve">                                    </w:t>
            </w:r>
          </w:p>
        </w:tc>
      </w:tr>
      <w:tr w:rsidR="00400D30" w:rsidRPr="00921019" w:rsidTr="00AD6966">
        <w:trPr>
          <w:trHeight w:val="171"/>
        </w:trPr>
        <w:tc>
          <w:tcPr>
            <w:tcW w:w="878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</w:p>
        </w:tc>
      </w:tr>
      <w:tr w:rsidR="003A64E5" w:rsidRPr="00921019" w:rsidTr="003A64E5">
        <w:trPr>
          <w:trHeight w:val="326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Authorised by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bookmarkEnd w:id="4"/>
            <w:r w:rsidRPr="00D57B27">
              <w:t xml:space="preserve">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Signed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  <w:jc w:val="right"/>
            </w:pPr>
            <w:r w:rsidRPr="00D57B27">
              <w:t>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bookmarkEnd w:id="5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(date)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at</w:t>
            </w:r>
          </w:p>
        </w:tc>
        <w:bookmarkStart w:id="6" w:name="Text24"/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bookmarkEnd w:id="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am</w:t>
            </w:r>
          </w:p>
        </w:tc>
      </w:tr>
      <w:tr w:rsidR="00921019" w:rsidRPr="00921019" w:rsidTr="003A64E5">
        <w:trPr>
          <w:trHeight w:val="326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Network Control at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advised 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(date)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am</w:t>
            </w:r>
          </w:p>
        </w:tc>
      </w:tr>
      <w:tr w:rsidR="00921019" w:rsidRPr="00921019" w:rsidTr="003A64E5">
        <w:trPr>
          <w:trHeight w:val="326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t>Notice issued by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r w:rsidRPr="00D57B27">
              <w:t xml:space="preserve">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t>Signed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  <w:jc w:val="right"/>
            </w:pPr>
            <w:r w:rsidRPr="00D57B27">
              <w:t>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t>(date)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t>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19" w:rsidRPr="00D57B27" w:rsidRDefault="00921019" w:rsidP="00921019">
            <w:pPr>
              <w:pStyle w:val="Tablecontent"/>
              <w:spacing w:before="60" w:line="240" w:lineRule="auto"/>
            </w:pPr>
            <w:r w:rsidRPr="00D57B27">
              <w:t>am</w:t>
            </w:r>
          </w:p>
        </w:tc>
      </w:tr>
      <w:tr w:rsidR="00400D30" w:rsidRPr="00921019" w:rsidTr="00AD6966">
        <w:trPr>
          <w:trHeight w:val="175"/>
        </w:trPr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</w:p>
        </w:tc>
      </w:tr>
      <w:tr w:rsidR="00400D30" w:rsidRPr="00921019" w:rsidTr="00AD6966">
        <w:trPr>
          <w:trHeight w:val="227"/>
        </w:trPr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D30" w:rsidRPr="00D57B27" w:rsidRDefault="00081993" w:rsidP="000B1224">
            <w:pPr>
              <w:pStyle w:val="Tableheadings"/>
            </w:pPr>
            <w:r w:rsidRPr="00081993">
              <w:t>Speed Restriction during Hot Weather</w:t>
            </w:r>
            <w:r w:rsidR="00D57B27">
              <w:t>– Advice o</w:t>
            </w:r>
            <w:r w:rsidR="00D57B27" w:rsidRPr="00D57B27">
              <w:t>f Cancellation</w:t>
            </w:r>
          </w:p>
        </w:tc>
      </w:tr>
      <w:tr w:rsidR="00400D30" w:rsidRPr="00921019" w:rsidTr="00AD6966">
        <w:trPr>
          <w:trHeight w:val="326"/>
        </w:trPr>
        <w:tc>
          <w:tcPr>
            <w:tcW w:w="878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400D30" w:rsidRPr="00D57B27" w:rsidRDefault="00081993" w:rsidP="00921019">
            <w:pPr>
              <w:pStyle w:val="Tableheadings"/>
              <w:spacing w:before="60" w:line="240" w:lineRule="auto"/>
            </w:pPr>
            <w:r w:rsidRPr="00081993">
              <w:t>Speed Restriction during Hot Weather</w:t>
            </w:r>
            <w:r>
              <w:t xml:space="preserve"> </w:t>
            </w:r>
            <w:r w:rsidR="00400D30" w:rsidRPr="00D57B27">
              <w:t xml:space="preserve">detailed above </w:t>
            </w:r>
            <w:proofErr w:type="gramStart"/>
            <w:r w:rsidR="00400D30" w:rsidRPr="00D57B27">
              <w:t>are</w:t>
            </w:r>
            <w:proofErr w:type="gramEnd"/>
            <w:r w:rsidR="00400D30" w:rsidRPr="00D57B27">
              <w:t xml:space="preserve"> cancelled as of the time indicated and normal speed may be resumed. </w:t>
            </w:r>
          </w:p>
        </w:tc>
      </w:tr>
      <w:tr w:rsidR="00921019" w:rsidRPr="00921019" w:rsidTr="000B1224">
        <w:trPr>
          <w:trHeight w:val="326"/>
        </w:trPr>
        <w:tc>
          <w:tcPr>
            <w:tcW w:w="2126" w:type="dxa"/>
            <w:gridSpan w:val="3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Cancellation issued by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  <w:r w:rsidRPr="00D57B27">
              <w:t xml:space="preserve">           Signed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on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(date)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at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B27">
              <w:instrText xml:space="preserve"> FORMTEXT </w:instrText>
            </w:r>
            <w:r w:rsidRPr="00D57B27">
              <w:fldChar w:fldCharType="separate"/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t> </w:t>
            </w:r>
            <w:r w:rsidRPr="00D57B27"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  <w:r w:rsidRPr="00D57B27">
              <w:t>pm</w:t>
            </w:r>
          </w:p>
        </w:tc>
      </w:tr>
      <w:tr w:rsidR="00AD6966" w:rsidRPr="00921019" w:rsidTr="000B1224">
        <w:trPr>
          <w:trHeight w:val="129"/>
        </w:trPr>
        <w:tc>
          <w:tcPr>
            <w:tcW w:w="8788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0D30" w:rsidRPr="00D57B27" w:rsidRDefault="00400D30" w:rsidP="00921019">
            <w:pPr>
              <w:pStyle w:val="Tablecontent"/>
              <w:spacing w:before="60" w:line="240" w:lineRule="auto"/>
            </w:pPr>
          </w:p>
        </w:tc>
      </w:tr>
    </w:tbl>
    <w:p w:rsidR="002D7299" w:rsidRPr="008F7EF5" w:rsidRDefault="002D7299" w:rsidP="003A64E5">
      <w:pPr>
        <w:rPr>
          <w:b/>
          <w:bCs/>
        </w:rPr>
      </w:pPr>
    </w:p>
    <w:sectPr w:rsidR="002D7299" w:rsidRPr="008F7EF5" w:rsidSect="00921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E8" w:rsidRDefault="00263BE8">
      <w:r>
        <w:separator/>
      </w:r>
    </w:p>
    <w:p w:rsidR="00263BE8" w:rsidRDefault="00263BE8"/>
  </w:endnote>
  <w:endnote w:type="continuationSeparator" w:id="0">
    <w:p w:rsidR="00263BE8" w:rsidRDefault="00263BE8">
      <w:r>
        <w:continuationSeparator/>
      </w:r>
    </w:p>
    <w:p w:rsidR="00263BE8" w:rsidRDefault="0026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B" w:rsidRDefault="00E83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</w:r>
    <w:r w:rsidR="00400D30">
      <w:rPr>
        <w:rFonts w:ascii="Arial" w:hAnsi="Arial" w:cs="Arial"/>
        <w:b w:val="0"/>
        <w:sz w:val="16"/>
      </w:rPr>
      <w:t>Version Number</w:t>
    </w:r>
    <w:proofErr w:type="gramStart"/>
    <w:r w:rsidR="00400D30">
      <w:rPr>
        <w:rFonts w:ascii="Arial" w:hAnsi="Arial" w:cs="Arial"/>
        <w:b w:val="0"/>
        <w:sz w:val="16"/>
      </w:rPr>
      <w:t>:</w:t>
    </w:r>
    <w:r w:rsidR="00FE0CC2">
      <w:rPr>
        <w:rFonts w:ascii="Arial" w:hAnsi="Arial" w:cs="Arial"/>
        <w:b w:val="0"/>
        <w:sz w:val="16"/>
      </w:rPr>
      <w:t>1.0</w:t>
    </w:r>
    <w:proofErr w:type="gramEnd"/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081993">
      <w:rPr>
        <w:rFonts w:ascii="Arial" w:hAnsi="Arial" w:cs="Arial"/>
        <w:b w:val="0"/>
        <w:sz w:val="16"/>
      </w:rPr>
      <w:t>23 March 2017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021C6D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021C6D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0B1224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0B1224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0B1224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E8" w:rsidRDefault="00263BE8">
      <w:r>
        <w:separator/>
      </w:r>
    </w:p>
    <w:p w:rsidR="00263BE8" w:rsidRDefault="00263BE8"/>
  </w:footnote>
  <w:footnote w:type="continuationSeparator" w:id="0">
    <w:p w:rsidR="00263BE8" w:rsidRDefault="00263BE8">
      <w:r>
        <w:continuationSeparator/>
      </w:r>
    </w:p>
    <w:p w:rsidR="00263BE8" w:rsidRDefault="00263B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B" w:rsidRDefault="00E8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D" w:rsidRDefault="00021C6D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84EC05" wp14:editId="075F688B">
              <wp:simplePos x="0" y="0"/>
              <wp:positionH relativeFrom="column">
                <wp:posOffset>-710565</wp:posOffset>
              </wp:positionH>
              <wp:positionV relativeFrom="paragraph">
                <wp:posOffset>-360045</wp:posOffset>
              </wp:positionV>
              <wp:extent cx="1778000" cy="1379855"/>
              <wp:effectExtent l="0" t="0" r="0" b="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379855"/>
                        <a:chOff x="0" y="-181004"/>
                        <a:chExt cx="1778000" cy="1380076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-181004"/>
                          <a:ext cx="1778000" cy="1380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55.95pt;margin-top:-28.35pt;width:140pt;height:108.65pt;z-index:251657728;mso-height-relative:margin" coordorigin=",-1810" coordsize="17780,138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I6zEAAAA2wAAAA8AAABkcnMvZG93bnJldi54bWxET0trAjEQvgv9D2EKXqRm9aBlaxQVCm0F&#10;tSp93IbNdHdxM1mTqOu/N4LQ23x8zxlNGlOJEzlfWlbQ6yYgiDOrS84V7LavT88gfEDWWFkmBRfy&#10;MBk/tEaYanvmTzptQi5iCPsUFRQh1KmUPivIoO/amjhyf9YZDBG6XGqH5xhuKtlPkoE0WHJsKLCm&#10;eUHZfnM0CsLs/bJ2w9XP/vswXXZmiIvfrw+l2o/N9AVEoCb8i+/uNx3n9+H2Szx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I6zEAAAA2wAAAA8AAAAAAAAAAAAAAAAA&#10;nwIAAGRycy9kb3ducmV2LnhtbFBLBQYAAAAABAAEAPcAAACQ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top:-1810;width:17780;height:1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</w:p>
  <w:p w:rsidR="008679E6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400D30">
      <w:rPr>
        <w:rFonts w:cs="Arial"/>
        <w:b w:val="0"/>
        <w:color w:val="000000"/>
        <w:sz w:val="20"/>
        <w:szCs w:val="20"/>
        <w:lang w:eastAsia="en-AU"/>
      </w:rPr>
      <w:t>(</w:t>
    </w:r>
    <w:r w:rsidRPr="00400D30"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Procedure </w:t>
    </w:r>
    <w:r w:rsidR="00F51D16">
      <w:rPr>
        <w:rFonts w:cs="Arial"/>
        <w:b w:val="0"/>
        <w:color w:val="000000"/>
        <w:sz w:val="20"/>
        <w:szCs w:val="20"/>
        <w:lang w:eastAsia="en-AU"/>
      </w:rPr>
      <w:t>–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 Form</w:t>
    </w:r>
  </w:p>
  <w:p w:rsidR="00021C6D" w:rsidRDefault="00021C6D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</w:p>
  <w:p w:rsidR="008679E6" w:rsidRPr="008679E6" w:rsidRDefault="00E837BB" w:rsidP="008679E6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t xml:space="preserve">ETM-06-08 </w:t>
    </w:r>
    <w:r w:rsidRPr="00E837BB">
      <w:rPr>
        <w:rFonts w:cs="Arial"/>
        <w:b w:val="0"/>
        <w:color w:val="000000"/>
        <w:sz w:val="20"/>
        <w:szCs w:val="20"/>
        <w:lang w:eastAsia="en-AU"/>
      </w:rPr>
      <w:t>Managing Track Stability</w:t>
    </w:r>
    <w:r w:rsidR="008679E6" w:rsidRPr="008679E6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400D30" w:rsidRPr="00400D30">
      <w:rPr>
        <w:rFonts w:cs="Arial"/>
        <w:b w:val="0"/>
        <w:color w:val="000000"/>
        <w:sz w:val="20"/>
        <w:szCs w:val="20"/>
        <w:lang w:eastAsia="en-AU"/>
      </w:rPr>
      <w:t>ETM060</w:t>
    </w:r>
    <w:r w:rsidR="00514162">
      <w:rPr>
        <w:rFonts w:cs="Arial"/>
        <w:b w:val="0"/>
        <w:color w:val="000000"/>
        <w:sz w:val="20"/>
        <w:szCs w:val="20"/>
        <w:lang w:eastAsia="en-AU"/>
      </w:rPr>
      <w:t>8</w:t>
    </w:r>
    <w:r w:rsidR="00400D30" w:rsidRPr="00400D30">
      <w:rPr>
        <w:rFonts w:cs="Arial"/>
        <w:b w:val="0"/>
        <w:color w:val="000000"/>
        <w:sz w:val="20"/>
        <w:szCs w:val="20"/>
        <w:lang w:eastAsia="en-AU"/>
      </w:rPr>
      <w:t>F-02</w:t>
    </w:r>
    <w:r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E837BB">
      <w:rPr>
        <w:rFonts w:cs="Arial"/>
        <w:b w:val="0"/>
        <w:color w:val="000000"/>
        <w:sz w:val="20"/>
        <w:szCs w:val="20"/>
        <w:lang w:eastAsia="en-AU"/>
      </w:rPr>
      <w:t>Speed Restriction during Hot Weather Notification</w:t>
    </w: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38AFFB8" wp14:editId="0680F1C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9" style="position:absolute;left:0;text-align:left;margin-left:-56pt;margin-top:-27.65pt;width:140pt;height:94.4pt;z-index:251656704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FEbHAAAA2wAAAA8AAABkcnMvZG93bnJldi54bWxEj0FPAkEMhe8m/IdJSbwYmdUDkpWBgImJ&#10;QgKIRvDW7NTdDTuddWaE5d/bgwm3Nu/1va/jaecadaQQa88G7gYZKOLC25pLAx/vz7cjUDEhW2w8&#10;k4EzRZhOeldjzK0/8Rsdt6lUEsIxRwNVSm2udSwqchgHviUW7dsHh0nWUGob8CThrtH3WTbUDmuW&#10;hgpbeqqoOGx/nYE0fz1vwsN6f9j9zFY3c8Tl1+fCmOt+N3sElahLF/P/9YsVfIGVX2QAP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bFEbHAAAA2wAAAA8AAAAAAAAAAAAA&#10;AAAAnwIAAGRycy9kb3ducmV2LnhtbFBLBQYAAAAABAAEAPcAAACT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B122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B122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3B785B" w:rsidRPr="004B5BF9" w:rsidRDefault="00021C6D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8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B122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C20537"/>
    <w:multiLevelType w:val="hybridMultilevel"/>
    <w:tmpl w:val="EABE2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A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1C6D"/>
    <w:rsid w:val="00031A0E"/>
    <w:rsid w:val="00040C99"/>
    <w:rsid w:val="0004792D"/>
    <w:rsid w:val="000642ED"/>
    <w:rsid w:val="00077A57"/>
    <w:rsid w:val="00081993"/>
    <w:rsid w:val="00083CB0"/>
    <w:rsid w:val="00084F13"/>
    <w:rsid w:val="000A4F2A"/>
    <w:rsid w:val="000B0DF6"/>
    <w:rsid w:val="000B1224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5D64"/>
    <w:rsid w:val="002178E1"/>
    <w:rsid w:val="00222EE0"/>
    <w:rsid w:val="0022377F"/>
    <w:rsid w:val="0022595D"/>
    <w:rsid w:val="00226173"/>
    <w:rsid w:val="00233F0E"/>
    <w:rsid w:val="002375ED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63BE8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D7299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A64E5"/>
    <w:rsid w:val="003B0970"/>
    <w:rsid w:val="003B785B"/>
    <w:rsid w:val="003B7C2D"/>
    <w:rsid w:val="003C106A"/>
    <w:rsid w:val="003D0AE9"/>
    <w:rsid w:val="003D4A8D"/>
    <w:rsid w:val="003F5419"/>
    <w:rsid w:val="00400D30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162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10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6966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47EAB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13CEA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57B27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7BB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1D16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0CC2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qFormat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link w:val="tablehead"/>
    <w:rsid w:val="00400D30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link w:val="tabletext"/>
    <w:rsid w:val="00400D30"/>
    <w:rPr>
      <w:rFonts w:ascii="Verdana" w:hAnsi="Verdana" w:cs="Aria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qFormat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link w:val="tablehead"/>
    <w:rsid w:val="00400D30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link w:val="tabletext"/>
    <w:rsid w:val="00400D30"/>
    <w:rPr>
      <w:rFonts w:ascii="Verdana" w:hAnsi="Verdana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tc.int\Common\MileEnd\ARTC%20Standards%20&amp;%20Systems\4.%20Temporary%20Folder%20-%20RULES%20Rebranding\HP%20TRIM%20Files%20for%20Rebranding\ARTC%20Template%20TRACK%20AND%20CIVIL%20Form.dotx" TargetMode="External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8038-2583-44A8-AF30-E89B9DD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ARTC Template TRACK AND CIVIL Form</Template>
  <TotalTime>91</TotalTime>
  <Pages>1</Pages>
  <Words>205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2090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9</cp:revision>
  <cp:lastPrinted>2015-02-19T01:14:00Z</cp:lastPrinted>
  <dcterms:created xsi:type="dcterms:W3CDTF">2017-03-23T01:26:00Z</dcterms:created>
  <dcterms:modified xsi:type="dcterms:W3CDTF">2017-04-12T04:37:00Z</dcterms:modified>
</cp:coreProperties>
</file>