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C8" w:rsidRDefault="0060190B" w:rsidP="0060190B">
      <w:pPr>
        <w:pStyle w:val="Heading1"/>
        <w:numPr>
          <w:ilvl w:val="0"/>
          <w:numId w:val="0"/>
        </w:numPr>
        <w:ind w:left="992" w:hanging="992"/>
      </w:pPr>
      <w:r w:rsidRPr="0060190B">
        <w:t>Airstrip Detailed Inspection Form (ETG0001F-01)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25"/>
        <w:gridCol w:w="282"/>
        <w:gridCol w:w="961"/>
        <w:gridCol w:w="425"/>
        <w:gridCol w:w="142"/>
        <w:gridCol w:w="141"/>
        <w:gridCol w:w="284"/>
        <w:gridCol w:w="425"/>
        <w:gridCol w:w="284"/>
        <w:gridCol w:w="141"/>
        <w:gridCol w:w="142"/>
        <w:gridCol w:w="142"/>
        <w:gridCol w:w="142"/>
        <w:gridCol w:w="141"/>
        <w:gridCol w:w="142"/>
        <w:gridCol w:w="567"/>
        <w:gridCol w:w="94"/>
        <w:gridCol w:w="48"/>
        <w:gridCol w:w="142"/>
        <w:gridCol w:w="165"/>
        <w:gridCol w:w="118"/>
        <w:gridCol w:w="142"/>
        <w:gridCol w:w="142"/>
        <w:gridCol w:w="1156"/>
        <w:gridCol w:w="284"/>
        <w:gridCol w:w="630"/>
        <w:gridCol w:w="56"/>
        <w:gridCol w:w="709"/>
        <w:gridCol w:w="850"/>
        <w:gridCol w:w="567"/>
      </w:tblGrid>
      <w:tr w:rsidR="0060190B" w:rsidRPr="0060190B" w:rsidTr="00944907">
        <w:trPr>
          <w:trHeight w:val="20"/>
        </w:trPr>
        <w:tc>
          <w:tcPr>
            <w:tcW w:w="1668" w:type="dxa"/>
            <w:gridSpan w:val="3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LOCATION:</w:t>
            </w:r>
          </w:p>
        </w:tc>
        <w:tc>
          <w:tcPr>
            <w:tcW w:w="3212" w:type="dxa"/>
            <w:gridSpan w:val="14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190B">
              <w:rPr>
                <w:szCs w:val="18"/>
              </w:rPr>
              <w:instrText xml:space="preserve"> FORMTEXT </w:instrText>
            </w:r>
            <w:r w:rsidRPr="0060190B">
              <w:rPr>
                <w:szCs w:val="18"/>
              </w:rPr>
            </w:r>
            <w:r w:rsidRPr="0060190B">
              <w:rPr>
                <w:szCs w:val="18"/>
              </w:rPr>
              <w:fldChar w:fldCharType="separate"/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szCs w:val="18"/>
              </w:rPr>
              <w:fldChar w:fldCharType="end"/>
            </w:r>
            <w:bookmarkStart w:id="1" w:name="_GoBack"/>
            <w:bookmarkEnd w:id="0"/>
            <w:bookmarkEnd w:id="1"/>
          </w:p>
        </w:tc>
        <w:tc>
          <w:tcPr>
            <w:tcW w:w="2197" w:type="dxa"/>
            <w:gridSpan w:val="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812" w:type="dxa"/>
            <w:gridSpan w:val="5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</w:tr>
      <w:tr w:rsidR="0060190B" w:rsidRPr="0060190B" w:rsidTr="00944907">
        <w:trPr>
          <w:trHeight w:val="20"/>
        </w:trPr>
        <w:tc>
          <w:tcPr>
            <w:tcW w:w="1668" w:type="dxa"/>
            <w:gridSpan w:val="3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INSPECTED BY:</w:t>
            </w:r>
          </w:p>
        </w:tc>
        <w:tc>
          <w:tcPr>
            <w:tcW w:w="3212" w:type="dxa"/>
            <w:gridSpan w:val="1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0190B">
              <w:rPr>
                <w:szCs w:val="18"/>
              </w:rPr>
              <w:instrText xml:space="preserve"> FORMTEXT </w:instrText>
            </w:r>
            <w:r w:rsidRPr="0060190B">
              <w:rPr>
                <w:szCs w:val="18"/>
              </w:rPr>
            </w:r>
            <w:r w:rsidRPr="0060190B">
              <w:rPr>
                <w:szCs w:val="18"/>
              </w:rPr>
              <w:fldChar w:fldCharType="separate"/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2197" w:type="dxa"/>
            <w:gridSpan w:val="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DATE OF INSPECTION:</w:t>
            </w:r>
          </w:p>
        </w:tc>
        <w:tc>
          <w:tcPr>
            <w:tcW w:w="2812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0190B">
              <w:rPr>
                <w:szCs w:val="18"/>
              </w:rPr>
              <w:instrText xml:space="preserve"> FORMTEXT </w:instrText>
            </w:r>
            <w:r w:rsidRPr="0060190B">
              <w:rPr>
                <w:szCs w:val="18"/>
              </w:rPr>
            </w:r>
            <w:r w:rsidRPr="0060190B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t> </w:t>
            </w:r>
            <w:r w:rsidRPr="0060190B">
              <w:rPr>
                <w:szCs w:val="18"/>
              </w:rPr>
              <w:t> </w:t>
            </w:r>
            <w:r w:rsidRPr="0060190B">
              <w:rPr>
                <w:szCs w:val="18"/>
              </w:rPr>
              <w:t> </w:t>
            </w:r>
            <w:r w:rsidRPr="0060190B">
              <w:rPr>
                <w:szCs w:val="18"/>
              </w:rPr>
              <w:t> </w:t>
            </w:r>
            <w:r w:rsidRPr="0060190B">
              <w:rPr>
                <w:szCs w:val="18"/>
              </w:rPr>
              <w:t> </w:t>
            </w:r>
            <w:r w:rsidRPr="0060190B">
              <w:rPr>
                <w:szCs w:val="18"/>
              </w:rPr>
              <w:fldChar w:fldCharType="end"/>
            </w:r>
            <w:bookmarkEnd w:id="3"/>
          </w:p>
        </w:tc>
      </w:tr>
      <w:tr w:rsidR="0060190B" w:rsidRPr="0060190B" w:rsidTr="00944907">
        <w:trPr>
          <w:trHeight w:val="20"/>
        </w:trPr>
        <w:tc>
          <w:tcPr>
            <w:tcW w:w="425" w:type="dxa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A.</w:t>
            </w:r>
          </w:p>
        </w:tc>
        <w:tc>
          <w:tcPr>
            <w:tcW w:w="9464" w:type="dxa"/>
            <w:gridSpan w:val="29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AIRSTRIP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7056" w:type="dxa"/>
            <w:gridSpan w:val="25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 xml:space="preserve">DIMENSIONS                                                                                                         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Check Box Y / N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4363" w:type="dxa"/>
            <w:gridSpan w:val="17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Length (min. 1 200m) Shown on diagram is correct</w:t>
            </w:r>
          </w:p>
        </w:tc>
        <w:tc>
          <w:tcPr>
            <w:tcW w:w="3402" w:type="dxa"/>
            <w:gridSpan w:val="9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2"/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bookmarkEnd w:id="4"/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A1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4221" w:type="dxa"/>
            <w:gridSpan w:val="16"/>
            <w:shd w:val="clear" w:color="auto" w:fill="auto"/>
          </w:tcPr>
          <w:p w:rsidR="00EA49EC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 xml:space="preserve">Min width of airstrip including flyover area – </w:t>
            </w:r>
          </w:p>
          <w:p w:rsidR="0060190B" w:rsidRPr="0060190B" w:rsidRDefault="004A287E" w:rsidP="0060190B">
            <w:pPr>
              <w:pStyle w:val="Tableconten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60m(Day) / 90m(Night)</w:t>
            </w:r>
          </w:p>
        </w:tc>
        <w:tc>
          <w:tcPr>
            <w:tcW w:w="3544" w:type="dxa"/>
            <w:gridSpan w:val="10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A2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7000" w:type="dxa"/>
            <w:gridSpan w:val="24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Min width of strip, centrally located on airstrip, including run off areas – 45m</w:t>
            </w:r>
          </w:p>
        </w:tc>
        <w:tc>
          <w:tcPr>
            <w:tcW w:w="765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A3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4079" w:type="dxa"/>
            <w:gridSpan w:val="14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Min width of runway(s), centrally located – 15m</w:t>
            </w:r>
          </w:p>
        </w:tc>
        <w:tc>
          <w:tcPr>
            <w:tcW w:w="3686" w:type="dxa"/>
            <w:gridSpan w:val="1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A4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182" w:type="dxa"/>
            <w:gridSpan w:val="2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SURFACE CONDITION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4646" w:type="dxa"/>
            <w:gridSpan w:val="19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Runaway surface is smooth and firm. (Test at 75km/h)</w:t>
            </w:r>
          </w:p>
        </w:tc>
        <w:tc>
          <w:tcPr>
            <w:tcW w:w="3119" w:type="dxa"/>
            <w:gridSpan w:val="7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 xml:space="preserve">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A5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4221" w:type="dxa"/>
            <w:gridSpan w:val="16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Run-off area is clear of obstacles and well graded</w:t>
            </w:r>
          </w:p>
        </w:tc>
        <w:tc>
          <w:tcPr>
            <w:tcW w:w="3544" w:type="dxa"/>
            <w:gridSpan w:val="10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 xml:space="preserve">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A6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3087" w:type="dxa"/>
            <w:gridSpan w:val="10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Fly-over area is clear of obstacles</w:t>
            </w:r>
          </w:p>
        </w:tc>
        <w:tc>
          <w:tcPr>
            <w:tcW w:w="4678" w:type="dxa"/>
            <w:gridSpan w:val="16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 xml:space="preserve">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A7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6086" w:type="dxa"/>
            <w:gridSpan w:val="2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Grass cover on runway and run-off area is shorter than 150mm</w:t>
            </w:r>
          </w:p>
        </w:tc>
        <w:tc>
          <w:tcPr>
            <w:tcW w:w="1679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 xml:space="preserve">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A8</w:t>
            </w:r>
          </w:p>
        </w:tc>
      </w:tr>
      <w:tr w:rsidR="0060190B" w:rsidRPr="0060190B" w:rsidTr="00944907">
        <w:trPr>
          <w:trHeight w:val="20"/>
        </w:trPr>
        <w:tc>
          <w:tcPr>
            <w:tcW w:w="425" w:type="dxa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B.</w:t>
            </w:r>
          </w:p>
        </w:tc>
        <w:tc>
          <w:tcPr>
            <w:tcW w:w="9464" w:type="dxa"/>
            <w:gridSpan w:val="29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CLEARANCES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182" w:type="dxa"/>
            <w:gridSpan w:val="2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APPROACH / TAKE-OFF AREA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4079" w:type="dxa"/>
            <w:gridSpan w:val="14"/>
            <w:shd w:val="clear" w:color="auto" w:fill="auto"/>
          </w:tcPr>
          <w:p w:rsidR="0060190B" w:rsidRPr="0060190B" w:rsidRDefault="00EA49EC" w:rsidP="00EA49EC">
            <w:pPr>
              <w:pStyle w:val="Tableconten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T</w:t>
            </w:r>
            <w:r w:rsidR="0060190B" w:rsidRPr="0060190B">
              <w:rPr>
                <w:szCs w:val="18"/>
              </w:rPr>
              <w:t>ake-off gradient is clear of obstructions</w:t>
            </w:r>
          </w:p>
        </w:tc>
        <w:tc>
          <w:tcPr>
            <w:tcW w:w="3686" w:type="dxa"/>
            <w:gridSpan w:val="12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 xml:space="preserve">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B1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3512" w:type="dxa"/>
            <w:gridSpan w:val="13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Hard to see objects are marked correctly</w:t>
            </w:r>
          </w:p>
        </w:tc>
        <w:tc>
          <w:tcPr>
            <w:tcW w:w="4253" w:type="dxa"/>
            <w:gridSpan w:val="13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 xml:space="preserve">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B2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182" w:type="dxa"/>
            <w:gridSpan w:val="2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(</w:t>
            </w:r>
            <w:proofErr w:type="spellStart"/>
            <w:proofErr w:type="gramStart"/>
            <w:r w:rsidRPr="0060190B">
              <w:rPr>
                <w:szCs w:val="18"/>
              </w:rPr>
              <w:t>eg</w:t>
            </w:r>
            <w:proofErr w:type="spellEnd"/>
            <w:proofErr w:type="gramEnd"/>
            <w:r w:rsidRPr="0060190B">
              <w:rPr>
                <w:szCs w:val="18"/>
              </w:rPr>
              <w:t xml:space="preserve">. Poles have white </w:t>
            </w:r>
            <w:proofErr w:type="gramStart"/>
            <w:r w:rsidRPr="0060190B">
              <w:rPr>
                <w:szCs w:val="18"/>
              </w:rPr>
              <w:t>tops,</w:t>
            </w:r>
            <w:proofErr w:type="gramEnd"/>
            <w:r w:rsidRPr="0060190B">
              <w:rPr>
                <w:szCs w:val="18"/>
              </w:rPr>
              <w:t xml:space="preserve"> fences have white markers, etc.)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182" w:type="dxa"/>
            <w:gridSpan w:val="2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CIRCUIT AREA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4930" w:type="dxa"/>
            <w:gridSpan w:val="21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All airstrip structures are below 1 in 5 rule from strip edge</w:t>
            </w:r>
          </w:p>
        </w:tc>
        <w:tc>
          <w:tcPr>
            <w:tcW w:w="2835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B3</w:t>
            </w:r>
          </w:p>
        </w:tc>
      </w:tr>
      <w:tr w:rsidR="00944907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944907" w:rsidRPr="0060190B" w:rsidRDefault="00944907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7765" w:type="dxa"/>
            <w:gridSpan w:val="26"/>
            <w:shd w:val="clear" w:color="auto" w:fill="auto"/>
          </w:tcPr>
          <w:p w:rsidR="00944907" w:rsidRPr="0060190B" w:rsidRDefault="00944907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All towers and masts etc. are shown on the diagram with prominent CAUTIONARY NOTE</w:t>
            </w:r>
          </w:p>
        </w:tc>
        <w:tc>
          <w:tcPr>
            <w:tcW w:w="850" w:type="dxa"/>
            <w:shd w:val="clear" w:color="auto" w:fill="auto"/>
          </w:tcPr>
          <w:p w:rsidR="00944907" w:rsidRPr="0060190B" w:rsidRDefault="00944907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944907" w:rsidRPr="0060190B" w:rsidRDefault="00944907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B4</w:t>
            </w:r>
          </w:p>
        </w:tc>
      </w:tr>
      <w:tr w:rsidR="0060190B" w:rsidRPr="0060190B" w:rsidTr="00944907">
        <w:trPr>
          <w:trHeight w:val="20"/>
        </w:trPr>
        <w:tc>
          <w:tcPr>
            <w:tcW w:w="425" w:type="dxa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C.</w:t>
            </w:r>
          </w:p>
        </w:tc>
        <w:tc>
          <w:tcPr>
            <w:tcW w:w="9464" w:type="dxa"/>
            <w:gridSpan w:val="29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AIRSTRIP MARKERS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182" w:type="dxa"/>
            <w:gridSpan w:val="2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SPACING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4079" w:type="dxa"/>
            <w:gridSpan w:val="14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Side spacing is: 90m max. for SMALL markers</w:t>
            </w:r>
          </w:p>
        </w:tc>
        <w:tc>
          <w:tcPr>
            <w:tcW w:w="3686" w:type="dxa"/>
            <w:gridSpan w:val="12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C1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3087" w:type="dxa"/>
            <w:gridSpan w:val="10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Centre spacing at each end is 30m</w:t>
            </w:r>
          </w:p>
        </w:tc>
        <w:tc>
          <w:tcPr>
            <w:tcW w:w="4678" w:type="dxa"/>
            <w:gridSpan w:val="16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C2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182" w:type="dxa"/>
            <w:gridSpan w:val="2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CONDITION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662" w:type="dxa"/>
            <w:gridSpan w:val="7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All side markers are present</w:t>
            </w:r>
          </w:p>
        </w:tc>
        <w:tc>
          <w:tcPr>
            <w:tcW w:w="5103" w:type="dxa"/>
            <w:gridSpan w:val="19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C3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4528" w:type="dxa"/>
            <w:gridSpan w:val="1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All threshold markers (6 each end) are present</w:t>
            </w:r>
          </w:p>
        </w:tc>
        <w:tc>
          <w:tcPr>
            <w:tcW w:w="3237" w:type="dxa"/>
            <w:gridSpan w:val="8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C4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3512" w:type="dxa"/>
            <w:gridSpan w:val="13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All markers are frangible (</w:t>
            </w:r>
            <w:proofErr w:type="spellStart"/>
            <w:r w:rsidRPr="0060190B">
              <w:rPr>
                <w:szCs w:val="18"/>
              </w:rPr>
              <w:t>eg</w:t>
            </w:r>
            <w:proofErr w:type="spellEnd"/>
            <w:r w:rsidRPr="0060190B">
              <w:rPr>
                <w:szCs w:val="18"/>
              </w:rPr>
              <w:t>. Car tyres)</w:t>
            </w:r>
          </w:p>
        </w:tc>
        <w:tc>
          <w:tcPr>
            <w:tcW w:w="4253" w:type="dxa"/>
            <w:gridSpan w:val="13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C5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945" w:type="dxa"/>
            <w:gridSpan w:val="9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All markers are cleared of growth</w:t>
            </w:r>
          </w:p>
        </w:tc>
        <w:tc>
          <w:tcPr>
            <w:tcW w:w="4820" w:type="dxa"/>
            <w:gridSpan w:val="17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C6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182" w:type="dxa"/>
            <w:gridSpan w:val="2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FLARE MARKERS (Disks)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3370" w:type="dxa"/>
            <w:gridSpan w:val="1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All flare markers are present (min.30)</w:t>
            </w:r>
          </w:p>
        </w:tc>
        <w:tc>
          <w:tcPr>
            <w:tcW w:w="4395" w:type="dxa"/>
            <w:gridSpan w:val="14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C7</w:t>
            </w:r>
          </w:p>
        </w:tc>
      </w:tr>
      <w:tr w:rsidR="0060190B" w:rsidRPr="0060190B" w:rsidTr="00944907">
        <w:trPr>
          <w:trHeight w:val="20"/>
        </w:trPr>
        <w:tc>
          <w:tcPr>
            <w:tcW w:w="425" w:type="dxa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D.</w:t>
            </w:r>
          </w:p>
        </w:tc>
        <w:tc>
          <w:tcPr>
            <w:tcW w:w="9464" w:type="dxa"/>
            <w:gridSpan w:val="29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WIND INDICATOR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182" w:type="dxa"/>
            <w:gridSpan w:val="2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WIND SOCK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1953" w:type="dxa"/>
            <w:gridSpan w:val="5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Is in good condition</w:t>
            </w:r>
          </w:p>
        </w:tc>
        <w:tc>
          <w:tcPr>
            <w:tcW w:w="5812" w:type="dxa"/>
            <w:gridSpan w:val="21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D1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1669" w:type="dxa"/>
            <w:gridSpan w:val="4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Is free to rotate</w:t>
            </w:r>
          </w:p>
        </w:tc>
        <w:tc>
          <w:tcPr>
            <w:tcW w:w="6096" w:type="dxa"/>
            <w:gridSpan w:val="22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D2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3370" w:type="dxa"/>
            <w:gridSpan w:val="1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Mast and ladder are in good condition</w:t>
            </w:r>
          </w:p>
        </w:tc>
        <w:tc>
          <w:tcPr>
            <w:tcW w:w="4395" w:type="dxa"/>
            <w:gridSpan w:val="1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D3</w:t>
            </w:r>
          </w:p>
        </w:tc>
      </w:tr>
      <w:tr w:rsidR="0060190B" w:rsidRPr="0060190B" w:rsidTr="00944907">
        <w:trPr>
          <w:trHeight w:val="20"/>
        </w:trPr>
        <w:tc>
          <w:tcPr>
            <w:tcW w:w="425" w:type="dxa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lastRenderedPageBreak/>
              <w:t>E.</w:t>
            </w:r>
          </w:p>
        </w:tc>
        <w:tc>
          <w:tcPr>
            <w:tcW w:w="9464" w:type="dxa"/>
            <w:gridSpan w:val="29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 xml:space="preserve">FLARE </w:t>
            </w:r>
            <w:r w:rsidR="00EA49EC">
              <w:rPr>
                <w:szCs w:val="18"/>
              </w:rPr>
              <w:t xml:space="preserve">STORAGE </w:t>
            </w:r>
            <w:r w:rsidRPr="0060190B">
              <w:rPr>
                <w:szCs w:val="18"/>
              </w:rPr>
              <w:t>CONTAINER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378" w:type="dxa"/>
            <w:gridSpan w:val="6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Physical condition is good</w:t>
            </w:r>
          </w:p>
        </w:tc>
        <w:tc>
          <w:tcPr>
            <w:tcW w:w="5387" w:type="dxa"/>
            <w:gridSpan w:val="20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E1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378" w:type="dxa"/>
            <w:gridSpan w:val="6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Secured with an “S” lock</w:t>
            </w:r>
          </w:p>
        </w:tc>
        <w:tc>
          <w:tcPr>
            <w:tcW w:w="5387" w:type="dxa"/>
            <w:gridSpan w:val="20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E2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378" w:type="dxa"/>
            <w:gridSpan w:val="6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Container is clean and tidy</w:t>
            </w:r>
          </w:p>
        </w:tc>
        <w:tc>
          <w:tcPr>
            <w:tcW w:w="5387" w:type="dxa"/>
            <w:gridSpan w:val="20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E3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3229" w:type="dxa"/>
            <w:gridSpan w:val="11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Instruction sheet is displayed inside</w:t>
            </w:r>
          </w:p>
        </w:tc>
        <w:tc>
          <w:tcPr>
            <w:tcW w:w="4536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E4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945" w:type="dxa"/>
            <w:gridSpan w:val="9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Loose instruction sheet is inside</w:t>
            </w:r>
          </w:p>
        </w:tc>
        <w:tc>
          <w:tcPr>
            <w:tcW w:w="4820" w:type="dxa"/>
            <w:gridSpan w:val="1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E5</w:t>
            </w:r>
          </w:p>
        </w:tc>
      </w:tr>
      <w:tr w:rsidR="0060190B" w:rsidRPr="0060190B" w:rsidTr="00944907">
        <w:trPr>
          <w:trHeight w:val="20"/>
        </w:trPr>
        <w:tc>
          <w:tcPr>
            <w:tcW w:w="425" w:type="dxa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F.</w:t>
            </w:r>
          </w:p>
        </w:tc>
        <w:tc>
          <w:tcPr>
            <w:tcW w:w="9464" w:type="dxa"/>
            <w:gridSpan w:val="29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EQUIPMENT FOR NIGHT OPERATIONS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182" w:type="dxa"/>
            <w:gridSpan w:val="2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THRESHOLD LAMPS (Kerosene) – GREEN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4 No present</w:t>
            </w:r>
          </w:p>
        </w:tc>
        <w:tc>
          <w:tcPr>
            <w:tcW w:w="6379" w:type="dxa"/>
            <w:gridSpan w:val="24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F1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803" w:type="dxa"/>
            <w:gridSpan w:val="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Lamps are cleaned and fuelled</w:t>
            </w:r>
          </w:p>
        </w:tc>
        <w:tc>
          <w:tcPr>
            <w:tcW w:w="4962" w:type="dxa"/>
            <w:gridSpan w:val="1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F2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662" w:type="dxa"/>
            <w:gridSpan w:val="7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Conditions of wicks are good</w:t>
            </w:r>
          </w:p>
        </w:tc>
        <w:tc>
          <w:tcPr>
            <w:tcW w:w="5103" w:type="dxa"/>
            <w:gridSpan w:val="19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F3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182" w:type="dxa"/>
            <w:gridSpan w:val="2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FLARES (diesel or kerosene)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35 No present</w:t>
            </w:r>
          </w:p>
        </w:tc>
        <w:tc>
          <w:tcPr>
            <w:tcW w:w="6237" w:type="dxa"/>
            <w:gridSpan w:val="23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F4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1953" w:type="dxa"/>
            <w:gridSpan w:val="5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Cleaned and fuelled</w:t>
            </w:r>
          </w:p>
        </w:tc>
        <w:tc>
          <w:tcPr>
            <w:tcW w:w="5812" w:type="dxa"/>
            <w:gridSpan w:val="21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F5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378" w:type="dxa"/>
            <w:gridSpan w:val="6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Condition of wicks is good</w:t>
            </w:r>
          </w:p>
        </w:tc>
        <w:tc>
          <w:tcPr>
            <w:tcW w:w="5387" w:type="dxa"/>
            <w:gridSpan w:val="20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F6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182" w:type="dxa"/>
            <w:gridSpan w:val="2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FUEL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378" w:type="dxa"/>
            <w:gridSpan w:val="6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proofErr w:type="spellStart"/>
            <w:r w:rsidRPr="0060190B">
              <w:rPr>
                <w:szCs w:val="18"/>
                <w:lang w:val="fr-FR"/>
              </w:rPr>
              <w:t>Kerosene</w:t>
            </w:r>
            <w:proofErr w:type="spellEnd"/>
            <w:r w:rsidRPr="0060190B">
              <w:rPr>
                <w:szCs w:val="18"/>
                <w:lang w:val="fr-FR"/>
              </w:rPr>
              <w:t xml:space="preserve"> </w:t>
            </w:r>
            <w:proofErr w:type="spellStart"/>
            <w:r w:rsidRPr="0060190B">
              <w:rPr>
                <w:szCs w:val="18"/>
                <w:lang w:val="fr-FR"/>
              </w:rPr>
              <w:t>present</w:t>
            </w:r>
            <w:proofErr w:type="spellEnd"/>
            <w:r w:rsidRPr="0060190B">
              <w:rPr>
                <w:szCs w:val="18"/>
                <w:lang w:val="fr-FR"/>
              </w:rPr>
              <w:t>. (Litres)</w:t>
            </w:r>
          </w:p>
        </w:tc>
        <w:tc>
          <w:tcPr>
            <w:tcW w:w="5387" w:type="dxa"/>
            <w:gridSpan w:val="20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0190B">
              <w:rPr>
                <w:szCs w:val="18"/>
              </w:rPr>
              <w:instrText xml:space="preserve"> FORMTEXT </w:instrText>
            </w:r>
            <w:r w:rsidRPr="0060190B">
              <w:rPr>
                <w:szCs w:val="18"/>
              </w:rPr>
            </w:r>
            <w:r w:rsidRPr="0060190B">
              <w:rPr>
                <w:szCs w:val="18"/>
              </w:rPr>
              <w:fldChar w:fldCharType="separate"/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szCs w:val="18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F7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378" w:type="dxa"/>
            <w:gridSpan w:val="6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  <w:lang w:val="fr-FR"/>
              </w:rPr>
            </w:pPr>
            <w:r w:rsidRPr="0060190B">
              <w:rPr>
                <w:szCs w:val="18"/>
              </w:rPr>
              <w:t>Diesel present. (Litres)</w:t>
            </w:r>
          </w:p>
        </w:tc>
        <w:tc>
          <w:tcPr>
            <w:tcW w:w="5387" w:type="dxa"/>
            <w:gridSpan w:val="20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0190B">
              <w:rPr>
                <w:szCs w:val="18"/>
              </w:rPr>
              <w:instrText xml:space="preserve"> FORMTEXT </w:instrText>
            </w:r>
            <w:r w:rsidRPr="0060190B">
              <w:rPr>
                <w:szCs w:val="18"/>
              </w:rPr>
            </w:r>
            <w:r w:rsidRPr="0060190B">
              <w:rPr>
                <w:szCs w:val="18"/>
              </w:rPr>
              <w:fldChar w:fldCharType="separate"/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szCs w:val="18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F8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182" w:type="dxa"/>
            <w:gridSpan w:val="2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MATCHES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378" w:type="dxa"/>
            <w:gridSpan w:val="6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Number of boxes present:</w:t>
            </w:r>
          </w:p>
        </w:tc>
        <w:tc>
          <w:tcPr>
            <w:tcW w:w="5387" w:type="dxa"/>
            <w:gridSpan w:val="20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190B">
              <w:rPr>
                <w:szCs w:val="18"/>
              </w:rPr>
              <w:instrText xml:space="preserve"> FORMTEXT </w:instrText>
            </w:r>
            <w:r w:rsidRPr="0060190B">
              <w:rPr>
                <w:szCs w:val="18"/>
              </w:rPr>
            </w:r>
            <w:r w:rsidRPr="0060190B">
              <w:rPr>
                <w:szCs w:val="18"/>
              </w:rPr>
              <w:fldChar w:fldCharType="separate"/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noProof/>
                <w:szCs w:val="18"/>
              </w:rPr>
              <w:t> </w:t>
            </w:r>
            <w:r w:rsidRPr="0060190B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F9</w:t>
            </w:r>
          </w:p>
        </w:tc>
      </w:tr>
      <w:tr w:rsidR="0060190B" w:rsidRPr="0060190B" w:rsidTr="00944907">
        <w:trPr>
          <w:trHeight w:val="20"/>
        </w:trPr>
        <w:tc>
          <w:tcPr>
            <w:tcW w:w="425" w:type="dxa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G.</w:t>
            </w:r>
          </w:p>
        </w:tc>
        <w:tc>
          <w:tcPr>
            <w:tcW w:w="9464" w:type="dxa"/>
            <w:gridSpan w:val="29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BIRD HAZARD MANAGEMENT</w:t>
            </w:r>
          </w:p>
        </w:tc>
      </w:tr>
      <w:tr w:rsidR="0060190B" w:rsidRPr="0060190B" w:rsidTr="00021F64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4788" w:type="dxa"/>
            <w:gridSpan w:val="20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Are birds considered to be a hazard to aircraft operation?</w:t>
            </w:r>
          </w:p>
        </w:tc>
        <w:tc>
          <w:tcPr>
            <w:tcW w:w="2977" w:type="dxa"/>
            <w:gridSpan w:val="6"/>
            <w:tcBorders>
              <w:bottom w:val="single" w:sz="4" w:space="0" w:color="999999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/ </w:t>
            </w:r>
            <w:r w:rsidRPr="0060190B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0B">
              <w:rPr>
                <w:szCs w:val="18"/>
              </w:rPr>
              <w:instrText xml:space="preserve"> FORMCHECKBOX </w:instrText>
            </w:r>
            <w:r w:rsidR="00BE2772">
              <w:rPr>
                <w:szCs w:val="18"/>
              </w:rPr>
            </w:r>
            <w:r w:rsidR="00BE2772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fldChar w:fldCharType="end"/>
            </w:r>
            <w:r w:rsidRPr="0060190B">
              <w:rPr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G1</w:t>
            </w:r>
          </w:p>
        </w:tc>
      </w:tr>
      <w:tr w:rsidR="0060190B" w:rsidRPr="0060190B" w:rsidTr="00944907">
        <w:trPr>
          <w:trHeight w:val="20"/>
        </w:trPr>
        <w:tc>
          <w:tcPr>
            <w:tcW w:w="425" w:type="dxa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H.</w:t>
            </w:r>
          </w:p>
        </w:tc>
        <w:tc>
          <w:tcPr>
            <w:tcW w:w="9464" w:type="dxa"/>
            <w:gridSpan w:val="29"/>
            <w:shd w:val="clear" w:color="auto" w:fill="auto"/>
          </w:tcPr>
          <w:p w:rsidR="0060190B" w:rsidRPr="0060190B" w:rsidRDefault="0060190B" w:rsidP="0060190B">
            <w:pPr>
              <w:pStyle w:val="Tableheadings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COMMENTS/ACTION</w:t>
            </w:r>
          </w:p>
        </w:tc>
      </w:tr>
      <w:tr w:rsidR="0060190B" w:rsidRPr="0060190B" w:rsidTr="00944907">
        <w:trPr>
          <w:trHeight w:val="20"/>
        </w:trPr>
        <w:tc>
          <w:tcPr>
            <w:tcW w:w="707" w:type="dxa"/>
            <w:gridSpan w:val="2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182" w:type="dxa"/>
            <w:gridSpan w:val="28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Comments on items answered NO</w:t>
            </w:r>
          </w:p>
        </w:tc>
      </w:tr>
      <w:tr w:rsidR="0060190B" w:rsidRPr="0060190B" w:rsidTr="00944907">
        <w:trPr>
          <w:trHeight w:val="20"/>
        </w:trPr>
        <w:tc>
          <w:tcPr>
            <w:tcW w:w="9889" w:type="dxa"/>
            <w:gridSpan w:val="30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 xml:space="preserve">             </w:t>
            </w:r>
            <w:r w:rsidRPr="0060190B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190B">
              <w:rPr>
                <w:szCs w:val="18"/>
              </w:rPr>
              <w:instrText xml:space="preserve"> FORMTEXT </w:instrText>
            </w:r>
            <w:r w:rsidRPr="0060190B">
              <w:rPr>
                <w:szCs w:val="18"/>
              </w:rPr>
            </w:r>
            <w:r w:rsidRPr="0060190B">
              <w:rPr>
                <w:szCs w:val="18"/>
              </w:rPr>
              <w:fldChar w:fldCharType="separate"/>
            </w:r>
            <w:r w:rsidRPr="0060190B">
              <w:rPr>
                <w:szCs w:val="18"/>
              </w:rPr>
              <w:t> </w:t>
            </w:r>
            <w:r w:rsidRPr="0060190B">
              <w:rPr>
                <w:szCs w:val="18"/>
              </w:rPr>
              <w:t> </w:t>
            </w:r>
            <w:r w:rsidRPr="0060190B">
              <w:rPr>
                <w:szCs w:val="18"/>
              </w:rPr>
              <w:t> </w:t>
            </w:r>
            <w:r w:rsidRPr="0060190B">
              <w:rPr>
                <w:szCs w:val="18"/>
              </w:rPr>
              <w:t> </w:t>
            </w:r>
            <w:r w:rsidRPr="0060190B">
              <w:rPr>
                <w:szCs w:val="18"/>
              </w:rPr>
              <w:t> </w:t>
            </w:r>
            <w:r w:rsidRPr="0060190B">
              <w:rPr>
                <w:szCs w:val="18"/>
              </w:rPr>
              <w:fldChar w:fldCharType="end"/>
            </w:r>
          </w:p>
        </w:tc>
      </w:tr>
      <w:tr w:rsidR="0060190B" w:rsidRPr="0060190B" w:rsidTr="00944907">
        <w:trPr>
          <w:trHeight w:val="20"/>
        </w:trPr>
        <w:tc>
          <w:tcPr>
            <w:tcW w:w="9889" w:type="dxa"/>
            <w:gridSpan w:val="30"/>
            <w:tcBorders>
              <w:top w:val="dotted" w:sz="4" w:space="0" w:color="808080" w:themeColor="background1" w:themeShade="80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  <w:u w:val="single"/>
              </w:rPr>
            </w:pPr>
            <w:r w:rsidRPr="0060190B">
              <w:rPr>
                <w:szCs w:val="18"/>
                <w:u w:val="single"/>
              </w:rPr>
              <w:t>NOTE</w:t>
            </w:r>
          </w:p>
        </w:tc>
      </w:tr>
      <w:tr w:rsidR="0060190B" w:rsidRPr="0060190B" w:rsidTr="00944907">
        <w:trPr>
          <w:trHeight w:val="20"/>
        </w:trPr>
        <w:tc>
          <w:tcPr>
            <w:tcW w:w="9889" w:type="dxa"/>
            <w:gridSpan w:val="30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If battery operated lights are provided in lieu of flares or lanterns, this form is to be amended accordingly, including records of when batteries are replaced.</w:t>
            </w:r>
          </w:p>
        </w:tc>
      </w:tr>
      <w:tr w:rsidR="0060190B" w:rsidRPr="0060190B" w:rsidTr="00944907">
        <w:trPr>
          <w:trHeight w:val="20"/>
        </w:trPr>
        <w:tc>
          <w:tcPr>
            <w:tcW w:w="9889" w:type="dxa"/>
            <w:gridSpan w:val="30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</w:tc>
      </w:tr>
      <w:tr w:rsidR="0060190B" w:rsidRPr="0060190B" w:rsidTr="00944907">
        <w:trPr>
          <w:trHeight w:val="20"/>
        </w:trPr>
        <w:tc>
          <w:tcPr>
            <w:tcW w:w="9889" w:type="dxa"/>
            <w:gridSpan w:val="30"/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  <w:u w:val="single"/>
              </w:rPr>
            </w:pPr>
            <w:r w:rsidRPr="0060190B">
              <w:rPr>
                <w:szCs w:val="18"/>
                <w:u w:val="single"/>
              </w:rPr>
              <w:t>Certification by Inspector</w:t>
            </w:r>
          </w:p>
        </w:tc>
      </w:tr>
      <w:tr w:rsidR="0060190B" w:rsidRPr="0060190B" w:rsidTr="00944907">
        <w:trPr>
          <w:trHeight w:val="20"/>
        </w:trPr>
        <w:tc>
          <w:tcPr>
            <w:tcW w:w="9889" w:type="dxa"/>
            <w:gridSpan w:val="30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>I certify that I have inspected the airstrip and certify that any defects found have been reported above.</w:t>
            </w:r>
          </w:p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</w:p>
          <w:p w:rsidR="0060190B" w:rsidRPr="0060190B" w:rsidRDefault="0060190B" w:rsidP="0060190B">
            <w:pPr>
              <w:pStyle w:val="Tablecontent"/>
              <w:spacing w:line="240" w:lineRule="auto"/>
              <w:rPr>
                <w:szCs w:val="18"/>
              </w:rPr>
            </w:pPr>
            <w:r w:rsidRPr="0060190B">
              <w:rPr>
                <w:szCs w:val="18"/>
              </w:rPr>
              <w:t xml:space="preserve">Signed: </w:t>
            </w:r>
            <w:r w:rsidRPr="0060190B">
              <w:rPr>
                <w:szCs w:val="18"/>
              </w:rPr>
              <w:tab/>
            </w:r>
          </w:p>
        </w:tc>
      </w:tr>
    </w:tbl>
    <w:p w:rsidR="0060190B" w:rsidRPr="00BA309C" w:rsidRDefault="0060190B" w:rsidP="00BA309C"/>
    <w:sectPr w:rsidR="0060190B" w:rsidRPr="00BA309C" w:rsidSect="00867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64" w:rsidRDefault="00021F64">
      <w:r>
        <w:separator/>
      </w:r>
    </w:p>
    <w:p w:rsidR="00021F64" w:rsidRDefault="00021F64"/>
  </w:endnote>
  <w:endnote w:type="continuationSeparator" w:id="0">
    <w:p w:rsidR="00021F64" w:rsidRDefault="00021F64">
      <w:r>
        <w:continuationSeparator/>
      </w:r>
    </w:p>
    <w:p w:rsidR="00021F64" w:rsidRDefault="00021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86" w:rsidRDefault="001C6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4" w:rsidRPr="008679E6" w:rsidRDefault="00021F64" w:rsidP="008679E6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</w:t>
    </w:r>
    <w:r w:rsidR="001C6B86">
      <w:rPr>
        <w:rFonts w:ascii="Arial" w:hAnsi="Arial" w:cs="Arial"/>
        <w:b w:val="0"/>
        <w:sz w:val="16"/>
      </w:rPr>
      <w:t>1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</w:t>
    </w:r>
    <w:r w:rsidR="001C6B86">
      <w:rPr>
        <w:rFonts w:ascii="Arial" w:hAnsi="Arial" w:cs="Arial"/>
        <w:b w:val="0"/>
        <w:sz w:val="16"/>
      </w:rPr>
      <w:t>23 March 2016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BE2772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BE2772">
              <w:rPr>
                <w:rFonts w:ascii="Arial" w:hAnsi="Arial" w:cs="Arial"/>
                <w:b w:val="0"/>
                <w:bCs/>
                <w:noProof/>
                <w:sz w:val="16"/>
              </w:rPr>
              <w:t>2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4" w:rsidRPr="004B5BF9" w:rsidRDefault="00021F64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64" w:rsidRDefault="00021F64">
      <w:r>
        <w:separator/>
      </w:r>
    </w:p>
    <w:p w:rsidR="00021F64" w:rsidRDefault="00021F64"/>
  </w:footnote>
  <w:footnote w:type="continuationSeparator" w:id="0">
    <w:p w:rsidR="00021F64" w:rsidRDefault="00021F64">
      <w:r>
        <w:continuationSeparator/>
      </w:r>
    </w:p>
    <w:p w:rsidR="00021F64" w:rsidRDefault="00021F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86" w:rsidRDefault="001C6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4" w:rsidRPr="00E46EB5" w:rsidRDefault="00021F64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63FE84" wp14:editId="6B28065C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F64" w:rsidRDefault="00021F64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left:0;text-align:left;margin-left:-56pt;margin-top:-27.65pt;width:140pt;height:94.4pt;z-index:251657728" coordsize="17780,119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I6zEAAAA2wAAAA8AAABkcnMvZG93bnJldi54bWxET0trAjEQvgv9D2EKXqRm9aBlaxQVCm0F&#10;tSp93IbNdHdxM1mTqOu/N4LQ23x8zxlNGlOJEzlfWlbQ6yYgiDOrS84V7LavT88gfEDWWFkmBRfy&#10;MBk/tEaYanvmTzptQi5iCPsUFRQh1KmUPivIoO/amjhyf9YZDBG6XGqH5xhuKtlPkoE0WHJsKLCm&#10;eUHZfnM0CsLs/bJ2w9XP/vswXXZmiIvfrw+l2o/N9AVEoCb8i+/uNx3n9+H2SzxAj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I6zEAAAA2wAAAA8AAAAAAAAAAAAAAAAA&#10;nwIAAGRycy9kb3ducmV2LnhtbFBLBQYAAAAABAAEAPcAAACQAwAAAAA=&#10;">
                <v:imagedata r:id="rId2" o:title="ARTC" cropbottom="189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021F64" w:rsidRDefault="00021F64" w:rsidP="008679E6"/>
                  </w:txbxContent>
                </v:textbox>
              </v:shape>
              <w10:wrap type="topAndBottom"/>
            </v:group>
          </w:pict>
        </mc:Fallback>
      </mc:AlternateContent>
    </w:r>
    <w:r w:rsidRPr="008679E6">
      <w:rPr>
        <w:rFonts w:cs="Arial"/>
        <w:b w:val="0"/>
        <w:color w:val="000000"/>
        <w:sz w:val="20"/>
        <w:szCs w:val="20"/>
        <w:lang w:eastAsia="en-AU"/>
      </w:rPr>
      <w:t>Engineering (</w:t>
    </w:r>
    <w:r>
      <w:rPr>
        <w:rFonts w:cs="Arial"/>
        <w:b w:val="0"/>
        <w:color w:val="000000"/>
        <w:sz w:val="20"/>
        <w:szCs w:val="20"/>
        <w:lang w:eastAsia="en-AU"/>
      </w:rPr>
      <w:t>Track and Civil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) Procedure - </w:t>
    </w:r>
    <w:r w:rsidRPr="00176266">
      <w:rPr>
        <w:rFonts w:cs="Arial"/>
        <w:b w:val="0"/>
        <w:color w:val="000000"/>
        <w:sz w:val="20"/>
        <w:szCs w:val="20"/>
        <w:lang w:eastAsia="en-AU"/>
      </w:rPr>
      <w:t>Specification</w:t>
    </w:r>
  </w:p>
  <w:p w:rsidR="00021F64" w:rsidRDefault="00021F64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176266">
      <w:rPr>
        <w:rFonts w:cs="Arial"/>
        <w:b w:val="0"/>
        <w:color w:val="000000"/>
        <w:sz w:val="20"/>
        <w:szCs w:val="20"/>
        <w:lang w:eastAsia="en-AU"/>
      </w:rPr>
      <w:t>ETG-00-01 Airstrips</w:t>
    </w:r>
  </w:p>
  <w:p w:rsidR="00A50F76" w:rsidRDefault="00A50F76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Form number: </w:t>
    </w:r>
    <w:r w:rsidRPr="00176266">
      <w:rPr>
        <w:rFonts w:cs="Arial"/>
        <w:b w:val="0"/>
        <w:color w:val="000000"/>
        <w:sz w:val="20"/>
        <w:szCs w:val="20"/>
        <w:lang w:eastAsia="en-AU"/>
      </w:rPr>
      <w:t>ETG0001F-01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4" w:rsidRPr="00E46EB5" w:rsidRDefault="00021F64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4BE5396" wp14:editId="54998CCA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F64" w:rsidRDefault="00021F64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7" o:spid="_x0000_s1029" style="position:absolute;left:0;text-align:left;margin-left:-56pt;margin-top:-27.65pt;width:140pt;height:94.4pt;z-index:251656704" coordsize="17780,119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bFEbHAAAA2wAAAA8AAABkcnMvZG93bnJldi54bWxEj0FPAkEMhe8m/IdJSbwYmdUDkpWBgImJ&#10;QgKIRvDW7NTdDTuddWaE5d/bgwm3Nu/1va/jaecadaQQa88G7gYZKOLC25pLAx/vz7cjUDEhW2w8&#10;k4EzRZhOeldjzK0/8Rsdt6lUEsIxRwNVSm2udSwqchgHviUW7dsHh0nWUGob8CThrtH3WTbUDmuW&#10;hgpbeqqoOGx/nYE0fz1vwsN6f9j9zFY3c8Tl1+fCmOt+N3sElahLF/P/9YsVfIGVX2QAPf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0bFEbHAAAA2wAAAA8AAAAAAAAAAAAA&#10;AAAAnwIAAGRycy9kb3ducmV2LnhtbFBLBQYAAAAABAAEAPcAAACTAwAAAAA=&#10;">
                <v:imagedata r:id="rId2" o:title="ARTC" cropbottom="189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<v:textbox>
                  <w:txbxContent>
                    <w:p w:rsidR="00021F64" w:rsidRDefault="00021F64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:rsidR="00021F64" w:rsidRDefault="00021F64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:rsidR="00021F64" w:rsidRPr="004B5BF9" w:rsidRDefault="00BE2772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8" type="#_x0000_t136" style="position:absolute;left:0;text-align:left;margin-left:117.6pt;margin-top:320.25pt;width:318.75pt;height:107.25pt;rotation:315;z-index:-251657728;mso-position-horizontal-relative:margin;mso-position-vertical-relative:margin" o:allowincell="f" fillcolor="silver" stroked="f">
          <v:fill opacity=".5"/>
          <v:textpath style="font-family:&quot;Arial&quot;;font-size:96pt" string="DRAFT"/>
          <w10:wrap anchorx="margin" anchory="margin"/>
        </v:shape>
      </w:pict>
    </w:r>
    <w:r w:rsidR="00021F64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021F64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021F64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021F64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021F64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revisionView w:markup="0"/>
  <w:trackRevision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62" fill="f" fillcolor="white" strokecolor="red">
      <v:fill color="white" on="f"/>
      <v:stroke color="red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96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21F64"/>
    <w:rsid w:val="00031A0E"/>
    <w:rsid w:val="00033596"/>
    <w:rsid w:val="00040C99"/>
    <w:rsid w:val="0004792D"/>
    <w:rsid w:val="000642ED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45934"/>
    <w:rsid w:val="00152827"/>
    <w:rsid w:val="00160508"/>
    <w:rsid w:val="001626FE"/>
    <w:rsid w:val="00163646"/>
    <w:rsid w:val="001637C8"/>
    <w:rsid w:val="00165A0D"/>
    <w:rsid w:val="0017249D"/>
    <w:rsid w:val="00176266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C6B86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40E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0AD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719CF"/>
    <w:rsid w:val="0049145D"/>
    <w:rsid w:val="004A19FF"/>
    <w:rsid w:val="004A1DBB"/>
    <w:rsid w:val="004A246F"/>
    <w:rsid w:val="004A287E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0190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E4FD3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679E6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4907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50F76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384C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2C0E"/>
    <w:rsid w:val="00BC199D"/>
    <w:rsid w:val="00BC3F7A"/>
    <w:rsid w:val="00BD36DC"/>
    <w:rsid w:val="00BD36F7"/>
    <w:rsid w:val="00BD3BAE"/>
    <w:rsid w:val="00BE2772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49EC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2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737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60190B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60190B"/>
    <w:rPr>
      <w:rFonts w:ascii="Verdana" w:hAnsi="Verdana" w:cs="Arial"/>
      <w:b w:val="0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737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60190B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60190B"/>
    <w:rPr>
      <w:rFonts w:ascii="Verdana" w:hAnsi="Verdana" w:cs="Arial"/>
      <w:b w:val="0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tc.int\Common\MileEnd\ARTC%20Standards%20&amp;%20Systems\4.%20Temporary%20Folder%20-%20RULES%20Rebranding\HP%20TRIM%20Files%20for%20Rebranding\ARTC%20Template%20TRACK%20AND%20CIVIL%20Form.dotx" TargetMode="External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B7A0-6F36-4D92-B18D-1EC45EB2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ARTC Template TRACK AND CIVIL Form</Template>
  <TotalTime>3</TotalTime>
  <Pages>2</Pages>
  <Words>520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ARTC Corporate Policy and Procedure Template</vt:lpstr>
      <vt:lpstr>Airstrip Detailed Inspection Form (ETG0001F-01)</vt:lpstr>
    </vt:vector>
  </TitlesOfParts>
  <Company>ARTC</Company>
  <LinksUpToDate>false</LinksUpToDate>
  <CharactersWithSpaces>4214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Casey Allchurch</cp:lastModifiedBy>
  <cp:revision>5</cp:revision>
  <cp:lastPrinted>2015-02-19T01:14:00Z</cp:lastPrinted>
  <dcterms:created xsi:type="dcterms:W3CDTF">2016-05-31T06:06:00Z</dcterms:created>
  <dcterms:modified xsi:type="dcterms:W3CDTF">2016-06-06T05:29:00Z</dcterms:modified>
</cp:coreProperties>
</file>