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18475" w14:textId="77777777" w:rsidR="002D2EAD" w:rsidRDefault="002D2EAD" w:rsidP="00FB3D55">
      <w:r w:rsidRPr="00FB3D55">
        <w:t xml:space="preserve">Completion of this checklist with suitable evidence for each item can be used to satisfy the Project Authority that a project </w:t>
      </w:r>
      <w:r w:rsidR="001F3721" w:rsidRPr="00FB3D55">
        <w:t xml:space="preserve">Phase </w:t>
      </w:r>
      <w:r w:rsidRPr="00FB3D55">
        <w:t>is complete.</w:t>
      </w:r>
    </w:p>
    <w:p w14:paraId="58F7C2DF" w14:textId="77777777" w:rsidR="00FB3D55" w:rsidRPr="00FB3D55" w:rsidRDefault="00FB3D55" w:rsidP="00FB3D55"/>
    <w:tbl>
      <w:tblPr>
        <w:tblStyle w:val="TableGrid"/>
        <w:tblW w:w="2278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51"/>
        <w:gridCol w:w="1701"/>
        <w:gridCol w:w="6946"/>
        <w:gridCol w:w="1701"/>
        <w:gridCol w:w="3260"/>
        <w:gridCol w:w="1952"/>
        <w:gridCol w:w="2976"/>
      </w:tblGrid>
      <w:tr w:rsidR="00FB3D55" w:rsidRPr="00FB3D55" w14:paraId="5C91B662" w14:textId="77777777" w:rsidTr="00640446">
        <w:tc>
          <w:tcPr>
            <w:tcW w:w="1701" w:type="dxa"/>
            <w:shd w:val="clear" w:color="auto" w:fill="F2F2F2" w:themeFill="background1" w:themeFillShade="F2"/>
          </w:tcPr>
          <w:p w14:paraId="68C61E6D" w14:textId="77777777" w:rsidR="00C030DB" w:rsidRPr="00FB3D55" w:rsidRDefault="00C030DB" w:rsidP="00FB3D55">
            <w:pPr>
              <w:rPr>
                <w:b/>
              </w:rPr>
            </w:pPr>
            <w:r w:rsidRPr="00FB3D55">
              <w:rPr>
                <w:b/>
              </w:rPr>
              <w:t>Project Manager:</w:t>
            </w:r>
          </w:p>
        </w:tc>
        <w:tc>
          <w:tcPr>
            <w:tcW w:w="2551" w:type="dxa"/>
          </w:tcPr>
          <w:p w14:paraId="138A1990" w14:textId="77777777" w:rsidR="00C030DB" w:rsidRPr="00FB3D55" w:rsidRDefault="00C030DB" w:rsidP="00FB3D55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3403543F" w14:textId="77777777" w:rsidR="00C030DB" w:rsidRPr="00FB3D55" w:rsidRDefault="00C030DB" w:rsidP="00FB3D55">
            <w:pPr>
              <w:rPr>
                <w:b/>
              </w:rPr>
            </w:pPr>
            <w:r w:rsidRPr="00FB3D55">
              <w:rPr>
                <w:b/>
              </w:rPr>
              <w:t>Project Name:</w:t>
            </w:r>
          </w:p>
        </w:tc>
        <w:tc>
          <w:tcPr>
            <w:tcW w:w="6946" w:type="dxa"/>
          </w:tcPr>
          <w:p w14:paraId="7EC3D1CB" w14:textId="77777777" w:rsidR="00C030DB" w:rsidRPr="00FB3D55" w:rsidRDefault="00C030DB" w:rsidP="00FB3D55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395461F1" w14:textId="77777777" w:rsidR="00C030DB" w:rsidRPr="00FB3D55" w:rsidRDefault="00C030DB" w:rsidP="00FB3D55">
            <w:pPr>
              <w:rPr>
                <w:b/>
              </w:rPr>
            </w:pPr>
            <w:r w:rsidRPr="00FB3D55">
              <w:rPr>
                <w:b/>
              </w:rPr>
              <w:t>Project Number:</w:t>
            </w:r>
          </w:p>
        </w:tc>
        <w:tc>
          <w:tcPr>
            <w:tcW w:w="3260" w:type="dxa"/>
          </w:tcPr>
          <w:p w14:paraId="753E2481" w14:textId="77777777" w:rsidR="00C030DB" w:rsidRPr="00FB3D55" w:rsidRDefault="00C030DB" w:rsidP="00FB3D55">
            <w:pPr>
              <w:rPr>
                <w:b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6C0B4D6A" w14:textId="77777777" w:rsidR="00C030DB" w:rsidRPr="00FB3D55" w:rsidRDefault="00C030DB" w:rsidP="00FB3D55">
            <w:pPr>
              <w:rPr>
                <w:b/>
              </w:rPr>
            </w:pPr>
            <w:r w:rsidRPr="00FB3D55">
              <w:rPr>
                <w:b/>
              </w:rPr>
              <w:t>Close-out Signature</w:t>
            </w:r>
          </w:p>
        </w:tc>
        <w:tc>
          <w:tcPr>
            <w:tcW w:w="2976" w:type="dxa"/>
          </w:tcPr>
          <w:p w14:paraId="08A5D2B9" w14:textId="77777777" w:rsidR="00C030DB" w:rsidRPr="00FB3D55" w:rsidRDefault="00C030DB" w:rsidP="00FB3D55">
            <w:pPr>
              <w:rPr>
                <w:b/>
              </w:rPr>
            </w:pPr>
          </w:p>
        </w:tc>
      </w:tr>
    </w:tbl>
    <w:p w14:paraId="2057493E" w14:textId="77777777" w:rsidR="002D2EAD" w:rsidRPr="00FB3D55" w:rsidRDefault="002D2EAD" w:rsidP="00FB3D55"/>
    <w:tbl>
      <w:tblPr>
        <w:tblStyle w:val="TableGrid"/>
        <w:tblW w:w="22788" w:type="dxa"/>
        <w:tblBorders>
          <w:left w:val="none" w:sz="0" w:space="0" w:color="auto"/>
          <w:right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1199"/>
        <w:gridCol w:w="2409"/>
        <w:gridCol w:w="1985"/>
        <w:gridCol w:w="1276"/>
        <w:gridCol w:w="1417"/>
        <w:gridCol w:w="1276"/>
        <w:gridCol w:w="1984"/>
      </w:tblGrid>
      <w:tr w:rsidR="00640446" w:rsidRPr="00FB3D55" w14:paraId="149B11FA" w14:textId="00330071" w:rsidTr="0091294D">
        <w:trPr>
          <w:trHeight w:val="20"/>
          <w:tblHeader/>
        </w:trPr>
        <w:tc>
          <w:tcPr>
            <w:tcW w:w="1242" w:type="dxa"/>
            <w:shd w:val="clear" w:color="auto" w:fill="F2F2F2" w:themeFill="background1" w:themeFillShade="F2"/>
          </w:tcPr>
          <w:p w14:paraId="4FA19D60" w14:textId="23970A45" w:rsidR="00C030DB" w:rsidRPr="00FB3D55" w:rsidRDefault="00C030DB" w:rsidP="002270E5">
            <w:pPr>
              <w:tabs>
                <w:tab w:val="left" w:pos="2268"/>
              </w:tabs>
              <w:rPr>
                <w:rFonts w:cs="Arial"/>
                <w:b/>
                <w:szCs w:val="18"/>
              </w:rPr>
            </w:pPr>
            <w:r w:rsidRPr="00FB3D55">
              <w:rPr>
                <w:rFonts w:cs="Arial"/>
                <w:b/>
                <w:szCs w:val="18"/>
              </w:rPr>
              <w:t xml:space="preserve">EGW 20-01 </w:t>
            </w:r>
            <w:proofErr w:type="spellStart"/>
            <w:r w:rsidRPr="00FB3D55">
              <w:rPr>
                <w:rFonts w:cs="Arial"/>
                <w:b/>
                <w:szCs w:val="18"/>
              </w:rPr>
              <w:t>Ref.Item</w:t>
            </w:r>
            <w:proofErr w:type="spellEnd"/>
          </w:p>
        </w:tc>
        <w:tc>
          <w:tcPr>
            <w:tcW w:w="11199" w:type="dxa"/>
            <w:shd w:val="clear" w:color="auto" w:fill="F2F2F2" w:themeFill="background1" w:themeFillShade="F2"/>
          </w:tcPr>
          <w:p w14:paraId="061F3B27" w14:textId="77777777" w:rsidR="00C030DB" w:rsidRPr="00FB3D55" w:rsidRDefault="00C030DB" w:rsidP="002270E5">
            <w:pPr>
              <w:tabs>
                <w:tab w:val="left" w:pos="2268"/>
              </w:tabs>
              <w:rPr>
                <w:rFonts w:cs="Arial"/>
                <w:b/>
                <w:szCs w:val="18"/>
              </w:rPr>
            </w:pPr>
            <w:r w:rsidRPr="00FB3D55">
              <w:rPr>
                <w:rFonts w:cs="Arial"/>
                <w:b/>
                <w:szCs w:val="18"/>
              </w:rPr>
              <w:t>Complex Project Minimum Requirements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6B479185" w14:textId="5133EC82" w:rsidR="00C030DB" w:rsidRPr="00FB3D55" w:rsidRDefault="00C030DB" w:rsidP="002270E5">
            <w:pPr>
              <w:tabs>
                <w:tab w:val="left" w:pos="2268"/>
              </w:tabs>
              <w:rPr>
                <w:rFonts w:cs="Arial"/>
                <w:b/>
                <w:szCs w:val="18"/>
              </w:rPr>
            </w:pPr>
            <w:r w:rsidRPr="00FB3D55">
              <w:rPr>
                <w:rFonts w:cs="Arial"/>
                <w:b/>
                <w:szCs w:val="18"/>
              </w:rPr>
              <w:t>Organisation / Department Responsible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F36D00D" w14:textId="5005084C" w:rsidR="00C030DB" w:rsidRPr="00FB3D55" w:rsidRDefault="00C030DB" w:rsidP="002270E5">
            <w:pPr>
              <w:tabs>
                <w:tab w:val="left" w:pos="2268"/>
              </w:tabs>
              <w:rPr>
                <w:rFonts w:cs="Arial"/>
                <w:b/>
                <w:szCs w:val="18"/>
              </w:rPr>
            </w:pPr>
            <w:r w:rsidRPr="00FB3D55">
              <w:rPr>
                <w:rFonts w:cs="Arial"/>
                <w:b/>
                <w:szCs w:val="18"/>
              </w:rPr>
              <w:t>Person Responsible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F646D63" w14:textId="6C1C39FA" w:rsidR="00C030DB" w:rsidRPr="00FB3D55" w:rsidRDefault="00C030DB" w:rsidP="002270E5">
            <w:pPr>
              <w:tabs>
                <w:tab w:val="left" w:pos="2268"/>
              </w:tabs>
              <w:rPr>
                <w:rFonts w:cs="Arial"/>
                <w:b/>
                <w:szCs w:val="18"/>
              </w:rPr>
            </w:pPr>
            <w:r w:rsidRPr="00FB3D55">
              <w:rPr>
                <w:rFonts w:cs="Arial"/>
                <w:b/>
                <w:szCs w:val="18"/>
              </w:rPr>
              <w:t>Due Date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72D0162" w14:textId="36BE3136" w:rsidR="00C030DB" w:rsidRPr="00FB3D55" w:rsidRDefault="00C030DB" w:rsidP="002270E5">
            <w:pPr>
              <w:tabs>
                <w:tab w:val="left" w:pos="2268"/>
              </w:tabs>
              <w:rPr>
                <w:rFonts w:cs="Arial"/>
                <w:b/>
                <w:szCs w:val="18"/>
              </w:rPr>
            </w:pPr>
            <w:r w:rsidRPr="00FB3D55">
              <w:rPr>
                <w:rFonts w:cs="Arial"/>
                <w:b/>
                <w:szCs w:val="18"/>
              </w:rPr>
              <w:t>Status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C06FF74" w14:textId="3972A668" w:rsidR="00C030DB" w:rsidRPr="00FB3D55" w:rsidRDefault="00C030DB" w:rsidP="002270E5">
            <w:pPr>
              <w:tabs>
                <w:tab w:val="left" w:pos="2268"/>
              </w:tabs>
              <w:rPr>
                <w:rFonts w:cs="Arial"/>
                <w:b/>
                <w:szCs w:val="18"/>
              </w:rPr>
            </w:pPr>
            <w:r w:rsidRPr="00FB3D55">
              <w:rPr>
                <w:rFonts w:cs="Arial"/>
                <w:b/>
                <w:szCs w:val="18"/>
              </w:rPr>
              <w:t>Completed Date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3FA4AC58" w14:textId="7E66A9B0" w:rsidR="00C030DB" w:rsidRPr="00FB3D55" w:rsidRDefault="00C030DB" w:rsidP="002270E5">
            <w:pPr>
              <w:tabs>
                <w:tab w:val="left" w:pos="2268"/>
              </w:tabs>
              <w:rPr>
                <w:rFonts w:cs="Arial"/>
                <w:b/>
                <w:szCs w:val="18"/>
              </w:rPr>
            </w:pPr>
            <w:r w:rsidRPr="00FB3D55">
              <w:rPr>
                <w:rFonts w:cs="Arial"/>
                <w:b/>
                <w:szCs w:val="18"/>
              </w:rPr>
              <w:t>Signature</w:t>
            </w:r>
          </w:p>
        </w:tc>
      </w:tr>
      <w:tr w:rsidR="00C030DB" w:rsidRPr="00FB3D55" w14:paraId="24FC7319" w14:textId="2B7475C7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</w:tcPr>
          <w:p w14:paraId="2DD711EF" w14:textId="1B857712" w:rsidR="00C030DB" w:rsidRPr="00FB3D55" w:rsidRDefault="00C030DB" w:rsidP="002270E5">
            <w:pPr>
              <w:rPr>
                <w:rFonts w:cs="Arial"/>
                <w:b/>
                <w:bCs/>
                <w:szCs w:val="18"/>
              </w:rPr>
            </w:pPr>
            <w:r w:rsidRPr="00FB3D55">
              <w:rPr>
                <w:rFonts w:cs="Arial"/>
                <w:b/>
                <w:bCs/>
                <w:szCs w:val="18"/>
              </w:rPr>
              <w:t>3.2 Establish the Project and the Project Team</w:t>
            </w:r>
          </w:p>
        </w:tc>
      </w:tr>
      <w:tr w:rsidR="002270E5" w:rsidRPr="00FB3D55" w14:paraId="712AEA1E" w14:textId="2ED7D1F8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03D847E0" w14:textId="32D002B9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3.2.1</w:t>
            </w:r>
          </w:p>
        </w:tc>
        <w:tc>
          <w:tcPr>
            <w:tcW w:w="11199" w:type="dxa"/>
            <w:noWrap/>
          </w:tcPr>
          <w:p w14:paraId="1B49FBEC" w14:textId="710534C4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Approval Authority to endorse commencement of Phase 2 (signed CAR and approved PMP)</w:t>
            </w:r>
          </w:p>
        </w:tc>
        <w:tc>
          <w:tcPr>
            <w:tcW w:w="2409" w:type="dxa"/>
          </w:tcPr>
          <w:p w14:paraId="5C3F3F91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474164FE" w14:textId="0DCBBDDB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2C5E6783" w14:textId="0E7F5DE2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00525246" w14:textId="0D3B56CA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  <w:bookmarkEnd w:id="0"/>
          </w:p>
        </w:tc>
        <w:tc>
          <w:tcPr>
            <w:tcW w:w="1276" w:type="dxa"/>
          </w:tcPr>
          <w:p w14:paraId="3112ADAD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289EF043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48717675" w14:textId="7473F3A8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166484ED" w14:textId="23B5E2DF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3.2.2</w:t>
            </w:r>
          </w:p>
        </w:tc>
        <w:tc>
          <w:tcPr>
            <w:tcW w:w="11199" w:type="dxa"/>
            <w:noWrap/>
          </w:tcPr>
          <w:p w14:paraId="294C3BE9" w14:textId="13CD5AF5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Project Manager endorsed by Approval Authority</w:t>
            </w:r>
          </w:p>
        </w:tc>
        <w:tc>
          <w:tcPr>
            <w:tcW w:w="2409" w:type="dxa"/>
          </w:tcPr>
          <w:p w14:paraId="3A80215B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60AB6DE1" w14:textId="017682AF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29CEA497" w14:textId="32CC3F76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6CA31BE1" w14:textId="3985A6E0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19B70625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1F577283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3201AB7A" w14:textId="78D0D671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43DA39C0" w14:textId="217375BA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3.2.3</w:t>
            </w:r>
          </w:p>
        </w:tc>
        <w:tc>
          <w:tcPr>
            <w:tcW w:w="11199" w:type="dxa"/>
            <w:noWrap/>
          </w:tcPr>
          <w:p w14:paraId="25E64D06" w14:textId="65781B50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Steering Committee endorsed by Approval Authority</w:t>
            </w:r>
          </w:p>
        </w:tc>
        <w:tc>
          <w:tcPr>
            <w:tcW w:w="2409" w:type="dxa"/>
          </w:tcPr>
          <w:p w14:paraId="08136ADC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2DF5BDD1" w14:textId="608C7939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75BF3F45" w14:textId="2BA32CAD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0F25A398" w14:textId="0D3A7133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70E6DC60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7EBF987F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3B4F2B64" w14:textId="174A2C43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051C3613" w14:textId="218B45B1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3.2.4</w:t>
            </w:r>
          </w:p>
        </w:tc>
        <w:tc>
          <w:tcPr>
            <w:tcW w:w="11199" w:type="dxa"/>
            <w:noWrap/>
          </w:tcPr>
          <w:p w14:paraId="265326B5" w14:textId="76FD6380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Project Manager to provide Divisional Management Accountant with Budget and expenditure profile</w:t>
            </w:r>
          </w:p>
        </w:tc>
        <w:tc>
          <w:tcPr>
            <w:tcW w:w="2409" w:type="dxa"/>
          </w:tcPr>
          <w:p w14:paraId="031FC48B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0DF5762C" w14:textId="6BF723A8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0D2D5194" w14:textId="477FD404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5F00C33F" w14:textId="50296E01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D2FF1C7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1390BE04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050B4757" w14:textId="32D6515B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7ED49E63" w14:textId="1726AE0B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3.2.5</w:t>
            </w:r>
          </w:p>
        </w:tc>
        <w:tc>
          <w:tcPr>
            <w:tcW w:w="11199" w:type="dxa"/>
            <w:noWrap/>
          </w:tcPr>
          <w:p w14:paraId="3DCD3426" w14:textId="41EF8C7A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Activate Phase 2 Project Number and create activity codes for in Ci Financials, where applicable</w:t>
            </w:r>
          </w:p>
        </w:tc>
        <w:tc>
          <w:tcPr>
            <w:tcW w:w="2409" w:type="dxa"/>
          </w:tcPr>
          <w:p w14:paraId="13CA143D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06766168" w14:textId="74C3BA2C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60F98D26" w14:textId="1CC32BDC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04567D23" w14:textId="78A176FF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0AB1E14C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62FBE8D9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C030DB" w:rsidRPr="00FB3D55" w14:paraId="0A6B87EC" w14:textId="7520B009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  <w:vAlign w:val="center"/>
          </w:tcPr>
          <w:p w14:paraId="020E35FF" w14:textId="4FF5F284" w:rsidR="00C030DB" w:rsidRPr="00FB3D55" w:rsidRDefault="00C030DB" w:rsidP="002270E5">
            <w:pPr>
              <w:rPr>
                <w:rFonts w:cs="Arial"/>
                <w:b/>
                <w:bCs/>
                <w:szCs w:val="18"/>
              </w:rPr>
            </w:pPr>
            <w:r w:rsidRPr="00FB3D55">
              <w:rPr>
                <w:rFonts w:cs="Arial"/>
                <w:b/>
                <w:bCs/>
                <w:szCs w:val="18"/>
              </w:rPr>
              <w:t>3.3 Understanding the Project Inputs and Outputs</w:t>
            </w:r>
          </w:p>
        </w:tc>
      </w:tr>
      <w:tr w:rsidR="002270E5" w:rsidRPr="00FB3D55" w14:paraId="19FF95D2" w14:textId="763A1A53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5A4A1B29" w14:textId="42C42FC4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3.3.1</w:t>
            </w:r>
          </w:p>
        </w:tc>
        <w:tc>
          <w:tcPr>
            <w:tcW w:w="11199" w:type="dxa"/>
            <w:noWrap/>
          </w:tcPr>
          <w:p w14:paraId="6800D719" w14:textId="7B6954E1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Project objectives defined</w:t>
            </w:r>
          </w:p>
        </w:tc>
        <w:tc>
          <w:tcPr>
            <w:tcW w:w="2409" w:type="dxa"/>
          </w:tcPr>
          <w:p w14:paraId="5F140F38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01785C55" w14:textId="16052974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28051DC2" w14:textId="6F328DD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0348C6CF" w14:textId="41C90D65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2F51DF7B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2E10E62E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2A0992E0" w14:textId="595B3F36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2C599FBB" w14:textId="404F2F9C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3.3.1</w:t>
            </w:r>
          </w:p>
        </w:tc>
        <w:tc>
          <w:tcPr>
            <w:tcW w:w="11199" w:type="dxa"/>
            <w:noWrap/>
          </w:tcPr>
          <w:p w14:paraId="05518F38" w14:textId="38E247BE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Business outcomes defined</w:t>
            </w:r>
          </w:p>
        </w:tc>
        <w:tc>
          <w:tcPr>
            <w:tcW w:w="2409" w:type="dxa"/>
          </w:tcPr>
          <w:p w14:paraId="4410B8DC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60FCE563" w14:textId="1F98CD82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028CF25E" w14:textId="017AD9A9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24F0195C" w14:textId="65A36301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0F3F5D39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1C94E5EB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61C2E544" w14:textId="1745200C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4C54548B" w14:textId="4B4C4626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3.3.1</w:t>
            </w:r>
          </w:p>
        </w:tc>
        <w:tc>
          <w:tcPr>
            <w:tcW w:w="11199" w:type="dxa"/>
            <w:noWrap/>
          </w:tcPr>
          <w:p w14:paraId="5A3C490A" w14:textId="482BF78C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Inputs / tasks needed to achieve the outcome listed</w:t>
            </w:r>
          </w:p>
        </w:tc>
        <w:tc>
          <w:tcPr>
            <w:tcW w:w="2409" w:type="dxa"/>
          </w:tcPr>
          <w:p w14:paraId="5B00D62A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47B97F43" w14:textId="5090B872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0B4ECFB3" w14:textId="60F8E6C2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55CAD7BA" w14:textId="2BD36206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EB2CD5D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51EB1E43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C030DB" w:rsidRPr="00FB3D55" w14:paraId="06A54F4A" w14:textId="43F4C921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  <w:vAlign w:val="center"/>
          </w:tcPr>
          <w:p w14:paraId="20D4DA32" w14:textId="56431DA9" w:rsidR="00C030DB" w:rsidRPr="00FB3D55" w:rsidRDefault="00C030DB" w:rsidP="002270E5">
            <w:pPr>
              <w:rPr>
                <w:rFonts w:cs="Arial"/>
                <w:b/>
                <w:bCs/>
                <w:szCs w:val="18"/>
              </w:rPr>
            </w:pPr>
            <w:r w:rsidRPr="00FB3D55">
              <w:rPr>
                <w:rFonts w:cs="Arial"/>
                <w:b/>
                <w:bCs/>
                <w:szCs w:val="18"/>
              </w:rPr>
              <w:t>3.4 Project Management Plan</w:t>
            </w:r>
          </w:p>
        </w:tc>
      </w:tr>
      <w:tr w:rsidR="002270E5" w:rsidRPr="00FB3D55" w14:paraId="6147134B" w14:textId="20C37686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6264B2EB" w14:textId="0AFC5328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3.4</w:t>
            </w:r>
          </w:p>
        </w:tc>
        <w:tc>
          <w:tcPr>
            <w:tcW w:w="11199" w:type="dxa"/>
            <w:noWrap/>
          </w:tcPr>
          <w:p w14:paraId="4C30C57A" w14:textId="0D0ED15E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Project Management Plan developed and communicated to team</w:t>
            </w:r>
          </w:p>
        </w:tc>
        <w:tc>
          <w:tcPr>
            <w:tcW w:w="2409" w:type="dxa"/>
          </w:tcPr>
          <w:p w14:paraId="03C98C33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0F0F482F" w14:textId="0FC14039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0BC48457" w14:textId="1ACB9491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0614A693" w14:textId="18B426EA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7E0706E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05A6BBAA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5DDA05AE" w14:textId="687A1916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7EBBFF6E" w14:textId="0F23389A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3.4.5</w:t>
            </w:r>
          </w:p>
        </w:tc>
        <w:tc>
          <w:tcPr>
            <w:tcW w:w="11199" w:type="dxa"/>
            <w:noWrap/>
          </w:tcPr>
          <w:p w14:paraId="0D432157" w14:textId="553F13F5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Preliminary PMP prepared for Phase 3</w:t>
            </w:r>
          </w:p>
        </w:tc>
        <w:tc>
          <w:tcPr>
            <w:tcW w:w="2409" w:type="dxa"/>
          </w:tcPr>
          <w:p w14:paraId="2EB1AC55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33C0545A" w14:textId="66142A8F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14AFFEDF" w14:textId="5850EDD1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6362BC2D" w14:textId="5389FFC7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722E1192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2F2140E7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1ADEF7D4" w14:textId="29C3A494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1018BD4E" w14:textId="0415AB67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3.4.5</w:t>
            </w:r>
          </w:p>
        </w:tc>
        <w:tc>
          <w:tcPr>
            <w:tcW w:w="11199" w:type="dxa"/>
            <w:noWrap/>
          </w:tcPr>
          <w:p w14:paraId="20230BB1" w14:textId="4E5D49B0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Phase 3 PMP endorsed by Approval Authority</w:t>
            </w:r>
          </w:p>
        </w:tc>
        <w:tc>
          <w:tcPr>
            <w:tcW w:w="2409" w:type="dxa"/>
          </w:tcPr>
          <w:p w14:paraId="66768E12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26014806" w14:textId="712D006F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04C64188" w14:textId="7470C9F9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7B843B2C" w14:textId="083B0297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7C19AFAE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518D8041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C030DB" w:rsidRPr="00FB3D55" w14:paraId="40B13900" w14:textId="3C7E2A2F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  <w:vAlign w:val="center"/>
          </w:tcPr>
          <w:p w14:paraId="4F252E7B" w14:textId="5C21B88D" w:rsidR="00C030DB" w:rsidRPr="00FB3D55" w:rsidRDefault="00C030DB" w:rsidP="002270E5">
            <w:pPr>
              <w:rPr>
                <w:rFonts w:cs="Arial"/>
                <w:b/>
                <w:bCs/>
                <w:szCs w:val="18"/>
              </w:rPr>
            </w:pPr>
            <w:r w:rsidRPr="00FB3D55">
              <w:rPr>
                <w:rFonts w:cs="Arial"/>
                <w:b/>
                <w:bCs/>
                <w:szCs w:val="18"/>
              </w:rPr>
              <w:t>3.5 Scope of Work and Work Breakdown Structure</w:t>
            </w:r>
          </w:p>
        </w:tc>
      </w:tr>
      <w:tr w:rsidR="002270E5" w:rsidRPr="00FB3D55" w14:paraId="775E72DF" w14:textId="6075039E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59D25F92" w14:textId="14BB3A27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3.5</w:t>
            </w:r>
          </w:p>
        </w:tc>
        <w:tc>
          <w:tcPr>
            <w:tcW w:w="11199" w:type="dxa"/>
            <w:noWrap/>
          </w:tcPr>
          <w:p w14:paraId="76A9412C" w14:textId="7CAFD450" w:rsidR="00C674EE" w:rsidRPr="00FB3D55" w:rsidRDefault="00C674EE" w:rsidP="00F360FF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 xml:space="preserve">Scope of Work defined as Work </w:t>
            </w:r>
            <w:r w:rsidR="00F360FF">
              <w:rPr>
                <w:rFonts w:cs="Arial"/>
                <w:szCs w:val="18"/>
              </w:rPr>
              <w:t>B</w:t>
            </w:r>
            <w:r w:rsidR="00F360FF" w:rsidRPr="00FB3D55">
              <w:rPr>
                <w:rFonts w:cs="Arial"/>
                <w:szCs w:val="18"/>
              </w:rPr>
              <w:t xml:space="preserve">reakdown </w:t>
            </w:r>
            <w:r w:rsidRPr="00FB3D55">
              <w:rPr>
                <w:rFonts w:cs="Arial"/>
                <w:szCs w:val="18"/>
              </w:rPr>
              <w:t>Structure (WBS) organised by discipline</w:t>
            </w:r>
          </w:p>
        </w:tc>
        <w:tc>
          <w:tcPr>
            <w:tcW w:w="2409" w:type="dxa"/>
          </w:tcPr>
          <w:p w14:paraId="340C0453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5F756FCA" w14:textId="26E82CD1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566F8DF9" w14:textId="3B7054E4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56362CB8" w14:textId="19D35DC9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79B48375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0418A390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FB3D55" w:rsidRPr="00FB3D55" w14:paraId="47E84C67" w14:textId="5CC1998C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  <w:vAlign w:val="center"/>
          </w:tcPr>
          <w:p w14:paraId="10063202" w14:textId="5AB9A564" w:rsidR="00FB3D55" w:rsidRPr="00FB3D55" w:rsidRDefault="00FB3D55" w:rsidP="002270E5">
            <w:pPr>
              <w:rPr>
                <w:rFonts w:cs="Arial"/>
                <w:b/>
                <w:bCs/>
                <w:szCs w:val="18"/>
              </w:rPr>
            </w:pPr>
            <w:r w:rsidRPr="00FB3D55">
              <w:rPr>
                <w:rFonts w:cs="Arial"/>
                <w:b/>
                <w:bCs/>
                <w:szCs w:val="18"/>
              </w:rPr>
              <w:t>3.6 Project Interfaces and Constraints</w:t>
            </w:r>
          </w:p>
        </w:tc>
      </w:tr>
      <w:tr w:rsidR="002270E5" w:rsidRPr="00FB3D55" w14:paraId="6E7F1A33" w14:textId="58B93930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35C7F897" w14:textId="64EAF995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3.6.1</w:t>
            </w:r>
          </w:p>
        </w:tc>
        <w:tc>
          <w:tcPr>
            <w:tcW w:w="11199" w:type="dxa"/>
            <w:noWrap/>
          </w:tcPr>
          <w:p w14:paraId="53988548" w14:textId="219A0F3B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Inter-discipline interfaces documented (links in program)</w:t>
            </w:r>
          </w:p>
        </w:tc>
        <w:tc>
          <w:tcPr>
            <w:tcW w:w="2409" w:type="dxa"/>
          </w:tcPr>
          <w:p w14:paraId="7D92B440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338E60CC" w14:textId="3806F285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1B14C417" w14:textId="68377B9F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1D3DFF7D" w14:textId="15BB406D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4BC22716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54D3C4B2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3A2809DF" w14:textId="5B2DCDD5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1D1D14C9" w14:textId="2C683573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3.6.1</w:t>
            </w:r>
          </w:p>
        </w:tc>
        <w:tc>
          <w:tcPr>
            <w:tcW w:w="11199" w:type="dxa"/>
            <w:noWrap/>
          </w:tcPr>
          <w:p w14:paraId="7FB3190A" w14:textId="34D7460F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Consider stakeholder interfaces</w:t>
            </w:r>
          </w:p>
        </w:tc>
        <w:tc>
          <w:tcPr>
            <w:tcW w:w="2409" w:type="dxa"/>
          </w:tcPr>
          <w:p w14:paraId="7F158B5D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23461DAB" w14:textId="0019F696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2BBD78B4" w14:textId="78244A5F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14D4936A" w14:textId="5322E4F8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FEC36C0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073E572C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6353EFE6" w14:textId="7DA2F0F2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2D0F8AFA" w14:textId="50F2CB17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3.6.1</w:t>
            </w:r>
          </w:p>
        </w:tc>
        <w:tc>
          <w:tcPr>
            <w:tcW w:w="11199" w:type="dxa"/>
            <w:noWrap/>
          </w:tcPr>
          <w:p w14:paraId="48535FED" w14:textId="0D661FE1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List key project constraints</w:t>
            </w:r>
          </w:p>
        </w:tc>
        <w:tc>
          <w:tcPr>
            <w:tcW w:w="2409" w:type="dxa"/>
          </w:tcPr>
          <w:p w14:paraId="59EA4941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4241DAF6" w14:textId="78907BCC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22D8CC81" w14:textId="53ECE609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4193EF66" w14:textId="0E8F319A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0575986D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6F027C6E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14ABE423" w14:textId="4D6C865D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26272E36" w14:textId="696F6AF4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3.6.1</w:t>
            </w:r>
          </w:p>
        </w:tc>
        <w:tc>
          <w:tcPr>
            <w:tcW w:w="11199" w:type="dxa"/>
            <w:noWrap/>
          </w:tcPr>
          <w:p w14:paraId="4824976C" w14:textId="7266FB8A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 xml:space="preserve">Document how key constraints will be managed </w:t>
            </w:r>
            <w:proofErr w:type="spellStart"/>
            <w:proofErr w:type="gramStart"/>
            <w:r w:rsidRPr="00FB3D55">
              <w:rPr>
                <w:rFonts w:cs="Arial"/>
                <w:szCs w:val="18"/>
              </w:rPr>
              <w:t>ie</w:t>
            </w:r>
            <w:proofErr w:type="spellEnd"/>
            <w:proofErr w:type="gramEnd"/>
            <w:r w:rsidRPr="00FB3D55">
              <w:rPr>
                <w:rFonts w:cs="Arial"/>
                <w:szCs w:val="18"/>
              </w:rPr>
              <w:t xml:space="preserve"> links in program, matrix, GIS</w:t>
            </w:r>
          </w:p>
        </w:tc>
        <w:tc>
          <w:tcPr>
            <w:tcW w:w="2409" w:type="dxa"/>
          </w:tcPr>
          <w:p w14:paraId="54D49CF7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23CF8C24" w14:textId="0C091E1B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596FC4DB" w14:textId="7379D439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3ED1E0DA" w14:textId="06E35D30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48D9EC6A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576B881B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C674EE" w:rsidRPr="00FB3D55" w14:paraId="57E6D19E" w14:textId="53516A58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  <w:vAlign w:val="center"/>
          </w:tcPr>
          <w:p w14:paraId="75699971" w14:textId="00E13B56" w:rsidR="00C674EE" w:rsidRPr="00FB3D55" w:rsidRDefault="00C674EE" w:rsidP="002270E5">
            <w:pPr>
              <w:rPr>
                <w:rFonts w:cs="Arial"/>
                <w:b/>
                <w:bCs/>
                <w:szCs w:val="18"/>
              </w:rPr>
            </w:pPr>
            <w:r w:rsidRPr="00FB3D55">
              <w:rPr>
                <w:rFonts w:cs="Arial"/>
                <w:b/>
                <w:bCs/>
                <w:szCs w:val="18"/>
              </w:rPr>
              <w:t>3.7 Project Delivery Strategy</w:t>
            </w:r>
          </w:p>
        </w:tc>
      </w:tr>
      <w:tr w:rsidR="002270E5" w:rsidRPr="00FB3D55" w14:paraId="177B9A75" w14:textId="6F307E55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087BA312" w14:textId="1CC6792B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3.7.1</w:t>
            </w:r>
          </w:p>
        </w:tc>
        <w:tc>
          <w:tcPr>
            <w:tcW w:w="11199" w:type="dxa"/>
            <w:noWrap/>
          </w:tcPr>
          <w:p w14:paraId="0A2BA184" w14:textId="052316E1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Work packages to be outsourced in each Phase identified</w:t>
            </w:r>
          </w:p>
        </w:tc>
        <w:tc>
          <w:tcPr>
            <w:tcW w:w="2409" w:type="dxa"/>
          </w:tcPr>
          <w:p w14:paraId="3657FC14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1A46F97E" w14:textId="5889B7AB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14CFD745" w14:textId="49714A94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46DFEC5E" w14:textId="5A674F2C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7B5C9B0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326B6D81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359C86C6" w14:textId="5E54B39F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7BE138D7" w14:textId="387BB634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3.7.1</w:t>
            </w:r>
          </w:p>
        </w:tc>
        <w:tc>
          <w:tcPr>
            <w:tcW w:w="11199" w:type="dxa"/>
            <w:noWrap/>
          </w:tcPr>
          <w:p w14:paraId="0A4E951B" w14:textId="7D09CD5E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Form of contract for project implementation identified</w:t>
            </w:r>
          </w:p>
        </w:tc>
        <w:tc>
          <w:tcPr>
            <w:tcW w:w="2409" w:type="dxa"/>
          </w:tcPr>
          <w:p w14:paraId="6E68CBA2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75EE1764" w14:textId="686E66C0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0FFE2D24" w14:textId="2FDE1591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3BAF02C" w14:textId="0E7E4714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 xml:space="preserve">Y </w:t>
            </w: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  <w:r w:rsidRPr="00FB3D55">
              <w:rPr>
                <w:rFonts w:cs="Arial"/>
                <w:b/>
                <w:szCs w:val="18"/>
              </w:rPr>
              <w:t xml:space="preserve">  </w:t>
            </w:r>
            <w:r w:rsidRPr="00FB3D55">
              <w:rPr>
                <w:rFonts w:cs="Arial"/>
                <w:szCs w:val="18"/>
              </w:rPr>
              <w:t xml:space="preserve">N/A </w:t>
            </w: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647DB39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727BB8B8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C674EE" w:rsidRPr="00FB3D55" w14:paraId="7D609CD3" w14:textId="0F6A6282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  <w:vAlign w:val="center"/>
          </w:tcPr>
          <w:p w14:paraId="7F51CBD9" w14:textId="1D731499" w:rsidR="00C674EE" w:rsidRPr="00FB3D55" w:rsidRDefault="00C674EE" w:rsidP="002270E5">
            <w:pPr>
              <w:rPr>
                <w:rFonts w:cs="Arial"/>
                <w:b/>
                <w:bCs/>
                <w:szCs w:val="18"/>
              </w:rPr>
            </w:pPr>
            <w:r w:rsidRPr="00FB3D55">
              <w:rPr>
                <w:rFonts w:cs="Arial"/>
                <w:b/>
                <w:bCs/>
                <w:szCs w:val="18"/>
              </w:rPr>
              <w:t>3.8 Cost Management - Budgets and Projected Cash Flows</w:t>
            </w:r>
          </w:p>
        </w:tc>
      </w:tr>
      <w:tr w:rsidR="002270E5" w:rsidRPr="00FB3D55" w14:paraId="25A21021" w14:textId="00062DA3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7E6D3FFD" w14:textId="378016E2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3.8.1</w:t>
            </w:r>
          </w:p>
        </w:tc>
        <w:tc>
          <w:tcPr>
            <w:tcW w:w="11199" w:type="dxa"/>
            <w:noWrap/>
          </w:tcPr>
          <w:p w14:paraId="403CB822" w14:textId="1FCC3CDC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  <w:lang w:eastAsia="en-US"/>
              </w:rPr>
              <w:t>Phase 2 budget established at commencement of the Phase and includes any costs incurred to date plus forecasts for remaining Phases</w:t>
            </w:r>
          </w:p>
        </w:tc>
        <w:tc>
          <w:tcPr>
            <w:tcW w:w="2409" w:type="dxa"/>
          </w:tcPr>
          <w:p w14:paraId="58398CD5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2943E921" w14:textId="17D818BB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22F92839" w14:textId="5B9975AA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7470C77E" w14:textId="3A6B3983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69FCC24F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0811659D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34C85825" w14:textId="1E73EFA3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5551966E" w14:textId="78055EA1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3.8.1</w:t>
            </w:r>
          </w:p>
        </w:tc>
        <w:tc>
          <w:tcPr>
            <w:tcW w:w="11199" w:type="dxa"/>
            <w:noWrap/>
          </w:tcPr>
          <w:p w14:paraId="3604EF00" w14:textId="71593BC6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  <w:lang w:eastAsia="en-US"/>
              </w:rPr>
              <w:t xml:space="preserve">Phase 2 budget includes all discipline costs </w:t>
            </w:r>
            <w:proofErr w:type="spellStart"/>
            <w:proofErr w:type="gramStart"/>
            <w:r w:rsidRPr="00FB3D55">
              <w:rPr>
                <w:rFonts w:cs="Arial"/>
                <w:szCs w:val="18"/>
                <w:lang w:eastAsia="en-US"/>
              </w:rPr>
              <w:t>ie</w:t>
            </w:r>
            <w:proofErr w:type="spellEnd"/>
            <w:proofErr w:type="gramEnd"/>
            <w:r w:rsidRPr="00FB3D55">
              <w:rPr>
                <w:rFonts w:cs="Arial"/>
                <w:szCs w:val="18"/>
                <w:lang w:eastAsia="en-US"/>
              </w:rPr>
              <w:t xml:space="preserve"> ARTC staff, consultants, property, materials, contractors etc</w:t>
            </w:r>
          </w:p>
        </w:tc>
        <w:tc>
          <w:tcPr>
            <w:tcW w:w="2409" w:type="dxa"/>
          </w:tcPr>
          <w:p w14:paraId="5864BD68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728FC40B" w14:textId="32DCB6FC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5D12FD9C" w14:textId="2D535FD2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7651A232" w14:textId="5582285E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1011E1D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60BCF8CE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4A4FBF55" w14:textId="4CA1CE20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04EA4036" w14:textId="6D9A7286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3.8.2</w:t>
            </w:r>
          </w:p>
        </w:tc>
        <w:tc>
          <w:tcPr>
            <w:tcW w:w="11199" w:type="dxa"/>
            <w:noWrap/>
          </w:tcPr>
          <w:p w14:paraId="29AE1702" w14:textId="0C440EBF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  <w:lang w:eastAsia="en-US"/>
              </w:rPr>
              <w:t>Work Breakdown Structure (WBS) and Cost Breakdown Structure (CBS) aligned.   Forecast budget consistent with program</w:t>
            </w:r>
          </w:p>
        </w:tc>
        <w:tc>
          <w:tcPr>
            <w:tcW w:w="2409" w:type="dxa"/>
          </w:tcPr>
          <w:p w14:paraId="7A8DEFA6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6B04F1DC" w14:textId="2BC33325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36742949" w14:textId="1060C226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16B574D5" w14:textId="05A21CEC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29015843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766D92EA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7C36B5F6" w14:textId="64AA0D6C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706C034E" w14:textId="7E961881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3.8.3</w:t>
            </w:r>
          </w:p>
        </w:tc>
        <w:tc>
          <w:tcPr>
            <w:tcW w:w="11199" w:type="dxa"/>
            <w:noWrap/>
          </w:tcPr>
          <w:p w14:paraId="7AC7C8F5" w14:textId="5098DD12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Phase 2 budget includes risk and opportunity provision and contingency agreed by Approval Authority</w:t>
            </w:r>
          </w:p>
        </w:tc>
        <w:tc>
          <w:tcPr>
            <w:tcW w:w="2409" w:type="dxa"/>
          </w:tcPr>
          <w:p w14:paraId="6ACCD68F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486E9970" w14:textId="322FB202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12E128DE" w14:textId="37BF7EC2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5D75687F" w14:textId="1E7AC17B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2C37D0F1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6AD1D028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34AC189F" w14:textId="0E2B8C44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59EF98CC" w14:textId="5DC0B990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3.8.4</w:t>
            </w:r>
          </w:p>
        </w:tc>
        <w:tc>
          <w:tcPr>
            <w:tcW w:w="11199" w:type="dxa"/>
            <w:noWrap/>
          </w:tcPr>
          <w:p w14:paraId="57C5C2D1" w14:textId="46163A08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Change management procedure exists in PMP</w:t>
            </w:r>
          </w:p>
        </w:tc>
        <w:tc>
          <w:tcPr>
            <w:tcW w:w="2409" w:type="dxa"/>
          </w:tcPr>
          <w:p w14:paraId="4DCF7320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0A8207C6" w14:textId="4F501200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342FAE6D" w14:textId="56014A08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58CFBDAA" w14:textId="226F5804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5AFDAF80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37B0B863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39F9BA9D" w14:textId="119E83D6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49395AE3" w14:textId="003630AE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3.8.5</w:t>
            </w:r>
          </w:p>
        </w:tc>
        <w:tc>
          <w:tcPr>
            <w:tcW w:w="11199" w:type="dxa"/>
            <w:noWrap/>
          </w:tcPr>
          <w:p w14:paraId="3860891D" w14:textId="2AB301CB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Costs tracked against budget, minimum monthly</w:t>
            </w:r>
          </w:p>
        </w:tc>
        <w:tc>
          <w:tcPr>
            <w:tcW w:w="2409" w:type="dxa"/>
          </w:tcPr>
          <w:p w14:paraId="1AE50D61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3E7B2B52" w14:textId="2A806665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467DC38B" w14:textId="3970FBDD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6A78DE6C" w14:textId="51B641D5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07367D47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0934625E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56CF28E3" w14:textId="39AE5769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3565BE33" w14:textId="33160CB6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3.8.7</w:t>
            </w:r>
          </w:p>
        </w:tc>
        <w:tc>
          <w:tcPr>
            <w:tcW w:w="11199" w:type="dxa"/>
            <w:noWrap/>
          </w:tcPr>
          <w:p w14:paraId="1B3E710A" w14:textId="639F5B5E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Project budget updated for Phase 3</w:t>
            </w:r>
          </w:p>
        </w:tc>
        <w:tc>
          <w:tcPr>
            <w:tcW w:w="2409" w:type="dxa"/>
          </w:tcPr>
          <w:p w14:paraId="6E5BF17F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40B00EE0" w14:textId="603F1029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254F20DF" w14:textId="1639C10F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45833D30" w14:textId="57BAACD6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0E4842DE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705C37E0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4266AD93" w14:textId="1CD87953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64606D1F" w14:textId="41DB3696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3.8.7</w:t>
            </w:r>
          </w:p>
        </w:tc>
        <w:tc>
          <w:tcPr>
            <w:tcW w:w="11199" w:type="dxa"/>
            <w:noWrap/>
          </w:tcPr>
          <w:p w14:paraId="6247243D" w14:textId="4AC07924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Phase 3 budget includes property acquisition costs, if required</w:t>
            </w:r>
          </w:p>
        </w:tc>
        <w:tc>
          <w:tcPr>
            <w:tcW w:w="2409" w:type="dxa"/>
          </w:tcPr>
          <w:p w14:paraId="0D6E97E7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16CC3C7D" w14:textId="584C97F6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6DAC3E2F" w14:textId="3D378A95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E461A2A" w14:textId="1655A4C5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 xml:space="preserve">Y </w:t>
            </w: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  <w:r w:rsidRPr="00FB3D55">
              <w:rPr>
                <w:rFonts w:cs="Arial"/>
                <w:b/>
                <w:szCs w:val="18"/>
              </w:rPr>
              <w:t xml:space="preserve">  </w:t>
            </w:r>
            <w:r w:rsidRPr="00FB3D55">
              <w:rPr>
                <w:rFonts w:cs="Arial"/>
                <w:szCs w:val="18"/>
              </w:rPr>
              <w:t xml:space="preserve">N/A </w:t>
            </w: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193E9BFE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37B31CD3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28FFFBAE" w14:textId="6D65A2EA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781DC4F4" w14:textId="09740ECC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3.8.7</w:t>
            </w:r>
          </w:p>
        </w:tc>
        <w:tc>
          <w:tcPr>
            <w:tcW w:w="11199" w:type="dxa"/>
            <w:noWrap/>
          </w:tcPr>
          <w:p w14:paraId="2919BBB4" w14:textId="2D4CD2E6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Phase 3 budget includes long lead item costs, if required</w:t>
            </w:r>
          </w:p>
        </w:tc>
        <w:tc>
          <w:tcPr>
            <w:tcW w:w="2409" w:type="dxa"/>
          </w:tcPr>
          <w:p w14:paraId="5F08E92D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15CDE306" w14:textId="66C64318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7351BF1F" w14:textId="34395064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B42B3FE" w14:textId="6095596A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 xml:space="preserve">Y </w:t>
            </w: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  <w:r w:rsidRPr="00FB3D55">
              <w:rPr>
                <w:rFonts w:cs="Arial"/>
                <w:b/>
                <w:szCs w:val="18"/>
              </w:rPr>
              <w:t xml:space="preserve">  </w:t>
            </w:r>
            <w:r w:rsidRPr="00FB3D55">
              <w:rPr>
                <w:rFonts w:cs="Arial"/>
                <w:szCs w:val="18"/>
              </w:rPr>
              <w:t xml:space="preserve">N/A </w:t>
            </w: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625D5C9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6F27EA29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C674EE" w:rsidRPr="00FB3D55" w14:paraId="03169761" w14:textId="694F0A2C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  <w:vAlign w:val="center"/>
          </w:tcPr>
          <w:p w14:paraId="18462DC0" w14:textId="5D5B715F" w:rsidR="00C674EE" w:rsidRPr="00FB3D55" w:rsidRDefault="00C674EE" w:rsidP="002C312F">
            <w:pPr>
              <w:pageBreakBefore/>
              <w:rPr>
                <w:rFonts w:cs="Arial"/>
                <w:b/>
                <w:bCs/>
                <w:szCs w:val="18"/>
              </w:rPr>
            </w:pPr>
            <w:r w:rsidRPr="00FB3D55">
              <w:rPr>
                <w:rFonts w:cs="Arial"/>
                <w:b/>
                <w:bCs/>
                <w:szCs w:val="18"/>
              </w:rPr>
              <w:lastRenderedPageBreak/>
              <w:t>3.9 Program Management</w:t>
            </w:r>
          </w:p>
        </w:tc>
      </w:tr>
      <w:tr w:rsidR="002270E5" w:rsidRPr="00FB3D55" w14:paraId="74769D9A" w14:textId="5755EA94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14BA15EB" w14:textId="06CA3F10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3.9.1</w:t>
            </w:r>
          </w:p>
        </w:tc>
        <w:tc>
          <w:tcPr>
            <w:tcW w:w="11199" w:type="dxa"/>
            <w:noWrap/>
          </w:tcPr>
          <w:p w14:paraId="41E79C42" w14:textId="17E1F5B3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Activities on WBS scheduled in MS Project or P6</w:t>
            </w:r>
          </w:p>
        </w:tc>
        <w:tc>
          <w:tcPr>
            <w:tcW w:w="2409" w:type="dxa"/>
          </w:tcPr>
          <w:p w14:paraId="0E1F4B09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11852F75" w14:textId="537A1909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433E28E1" w14:textId="4DF029EC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6D62702F" w14:textId="27FB33D4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6F9CD655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161502B7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2AF2B313" w14:textId="3F15DCE1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62909573" w14:textId="3287DE99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3.9.3</w:t>
            </w:r>
          </w:p>
        </w:tc>
        <w:tc>
          <w:tcPr>
            <w:tcW w:w="11199" w:type="dxa"/>
            <w:noWrap/>
          </w:tcPr>
          <w:p w14:paraId="5FC258C8" w14:textId="21736734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Program includes all disciplines</w:t>
            </w:r>
          </w:p>
        </w:tc>
        <w:tc>
          <w:tcPr>
            <w:tcW w:w="2409" w:type="dxa"/>
          </w:tcPr>
          <w:p w14:paraId="2A3EF899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1B6DBFBE" w14:textId="618E46CC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6AD240FB" w14:textId="3D7A647C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3DD4E219" w14:textId="7EBEFF7A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592CC24F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44C778A2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5737041B" w14:textId="336BB0F9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3BCC9926" w14:textId="4FFDDDBF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3.9.4</w:t>
            </w:r>
          </w:p>
        </w:tc>
        <w:tc>
          <w:tcPr>
            <w:tcW w:w="11199" w:type="dxa"/>
            <w:noWrap/>
          </w:tcPr>
          <w:p w14:paraId="331C17F4" w14:textId="5930BDE1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Links established between key interfaces</w:t>
            </w:r>
          </w:p>
        </w:tc>
        <w:tc>
          <w:tcPr>
            <w:tcW w:w="2409" w:type="dxa"/>
          </w:tcPr>
          <w:p w14:paraId="71E240F2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26B3C8B3" w14:textId="4CD3BC0E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54B9F7D2" w14:textId="5C619591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57CFBA9D" w14:textId="6355AF2E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6CBFA8F9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45711D4B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1BD7B3DA" w14:textId="1F7DA21C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1D2F08B0" w14:textId="6BD3E0C1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3.9.5</w:t>
            </w:r>
          </w:p>
        </w:tc>
        <w:tc>
          <w:tcPr>
            <w:tcW w:w="11199" w:type="dxa"/>
            <w:noWrap/>
          </w:tcPr>
          <w:p w14:paraId="306D1650" w14:textId="3A622AF9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Key activities defined by milestone completion dates</w:t>
            </w:r>
          </w:p>
        </w:tc>
        <w:tc>
          <w:tcPr>
            <w:tcW w:w="2409" w:type="dxa"/>
          </w:tcPr>
          <w:p w14:paraId="7E2D1913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2DD66987" w14:textId="0FE27848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2BCBF919" w14:textId="5A273984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63FDD4C0" w14:textId="34F7E05F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2A27074E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31C0DA2C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22E92D0D" w14:textId="4E7EA732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3D1B6D77" w14:textId="1468F3DF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3.9.6</w:t>
            </w:r>
          </w:p>
        </w:tc>
        <w:tc>
          <w:tcPr>
            <w:tcW w:w="11199" w:type="dxa"/>
            <w:noWrap/>
          </w:tcPr>
          <w:p w14:paraId="60433BB4" w14:textId="19606ABC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Possession dates and Approval Authority meetings and review periods shown</w:t>
            </w:r>
          </w:p>
        </w:tc>
        <w:tc>
          <w:tcPr>
            <w:tcW w:w="2409" w:type="dxa"/>
          </w:tcPr>
          <w:p w14:paraId="4EB82A0A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7A6AF9EC" w14:textId="2327F394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24984CE1" w14:textId="159B1B1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0E56618E" w14:textId="2EA49E58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4A046B1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6BE10181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31EDD885" w14:textId="3203919F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6672027E" w14:textId="3DF5795D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3.9.8</w:t>
            </w:r>
          </w:p>
        </w:tc>
        <w:tc>
          <w:tcPr>
            <w:tcW w:w="11199" w:type="dxa"/>
            <w:noWrap/>
          </w:tcPr>
          <w:p w14:paraId="3ED69382" w14:textId="0D3DCD3D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Baseline established at start of Phase 2</w:t>
            </w:r>
          </w:p>
        </w:tc>
        <w:tc>
          <w:tcPr>
            <w:tcW w:w="2409" w:type="dxa"/>
          </w:tcPr>
          <w:p w14:paraId="2CFDD8EE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092F29D5" w14:textId="0A31A118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40218808" w14:textId="7502D841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48E5C61B" w14:textId="6001E851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2DA9C955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4DF65FFF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1A3C9235" w14:textId="7FCD8E4D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0C983093" w14:textId="2A0E012E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3.9.9</w:t>
            </w:r>
          </w:p>
        </w:tc>
        <w:tc>
          <w:tcPr>
            <w:tcW w:w="11199" w:type="dxa"/>
            <w:noWrap/>
          </w:tcPr>
          <w:p w14:paraId="458C2B1A" w14:textId="76500C43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Progress tracked, minimum monthly</w:t>
            </w:r>
          </w:p>
        </w:tc>
        <w:tc>
          <w:tcPr>
            <w:tcW w:w="2409" w:type="dxa"/>
          </w:tcPr>
          <w:p w14:paraId="12B24C2D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3690CC56" w14:textId="2177F9AE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16048BE1" w14:textId="7164795D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2D5E6B06" w14:textId="0C2C601C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68DC257D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0BD929EB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5D7D48AE" w14:textId="2529DF49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20C1CA9B" w14:textId="4E27E609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3.9.10</w:t>
            </w:r>
          </w:p>
        </w:tc>
        <w:tc>
          <w:tcPr>
            <w:tcW w:w="11199" w:type="dxa"/>
            <w:noWrap/>
          </w:tcPr>
          <w:p w14:paraId="45865D7F" w14:textId="6BB0C3CE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 xml:space="preserve">Change management procedure followed (budget and program) </w:t>
            </w:r>
          </w:p>
        </w:tc>
        <w:tc>
          <w:tcPr>
            <w:tcW w:w="2409" w:type="dxa"/>
          </w:tcPr>
          <w:p w14:paraId="56A95A02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37F1CA3B" w14:textId="5D210428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3909A5E2" w14:textId="6BFBDA4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4EBDAC06" w14:textId="63E46423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22217A03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5267AEDD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791DCED5" w14:textId="6EAC28BA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620341F7" w14:textId="03F8BC13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3.9.11</w:t>
            </w:r>
          </w:p>
        </w:tc>
        <w:tc>
          <w:tcPr>
            <w:tcW w:w="11199" w:type="dxa"/>
            <w:noWrap/>
          </w:tcPr>
          <w:p w14:paraId="32067F24" w14:textId="7853E843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Impacts of changes planned and incorporated into Program</w:t>
            </w:r>
          </w:p>
        </w:tc>
        <w:tc>
          <w:tcPr>
            <w:tcW w:w="2409" w:type="dxa"/>
          </w:tcPr>
          <w:p w14:paraId="1A13EE91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50CAA3FF" w14:textId="39EED2A6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6DF04920" w14:textId="51E81DC3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3E485CD3" w14:textId="4DE8F604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6E29EA5A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5DA35C9B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C674EE" w:rsidRPr="00FB3D55" w14:paraId="7EA51C3F" w14:textId="5F249C05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  <w:vAlign w:val="center"/>
          </w:tcPr>
          <w:p w14:paraId="1A82535F" w14:textId="0286AAB6" w:rsidR="00C674EE" w:rsidRPr="00FB3D55" w:rsidRDefault="00C674EE" w:rsidP="002270E5">
            <w:pPr>
              <w:rPr>
                <w:rFonts w:cs="Arial"/>
                <w:b/>
                <w:bCs/>
                <w:szCs w:val="18"/>
              </w:rPr>
            </w:pPr>
            <w:r w:rsidRPr="00FB3D55">
              <w:rPr>
                <w:rFonts w:cs="Arial"/>
                <w:b/>
                <w:bCs/>
                <w:szCs w:val="18"/>
              </w:rPr>
              <w:t>3.10 Risk Management</w:t>
            </w:r>
          </w:p>
        </w:tc>
      </w:tr>
      <w:tr w:rsidR="002270E5" w:rsidRPr="00FB3D55" w14:paraId="6361A188" w14:textId="14C5180A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2A1A5D1C" w14:textId="75287EE0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3.10.2</w:t>
            </w:r>
          </w:p>
        </w:tc>
        <w:tc>
          <w:tcPr>
            <w:tcW w:w="11199" w:type="dxa"/>
            <w:noWrap/>
          </w:tcPr>
          <w:p w14:paraId="5072C5BA" w14:textId="2D9842AC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Project specific and Phase specific risk matrices developed</w:t>
            </w:r>
          </w:p>
        </w:tc>
        <w:tc>
          <w:tcPr>
            <w:tcW w:w="2409" w:type="dxa"/>
          </w:tcPr>
          <w:p w14:paraId="128449A3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16DDCBB7" w14:textId="6C72FDEC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5E97A8B3" w14:textId="1A42FC82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5E184025" w14:textId="5C4086A7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4CAB5188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6837F7C5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4E222607" w14:textId="46292CFD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337ED34C" w14:textId="27C82C95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3.10.3</w:t>
            </w:r>
          </w:p>
        </w:tc>
        <w:tc>
          <w:tcPr>
            <w:tcW w:w="11199" w:type="dxa"/>
            <w:noWrap/>
          </w:tcPr>
          <w:p w14:paraId="237CCBE0" w14:textId="456328EB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Phase 2 Risk register established (Based on outcomes from Phase 1)</w:t>
            </w:r>
          </w:p>
        </w:tc>
        <w:tc>
          <w:tcPr>
            <w:tcW w:w="2409" w:type="dxa"/>
          </w:tcPr>
          <w:p w14:paraId="2709333F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157EED63" w14:textId="7809B24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733FB787" w14:textId="55DCDFB4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05A60BDF" w14:textId="25FB7D65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00C18FFF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34AFB962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3DCB94F7" w14:textId="5467A56A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0F19C758" w14:textId="26DACE20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3.10.4</w:t>
            </w:r>
          </w:p>
        </w:tc>
        <w:tc>
          <w:tcPr>
            <w:tcW w:w="11199" w:type="dxa"/>
            <w:noWrap/>
          </w:tcPr>
          <w:p w14:paraId="6B01248D" w14:textId="33226A9B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Risk workshop held and risk register updated</w:t>
            </w:r>
          </w:p>
        </w:tc>
        <w:tc>
          <w:tcPr>
            <w:tcW w:w="2409" w:type="dxa"/>
          </w:tcPr>
          <w:p w14:paraId="3ECD21DD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72972069" w14:textId="26FFCFA1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75965A6C" w14:textId="41659F25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25E42E29" w14:textId="5B806EF1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7F89451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2741B1EB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12DE389F" w14:textId="1E53591E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00E9CD4E" w14:textId="75F446E8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3.10.5</w:t>
            </w:r>
          </w:p>
        </w:tc>
        <w:tc>
          <w:tcPr>
            <w:tcW w:w="11199" w:type="dxa"/>
            <w:noWrap/>
          </w:tcPr>
          <w:p w14:paraId="2475CBBB" w14:textId="37511F4E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Risk and Opportunity Costs considered for Phase 3</w:t>
            </w:r>
          </w:p>
        </w:tc>
        <w:tc>
          <w:tcPr>
            <w:tcW w:w="2409" w:type="dxa"/>
          </w:tcPr>
          <w:p w14:paraId="2CFADE8F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2216E6F6" w14:textId="5E98F4F9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43475666" w14:textId="2AC35169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561586B9" w14:textId="7BAD2638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0AF13D73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7E8E9814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136DA075" w14:textId="3F6D42B5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722ED99D" w14:textId="06F7B819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3.10.6</w:t>
            </w:r>
          </w:p>
        </w:tc>
        <w:tc>
          <w:tcPr>
            <w:tcW w:w="11199" w:type="dxa"/>
            <w:noWrap/>
          </w:tcPr>
          <w:p w14:paraId="0A5F6289" w14:textId="497073B2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  <w:lang w:eastAsia="en-US"/>
              </w:rPr>
              <w:t xml:space="preserve">Risks identified that could impact on the project viability and are beyond the control of ARTC.  </w:t>
            </w:r>
            <w:proofErr w:type="spellStart"/>
            <w:r w:rsidRPr="00FB3D55">
              <w:rPr>
                <w:rFonts w:cs="Arial"/>
                <w:szCs w:val="18"/>
                <w:lang w:eastAsia="en-US"/>
              </w:rPr>
              <w:t>Ie</w:t>
            </w:r>
            <w:proofErr w:type="spellEnd"/>
            <w:r w:rsidRPr="00FB3D55">
              <w:rPr>
                <w:rFonts w:cs="Arial"/>
                <w:szCs w:val="18"/>
                <w:lang w:eastAsia="en-US"/>
              </w:rPr>
              <w:t xml:space="preserve"> property, environmental, utilit</w:t>
            </w:r>
            <w:r w:rsidR="00F360FF">
              <w:rPr>
                <w:rFonts w:cs="Arial"/>
                <w:szCs w:val="18"/>
                <w:lang w:eastAsia="en-US"/>
              </w:rPr>
              <w:t>i</w:t>
            </w:r>
            <w:r w:rsidRPr="00FB3D55">
              <w:rPr>
                <w:rFonts w:cs="Arial"/>
                <w:szCs w:val="18"/>
                <w:lang w:eastAsia="en-US"/>
              </w:rPr>
              <w:t>es etc</w:t>
            </w:r>
          </w:p>
        </w:tc>
        <w:tc>
          <w:tcPr>
            <w:tcW w:w="2409" w:type="dxa"/>
          </w:tcPr>
          <w:p w14:paraId="317264D2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223F3DA1" w14:textId="2F38CF38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4ABD0E4D" w14:textId="63A73F96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0853D70C" w14:textId="6AB9DFD8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195B58E0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5DA4F4F1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279D1279" w14:textId="1C559D91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7605F0FC" w14:textId="2140B120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3.10.7</w:t>
            </w:r>
          </w:p>
        </w:tc>
        <w:tc>
          <w:tcPr>
            <w:tcW w:w="11199" w:type="dxa"/>
            <w:noWrap/>
          </w:tcPr>
          <w:p w14:paraId="5CFAEA15" w14:textId="49D7D1B8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 xml:space="preserve">Risk </w:t>
            </w:r>
            <w:proofErr w:type="gramStart"/>
            <w:r w:rsidRPr="00FB3D55">
              <w:rPr>
                <w:rFonts w:cs="Arial"/>
                <w:szCs w:val="18"/>
              </w:rPr>
              <w:t>register</w:t>
            </w:r>
            <w:proofErr w:type="gramEnd"/>
            <w:r w:rsidRPr="00FB3D55">
              <w:rPr>
                <w:rFonts w:cs="Arial"/>
                <w:szCs w:val="18"/>
              </w:rPr>
              <w:t xml:space="preserve"> up to date and included in PMP at end of Phase</w:t>
            </w:r>
          </w:p>
        </w:tc>
        <w:tc>
          <w:tcPr>
            <w:tcW w:w="2409" w:type="dxa"/>
          </w:tcPr>
          <w:p w14:paraId="6FEDDDD0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05D67E6F" w14:textId="0C929F1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44F8D850" w14:textId="6F2BFEAF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20F30F42" w14:textId="18ED25EA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5D33E14B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1B8A7941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547887E2" w14:textId="2A5A6138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4FDA67F9" w14:textId="39FA0517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3.10.4</w:t>
            </w:r>
          </w:p>
        </w:tc>
        <w:tc>
          <w:tcPr>
            <w:tcW w:w="11199" w:type="dxa"/>
            <w:noWrap/>
          </w:tcPr>
          <w:p w14:paraId="08D3A842" w14:textId="47A20751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Operational risks considered - access, egress, maintenance etc</w:t>
            </w:r>
          </w:p>
        </w:tc>
        <w:tc>
          <w:tcPr>
            <w:tcW w:w="2409" w:type="dxa"/>
          </w:tcPr>
          <w:p w14:paraId="6A01CF42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3F1D38F6" w14:textId="13637811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2A096322" w14:textId="10BD095F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3AEA9590" w14:textId="56E34763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60BF99E7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68507A6E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C674EE" w:rsidRPr="00FB3D55" w14:paraId="0DBA527A" w14:textId="7275CD09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  <w:vAlign w:val="center"/>
          </w:tcPr>
          <w:p w14:paraId="2C47D4DF" w14:textId="074C2688" w:rsidR="00C674EE" w:rsidRPr="00FB3D55" w:rsidRDefault="00C674EE" w:rsidP="002270E5">
            <w:pPr>
              <w:rPr>
                <w:rFonts w:cs="Arial"/>
                <w:b/>
                <w:bCs/>
                <w:szCs w:val="18"/>
              </w:rPr>
            </w:pPr>
            <w:r w:rsidRPr="00FB3D55">
              <w:rPr>
                <w:rFonts w:cs="Arial"/>
                <w:b/>
                <w:bCs/>
                <w:szCs w:val="18"/>
              </w:rPr>
              <w:t>3.11 Change Management</w:t>
            </w:r>
          </w:p>
        </w:tc>
      </w:tr>
      <w:tr w:rsidR="002270E5" w:rsidRPr="00FB3D55" w14:paraId="447F32F2" w14:textId="5ABE3990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3FFACF89" w14:textId="2D0316E7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3.11.1</w:t>
            </w:r>
          </w:p>
        </w:tc>
        <w:tc>
          <w:tcPr>
            <w:tcW w:w="11199" w:type="dxa"/>
            <w:noWrap/>
          </w:tcPr>
          <w:p w14:paraId="13F8A3F9" w14:textId="04BD2465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Changes to scope, budget or program managed in accordance with the PMP</w:t>
            </w:r>
          </w:p>
        </w:tc>
        <w:tc>
          <w:tcPr>
            <w:tcW w:w="2409" w:type="dxa"/>
          </w:tcPr>
          <w:p w14:paraId="739B55B5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1CEAF2CF" w14:textId="79F2D326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6C929C15" w14:textId="1A78874A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44B73BD5" w14:textId="44003923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086A23C3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4EB33F40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2C822B25" w14:textId="4D8E5058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5ED23C36" w14:textId="6352D6FC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3.11.2</w:t>
            </w:r>
          </w:p>
        </w:tc>
        <w:tc>
          <w:tcPr>
            <w:tcW w:w="11199" w:type="dxa"/>
            <w:noWrap/>
          </w:tcPr>
          <w:p w14:paraId="425CDCB4" w14:textId="7C0E70AA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 xml:space="preserve">Changes notified to Project Director, </w:t>
            </w:r>
            <w:proofErr w:type="gramStart"/>
            <w:r w:rsidRPr="00FB3D55">
              <w:rPr>
                <w:rFonts w:cs="Arial"/>
                <w:szCs w:val="18"/>
              </w:rPr>
              <w:t>accountant</w:t>
            </w:r>
            <w:proofErr w:type="gramEnd"/>
            <w:r w:rsidRPr="00FB3D55">
              <w:rPr>
                <w:rFonts w:cs="Arial"/>
                <w:szCs w:val="18"/>
              </w:rPr>
              <w:t xml:space="preserve"> and scheduler within 10 days of occurrence</w:t>
            </w:r>
          </w:p>
        </w:tc>
        <w:tc>
          <w:tcPr>
            <w:tcW w:w="2409" w:type="dxa"/>
          </w:tcPr>
          <w:p w14:paraId="49EA9633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2F778D24" w14:textId="2933F92A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30B4C4E5" w14:textId="7C71A944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7F8BAD3E" w14:textId="35589454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472EE499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67AD0E7E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C674EE" w:rsidRPr="00FB3D55" w14:paraId="62AE30B2" w14:textId="7511DF65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  <w:vAlign w:val="center"/>
          </w:tcPr>
          <w:p w14:paraId="49B42DE9" w14:textId="38FF82ED" w:rsidR="00C674EE" w:rsidRPr="00FB3D55" w:rsidRDefault="00C674EE" w:rsidP="002270E5">
            <w:pPr>
              <w:rPr>
                <w:rFonts w:cs="Arial"/>
                <w:b/>
                <w:bCs/>
                <w:szCs w:val="18"/>
              </w:rPr>
            </w:pPr>
            <w:r w:rsidRPr="00FB3D55">
              <w:rPr>
                <w:rFonts w:cs="Arial"/>
                <w:b/>
                <w:bCs/>
                <w:szCs w:val="18"/>
              </w:rPr>
              <w:t>3.12 Safety Management</w:t>
            </w:r>
          </w:p>
        </w:tc>
      </w:tr>
      <w:tr w:rsidR="002270E5" w:rsidRPr="00FB3D55" w14:paraId="74E358AD" w14:textId="2052262D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3006F2E6" w14:textId="62FB00B6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3.12.1</w:t>
            </w:r>
          </w:p>
        </w:tc>
        <w:tc>
          <w:tcPr>
            <w:tcW w:w="11199" w:type="dxa"/>
            <w:noWrap/>
          </w:tcPr>
          <w:p w14:paraId="15A1267E" w14:textId="52574113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Safety Management Plan prepared for Phase 2</w:t>
            </w:r>
          </w:p>
        </w:tc>
        <w:tc>
          <w:tcPr>
            <w:tcW w:w="2409" w:type="dxa"/>
          </w:tcPr>
          <w:p w14:paraId="2BD06CEC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6E5C3B56" w14:textId="13407B8C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2A2DB8C4" w14:textId="79849530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624E6772" w14:textId="1E1D6B4E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21C38B4F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0A8F60B8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6AF5E3E7" w14:textId="397E3A8D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50CDE400" w14:textId="553258E9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3.12.2</w:t>
            </w:r>
          </w:p>
        </w:tc>
        <w:tc>
          <w:tcPr>
            <w:tcW w:w="11199" w:type="dxa"/>
            <w:noWrap/>
          </w:tcPr>
          <w:p w14:paraId="05B0B749" w14:textId="0789BD16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Safety responsibilities defined in the Safety Management Plan</w:t>
            </w:r>
          </w:p>
        </w:tc>
        <w:tc>
          <w:tcPr>
            <w:tcW w:w="2409" w:type="dxa"/>
          </w:tcPr>
          <w:p w14:paraId="7BB65CA7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0A25DFB9" w14:textId="75EF6303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6467C6DD" w14:textId="635D3778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6774127B" w14:textId="445ED0E6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1411FBD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3A99068B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5CCBF96E" w14:textId="1B9CDBBD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76351258" w14:textId="6FD8655B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3.12.3</w:t>
            </w:r>
          </w:p>
        </w:tc>
        <w:tc>
          <w:tcPr>
            <w:tcW w:w="11199" w:type="dxa"/>
            <w:noWrap/>
          </w:tcPr>
          <w:p w14:paraId="6D0DBCDE" w14:textId="5BB54BA5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Rail Safety Worker competencies verified</w:t>
            </w:r>
          </w:p>
        </w:tc>
        <w:tc>
          <w:tcPr>
            <w:tcW w:w="2409" w:type="dxa"/>
          </w:tcPr>
          <w:p w14:paraId="036FF89C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465488B9" w14:textId="1E0D6888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7EEBD55D" w14:textId="6A04699D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43137713" w14:textId="5DBE6399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7514A504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6BA6A1F2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603C1660" w14:textId="729FBB45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182CCF86" w14:textId="59C49B0D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3.12.4</w:t>
            </w:r>
          </w:p>
        </w:tc>
        <w:tc>
          <w:tcPr>
            <w:tcW w:w="11199" w:type="dxa"/>
            <w:noWrap/>
          </w:tcPr>
          <w:p w14:paraId="0A220400" w14:textId="667D3197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Safety risk assessment held</w:t>
            </w:r>
          </w:p>
        </w:tc>
        <w:tc>
          <w:tcPr>
            <w:tcW w:w="2409" w:type="dxa"/>
          </w:tcPr>
          <w:p w14:paraId="371EDFDE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159BC199" w14:textId="79A12BEB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23003EBA" w14:textId="340DEF22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56002FF1" w14:textId="4DFF5DFB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8BF2D32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74E037BB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5C90813F" w14:textId="58C6EFE7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7C335B4E" w14:textId="30B61CCB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3.12.5</w:t>
            </w:r>
          </w:p>
        </w:tc>
        <w:tc>
          <w:tcPr>
            <w:tcW w:w="11199" w:type="dxa"/>
            <w:noWrap/>
          </w:tcPr>
          <w:p w14:paraId="5942B7E5" w14:textId="557B611A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Safe work method statements in place</w:t>
            </w:r>
          </w:p>
        </w:tc>
        <w:tc>
          <w:tcPr>
            <w:tcW w:w="2409" w:type="dxa"/>
          </w:tcPr>
          <w:p w14:paraId="4240B79B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3512B298" w14:textId="367F071D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6C0A36B5" w14:textId="135EC0AF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6F95B011" w14:textId="2588D193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8DA874F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62EE4B34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C674EE" w:rsidRPr="00FB3D55" w14:paraId="3A2A2E4A" w14:textId="6AC8055F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  <w:vAlign w:val="center"/>
          </w:tcPr>
          <w:p w14:paraId="1682F48A" w14:textId="7A2773FA" w:rsidR="00C674EE" w:rsidRPr="00FB3D55" w:rsidRDefault="00C674EE" w:rsidP="002270E5">
            <w:pPr>
              <w:rPr>
                <w:rFonts w:cs="Arial"/>
                <w:b/>
                <w:bCs/>
                <w:szCs w:val="18"/>
              </w:rPr>
            </w:pPr>
            <w:r w:rsidRPr="00FB3D55">
              <w:rPr>
                <w:rFonts w:cs="Arial"/>
                <w:b/>
                <w:bCs/>
                <w:szCs w:val="18"/>
              </w:rPr>
              <w:t>3.13 Quality Management</w:t>
            </w:r>
          </w:p>
        </w:tc>
      </w:tr>
      <w:tr w:rsidR="002270E5" w:rsidRPr="00FB3D55" w14:paraId="74750F6C" w14:textId="38EC22AE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7F3E92F0" w14:textId="5EDB6283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3.13.1</w:t>
            </w:r>
          </w:p>
        </w:tc>
        <w:tc>
          <w:tcPr>
            <w:tcW w:w="11199" w:type="dxa"/>
            <w:noWrap/>
          </w:tcPr>
          <w:p w14:paraId="1E97FB06" w14:textId="215F2564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Project assurance requirements nominated by Approval Authority</w:t>
            </w:r>
          </w:p>
        </w:tc>
        <w:tc>
          <w:tcPr>
            <w:tcW w:w="2409" w:type="dxa"/>
          </w:tcPr>
          <w:p w14:paraId="20FFC2AA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42D2129E" w14:textId="4D8FCEDD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0EF231A1" w14:textId="2882F3DC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4785D624" w14:textId="5B28B35A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FE04CB9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55FB512A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0A7BE8B8" w14:textId="25659DF0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2A630625" w14:textId="1FF6B0F4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3.13.2</w:t>
            </w:r>
          </w:p>
        </w:tc>
        <w:tc>
          <w:tcPr>
            <w:tcW w:w="11199" w:type="dxa"/>
            <w:noWrap/>
          </w:tcPr>
          <w:p w14:paraId="33EF8D96" w14:textId="55EF51F0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Quality reviews scheduled in PMP</w:t>
            </w:r>
          </w:p>
        </w:tc>
        <w:tc>
          <w:tcPr>
            <w:tcW w:w="2409" w:type="dxa"/>
          </w:tcPr>
          <w:p w14:paraId="1BA5BABB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5F0109F1" w14:textId="0EDBA716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0784DD8E" w14:textId="10210D1F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08178CA9" w14:textId="0B77C114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733D00DD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4668C652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31DAF424" w14:textId="3C8D123A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000A7254" w14:textId="51F93EE9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3.13.4</w:t>
            </w:r>
          </w:p>
        </w:tc>
        <w:tc>
          <w:tcPr>
            <w:tcW w:w="11199" w:type="dxa"/>
            <w:noWrap/>
          </w:tcPr>
          <w:p w14:paraId="2BD0A994" w14:textId="61EF60E3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Documents transmitted using Data Transmittal Form</w:t>
            </w:r>
          </w:p>
        </w:tc>
        <w:tc>
          <w:tcPr>
            <w:tcW w:w="2409" w:type="dxa"/>
          </w:tcPr>
          <w:p w14:paraId="5AF9BF5D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582BFEA3" w14:textId="3FF95334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61BF7B85" w14:textId="45E75EC8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7F065AEB" w14:textId="2F5EEB97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54B2B054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0B011E21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0149A76B" w14:textId="44ED9069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5DC439FB" w14:textId="6E4F1ED3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3.13.6</w:t>
            </w:r>
          </w:p>
        </w:tc>
        <w:tc>
          <w:tcPr>
            <w:tcW w:w="11199" w:type="dxa"/>
            <w:noWrap/>
          </w:tcPr>
          <w:p w14:paraId="4BF14A4B" w14:textId="6C5E7C89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 xml:space="preserve">Third party verification certificate provided, where required </w:t>
            </w:r>
            <w:proofErr w:type="spellStart"/>
            <w:proofErr w:type="gramStart"/>
            <w:r w:rsidRPr="00FB3D55">
              <w:rPr>
                <w:rFonts w:cs="Arial"/>
                <w:szCs w:val="18"/>
              </w:rPr>
              <w:t>ie</w:t>
            </w:r>
            <w:proofErr w:type="spellEnd"/>
            <w:proofErr w:type="gramEnd"/>
            <w:r w:rsidRPr="00FB3D55">
              <w:rPr>
                <w:rFonts w:cs="Arial"/>
                <w:szCs w:val="18"/>
              </w:rPr>
              <w:t xml:space="preserve"> track design</w:t>
            </w:r>
          </w:p>
        </w:tc>
        <w:tc>
          <w:tcPr>
            <w:tcW w:w="2409" w:type="dxa"/>
          </w:tcPr>
          <w:p w14:paraId="438151BD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3B1F56A0" w14:textId="3A2F4BF2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379836C5" w14:textId="2AD4A735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2BBFF9C" w14:textId="3C835A4A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 xml:space="preserve">Y </w:t>
            </w: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  <w:r w:rsidRPr="00FB3D55">
              <w:rPr>
                <w:rFonts w:cs="Arial"/>
                <w:b/>
                <w:szCs w:val="18"/>
              </w:rPr>
              <w:t xml:space="preserve">  </w:t>
            </w:r>
            <w:r w:rsidRPr="00FB3D55">
              <w:rPr>
                <w:rFonts w:cs="Arial"/>
                <w:szCs w:val="18"/>
              </w:rPr>
              <w:t xml:space="preserve">N/A </w:t>
            </w: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7933D232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68C9DD5D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C674EE" w:rsidRPr="00FB3D55" w14:paraId="47CB2937" w14:textId="233E3518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  <w:vAlign w:val="center"/>
          </w:tcPr>
          <w:p w14:paraId="24879A4F" w14:textId="4BABDF69" w:rsidR="00C674EE" w:rsidRPr="00FB3D55" w:rsidRDefault="00C674EE" w:rsidP="002270E5">
            <w:pPr>
              <w:rPr>
                <w:rFonts w:cs="Arial"/>
                <w:b/>
                <w:bCs/>
                <w:szCs w:val="18"/>
              </w:rPr>
            </w:pPr>
            <w:r w:rsidRPr="00FB3D55">
              <w:rPr>
                <w:rFonts w:cs="Arial"/>
                <w:b/>
                <w:bCs/>
                <w:szCs w:val="18"/>
              </w:rPr>
              <w:t>3.14 Environmental Management</w:t>
            </w:r>
          </w:p>
        </w:tc>
      </w:tr>
      <w:tr w:rsidR="002270E5" w:rsidRPr="00FB3D55" w14:paraId="0CDE6922" w14:textId="01379235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55565E49" w14:textId="0F837F3C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3.14.1</w:t>
            </w:r>
          </w:p>
        </w:tc>
        <w:tc>
          <w:tcPr>
            <w:tcW w:w="11199" w:type="dxa"/>
            <w:noWrap/>
          </w:tcPr>
          <w:p w14:paraId="6D6BEAF6" w14:textId="42B4C80F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Environmental protection measures included in PMP for Phase 2 (where site investigations required)</w:t>
            </w:r>
          </w:p>
        </w:tc>
        <w:tc>
          <w:tcPr>
            <w:tcW w:w="2409" w:type="dxa"/>
          </w:tcPr>
          <w:p w14:paraId="0B87041A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3CA60950" w14:textId="526BC590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76A2F040" w14:textId="1EA1B4E9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6021D467" w14:textId="073EDC58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0260C546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4BF0B5FF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327D05D2" w14:textId="6C82E10F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05140003" w14:textId="3DEB79A8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3.14.2</w:t>
            </w:r>
          </w:p>
        </w:tc>
        <w:tc>
          <w:tcPr>
            <w:tcW w:w="11199" w:type="dxa"/>
            <w:noWrap/>
          </w:tcPr>
          <w:p w14:paraId="6B5135A0" w14:textId="0DA6FFEB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Task based Environmental Impact Statements completed prior to site works being undertaken</w:t>
            </w:r>
          </w:p>
        </w:tc>
        <w:tc>
          <w:tcPr>
            <w:tcW w:w="2409" w:type="dxa"/>
          </w:tcPr>
          <w:p w14:paraId="1C72FA48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0E45CFB8" w14:textId="55B5044E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4D46059D" w14:textId="48C02485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2583205B" w14:textId="05CD934F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2F6C8458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7400F78E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C674EE" w:rsidRPr="00FB3D55" w14:paraId="04C58890" w14:textId="6425ED35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  <w:vAlign w:val="center"/>
          </w:tcPr>
          <w:p w14:paraId="1E09F661" w14:textId="24BA7807" w:rsidR="00C674EE" w:rsidRPr="00FB3D55" w:rsidRDefault="00C674EE" w:rsidP="002270E5">
            <w:pPr>
              <w:rPr>
                <w:rFonts w:cs="Arial"/>
                <w:b/>
                <w:bCs/>
                <w:szCs w:val="18"/>
              </w:rPr>
            </w:pPr>
            <w:r w:rsidRPr="00FB3D55">
              <w:rPr>
                <w:rFonts w:cs="Arial"/>
                <w:b/>
                <w:bCs/>
                <w:szCs w:val="18"/>
              </w:rPr>
              <w:t>3.15 Human Resources Management</w:t>
            </w:r>
          </w:p>
        </w:tc>
      </w:tr>
      <w:tr w:rsidR="002270E5" w:rsidRPr="00FB3D55" w14:paraId="11F369F1" w14:textId="7F3D9ED5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69F099C7" w14:textId="6DA1E89A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3.15.1</w:t>
            </w:r>
          </w:p>
        </w:tc>
        <w:tc>
          <w:tcPr>
            <w:tcW w:w="11199" w:type="dxa"/>
            <w:noWrap/>
          </w:tcPr>
          <w:p w14:paraId="4E4850A4" w14:textId="776550AE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Project organisation chart in PMP</w:t>
            </w:r>
          </w:p>
        </w:tc>
        <w:tc>
          <w:tcPr>
            <w:tcW w:w="2409" w:type="dxa"/>
          </w:tcPr>
          <w:p w14:paraId="59EE4440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6FA57C19" w14:textId="2A960FF0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681C0BA1" w14:textId="6305C6B8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474A8C41" w14:textId="2F87772D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D998F77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7A034909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5601B592" w14:textId="6B15E19E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2C84DE01" w14:textId="7FBC6B40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3.15.2</w:t>
            </w:r>
          </w:p>
        </w:tc>
        <w:tc>
          <w:tcPr>
            <w:tcW w:w="11199" w:type="dxa"/>
            <w:noWrap/>
          </w:tcPr>
          <w:p w14:paraId="00459739" w14:textId="7A6B7CF8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Roles and responsibilities defined inc. rail safe worker competencies</w:t>
            </w:r>
          </w:p>
        </w:tc>
        <w:tc>
          <w:tcPr>
            <w:tcW w:w="2409" w:type="dxa"/>
          </w:tcPr>
          <w:p w14:paraId="092D5F0C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44D96E83" w14:textId="24BD31D4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1C65F614" w14:textId="3A96C391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08C7046E" w14:textId="763912C5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6D903E06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417D5446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5305830D" w14:textId="0016CE3C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7D1CB534" w14:textId="6927EE41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3.15.4</w:t>
            </w:r>
          </w:p>
        </w:tc>
        <w:tc>
          <w:tcPr>
            <w:tcW w:w="11199" w:type="dxa"/>
            <w:noWrap/>
          </w:tcPr>
          <w:p w14:paraId="51607EC1" w14:textId="3BEC2129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 xml:space="preserve">Resources identified for the project are available </w:t>
            </w:r>
          </w:p>
        </w:tc>
        <w:tc>
          <w:tcPr>
            <w:tcW w:w="2409" w:type="dxa"/>
          </w:tcPr>
          <w:p w14:paraId="297B2F85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6F66F723" w14:textId="2CA3F859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616AF564" w14:textId="64717373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7DEB9D7B" w14:textId="2D87BDE6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41F46425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05F28E3F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C674EE" w:rsidRPr="00FB3D55" w14:paraId="434858C9" w14:textId="4547AE13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  <w:vAlign w:val="center"/>
          </w:tcPr>
          <w:p w14:paraId="69EDF652" w14:textId="29736C16" w:rsidR="00C674EE" w:rsidRPr="00FB3D55" w:rsidRDefault="00C674EE" w:rsidP="002270E5">
            <w:pPr>
              <w:rPr>
                <w:rFonts w:cs="Arial"/>
                <w:b/>
                <w:bCs/>
                <w:szCs w:val="18"/>
              </w:rPr>
            </w:pPr>
            <w:r w:rsidRPr="00FB3D55">
              <w:rPr>
                <w:rFonts w:cs="Arial"/>
                <w:b/>
                <w:bCs/>
                <w:szCs w:val="18"/>
              </w:rPr>
              <w:lastRenderedPageBreak/>
              <w:t>3.16 Communications Management</w:t>
            </w:r>
          </w:p>
        </w:tc>
      </w:tr>
      <w:tr w:rsidR="002270E5" w:rsidRPr="00FB3D55" w14:paraId="5CB1223B" w14:textId="690F933C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38E9E045" w14:textId="099D2F36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3.16.2</w:t>
            </w:r>
          </w:p>
        </w:tc>
        <w:tc>
          <w:tcPr>
            <w:tcW w:w="11199" w:type="dxa"/>
            <w:noWrap/>
          </w:tcPr>
          <w:p w14:paraId="7F4D7B9F" w14:textId="6E28D759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Schedule of meetings and communications protocols defined in PMP</w:t>
            </w:r>
          </w:p>
        </w:tc>
        <w:tc>
          <w:tcPr>
            <w:tcW w:w="2409" w:type="dxa"/>
          </w:tcPr>
          <w:p w14:paraId="4ECF2638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533BCE77" w14:textId="4528F1C0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3181B411" w14:textId="2D4BE278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5A8C8AAE" w14:textId="7277A7C0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6146B32B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159050C5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58B3EABF" w14:textId="5C776597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29EB65FE" w14:textId="67096B8E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3.16.3</w:t>
            </w:r>
          </w:p>
        </w:tc>
        <w:tc>
          <w:tcPr>
            <w:tcW w:w="11199" w:type="dxa"/>
            <w:noWrap/>
          </w:tcPr>
          <w:p w14:paraId="46B48CA7" w14:textId="6F701FD1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Stakeholders identified</w:t>
            </w:r>
          </w:p>
        </w:tc>
        <w:tc>
          <w:tcPr>
            <w:tcW w:w="2409" w:type="dxa"/>
          </w:tcPr>
          <w:p w14:paraId="44B1E1BA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35737E23" w14:textId="7BFA1984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2697C0B6" w14:textId="386C7FE6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1784B22B" w14:textId="79638EA2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6FA136E1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6B812B64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53390233" w14:textId="556A9DDA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78012C03" w14:textId="74A7ABB7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3.16.4</w:t>
            </w:r>
          </w:p>
        </w:tc>
        <w:tc>
          <w:tcPr>
            <w:tcW w:w="11199" w:type="dxa"/>
            <w:noWrap/>
          </w:tcPr>
          <w:p w14:paraId="600257B0" w14:textId="5F738A8F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Stakeholder management plan developed</w:t>
            </w:r>
          </w:p>
        </w:tc>
        <w:tc>
          <w:tcPr>
            <w:tcW w:w="2409" w:type="dxa"/>
          </w:tcPr>
          <w:p w14:paraId="2560F49D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5A8646F6" w14:textId="772D7150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01676126" w14:textId="2ABAC78D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54EAEAA8" w14:textId="3E5B53E8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5CD6668A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76369E37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C674EE" w:rsidRPr="00FB3D55" w14:paraId="038290E2" w14:textId="2860A502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  <w:vAlign w:val="center"/>
          </w:tcPr>
          <w:p w14:paraId="1EA70F7A" w14:textId="54B6C554" w:rsidR="00C674EE" w:rsidRPr="00FB3D55" w:rsidRDefault="00C674EE" w:rsidP="002270E5">
            <w:pPr>
              <w:rPr>
                <w:rFonts w:cs="Arial"/>
                <w:b/>
                <w:bCs/>
                <w:szCs w:val="18"/>
              </w:rPr>
            </w:pPr>
            <w:r w:rsidRPr="00FB3D55">
              <w:rPr>
                <w:rFonts w:cs="Arial"/>
                <w:b/>
                <w:bCs/>
                <w:szCs w:val="18"/>
              </w:rPr>
              <w:t>3.17 Procurement Management</w:t>
            </w:r>
          </w:p>
        </w:tc>
      </w:tr>
      <w:tr w:rsidR="002270E5" w:rsidRPr="00FB3D55" w14:paraId="29EC4290" w14:textId="0A097552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514F820E" w14:textId="57C35454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3.17.1</w:t>
            </w:r>
          </w:p>
        </w:tc>
        <w:tc>
          <w:tcPr>
            <w:tcW w:w="11199" w:type="dxa"/>
            <w:noWrap/>
          </w:tcPr>
          <w:p w14:paraId="723D468C" w14:textId="7B86F64D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Third party services and materials to be procured and method of procurement identified</w:t>
            </w:r>
          </w:p>
        </w:tc>
        <w:tc>
          <w:tcPr>
            <w:tcW w:w="2409" w:type="dxa"/>
          </w:tcPr>
          <w:p w14:paraId="05348AFC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27B0EA10" w14:textId="2A89D81D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46BC8083" w14:textId="284CDC6C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33C8658B" w14:textId="1BA41FB0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60096494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27E66E88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71630B17" w14:textId="4E2B2388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7C8D2587" w14:textId="3F3D587B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3.17.2</w:t>
            </w:r>
          </w:p>
        </w:tc>
        <w:tc>
          <w:tcPr>
            <w:tcW w:w="11199" w:type="dxa"/>
            <w:noWrap/>
          </w:tcPr>
          <w:p w14:paraId="4DE593BE" w14:textId="2F783EA7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Procurement methodology endorsed by Approval Authority (signed FAR)</w:t>
            </w:r>
          </w:p>
        </w:tc>
        <w:tc>
          <w:tcPr>
            <w:tcW w:w="2409" w:type="dxa"/>
          </w:tcPr>
          <w:p w14:paraId="4E57E20F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0A7231DE" w14:textId="4BC48CBC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7B0BAF62" w14:textId="49101E96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7B61C8D8" w14:textId="47BA1155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1D882A8F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67FF0739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1F6279B4" w14:textId="3DC50859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10ABA4EB" w14:textId="6E299065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3.17.4</w:t>
            </w:r>
          </w:p>
        </w:tc>
        <w:tc>
          <w:tcPr>
            <w:tcW w:w="11199" w:type="dxa"/>
            <w:noWrap/>
          </w:tcPr>
          <w:p w14:paraId="23E275A2" w14:textId="2FA30DDA" w:rsidR="00C674EE" w:rsidRPr="00FB3D55" w:rsidRDefault="00C674EE" w:rsidP="008751CD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 xml:space="preserve">Procurement in accordance with </w:t>
            </w:r>
            <w:r w:rsidR="008751CD">
              <w:rPr>
                <w:rFonts w:cs="Arial"/>
                <w:szCs w:val="18"/>
              </w:rPr>
              <w:t>FCO-PR-022</w:t>
            </w:r>
          </w:p>
        </w:tc>
        <w:tc>
          <w:tcPr>
            <w:tcW w:w="2409" w:type="dxa"/>
          </w:tcPr>
          <w:p w14:paraId="339F8777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5FEB5CF7" w14:textId="1C884A85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5B12A759" w14:textId="59EFCF2A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41C78C69" w14:textId="1CA7662E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1650E762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4ADE14B9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C674EE" w:rsidRPr="00FB3D55" w14:paraId="4D2A8DC0" w14:textId="44CDE79B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  <w:vAlign w:val="center"/>
          </w:tcPr>
          <w:p w14:paraId="2A3AFC74" w14:textId="5683BCDA" w:rsidR="00C674EE" w:rsidRPr="00FB3D55" w:rsidRDefault="00C674EE" w:rsidP="002270E5">
            <w:pPr>
              <w:rPr>
                <w:rFonts w:cs="Arial"/>
                <w:b/>
                <w:bCs/>
                <w:szCs w:val="18"/>
              </w:rPr>
            </w:pPr>
            <w:r w:rsidRPr="00FB3D55">
              <w:rPr>
                <w:rFonts w:cs="Arial"/>
                <w:b/>
                <w:bCs/>
                <w:szCs w:val="18"/>
              </w:rPr>
              <w:t>3.18 Configuration Management (EGP-03-01)</w:t>
            </w:r>
          </w:p>
        </w:tc>
      </w:tr>
      <w:tr w:rsidR="002270E5" w:rsidRPr="00FB3D55" w14:paraId="15259C58" w14:textId="33F3AB22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33D6BC22" w14:textId="151F3672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3.18.1</w:t>
            </w:r>
          </w:p>
        </w:tc>
        <w:tc>
          <w:tcPr>
            <w:tcW w:w="11199" w:type="dxa"/>
            <w:noWrap/>
          </w:tcPr>
          <w:p w14:paraId="4FFC3499" w14:textId="69787653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Configuration Management Plan updated in Phase 2 PMP</w:t>
            </w:r>
          </w:p>
        </w:tc>
        <w:tc>
          <w:tcPr>
            <w:tcW w:w="2409" w:type="dxa"/>
          </w:tcPr>
          <w:p w14:paraId="1F3ECD83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365FF918" w14:textId="3D2DC080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735FAD72" w14:textId="3194D945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197AC007" w14:textId="587CC69B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56B74F5B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25F90BA6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6080EFC8" w14:textId="5E40A00B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6BFB4475" w14:textId="7E18DF5D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3.18.2</w:t>
            </w:r>
          </w:p>
        </w:tc>
        <w:tc>
          <w:tcPr>
            <w:tcW w:w="11199" w:type="dxa"/>
            <w:noWrap/>
          </w:tcPr>
          <w:p w14:paraId="217E26D4" w14:textId="1B3DE7D3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NAN raised and Engineering Job Number issued</w:t>
            </w:r>
          </w:p>
        </w:tc>
        <w:tc>
          <w:tcPr>
            <w:tcW w:w="2409" w:type="dxa"/>
          </w:tcPr>
          <w:p w14:paraId="1CEB9EA4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32A4BCBA" w14:textId="475EDA5B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391BE8BB" w14:textId="1AE3DD12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7FA46343" w14:textId="255C5131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D7687BD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70489D6F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C674EE" w:rsidRPr="00FB3D55" w14:paraId="11B3F168" w14:textId="2CCCAA8E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  <w:vAlign w:val="center"/>
          </w:tcPr>
          <w:p w14:paraId="42B7CD8C" w14:textId="00B52D59" w:rsidR="00C674EE" w:rsidRPr="00FB3D55" w:rsidRDefault="00C674EE" w:rsidP="002270E5">
            <w:pPr>
              <w:rPr>
                <w:rFonts w:cs="Arial"/>
                <w:b/>
                <w:bCs/>
                <w:szCs w:val="18"/>
              </w:rPr>
            </w:pPr>
            <w:r w:rsidRPr="00FB3D55">
              <w:rPr>
                <w:rFonts w:cs="Arial"/>
                <w:b/>
                <w:bCs/>
                <w:szCs w:val="18"/>
              </w:rPr>
              <w:t>3.19 Reporting</w:t>
            </w:r>
          </w:p>
        </w:tc>
      </w:tr>
      <w:tr w:rsidR="002270E5" w:rsidRPr="00FB3D55" w14:paraId="42A6E9FE" w14:textId="20554409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47B67626" w14:textId="3645F10F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3.19.1</w:t>
            </w:r>
          </w:p>
        </w:tc>
        <w:tc>
          <w:tcPr>
            <w:tcW w:w="11199" w:type="dxa"/>
            <w:noWrap/>
          </w:tcPr>
          <w:p w14:paraId="3DDF7389" w14:textId="343D8C4A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 xml:space="preserve">Reporting schedule in place for progress, program, cost, risk, safety, </w:t>
            </w:r>
            <w:proofErr w:type="gramStart"/>
            <w:r w:rsidRPr="00FB3D55">
              <w:rPr>
                <w:rFonts w:cs="Arial"/>
                <w:szCs w:val="18"/>
              </w:rPr>
              <w:t>quality</w:t>
            </w:r>
            <w:proofErr w:type="gramEnd"/>
            <w:r w:rsidRPr="00FB3D55">
              <w:rPr>
                <w:rFonts w:cs="Arial"/>
                <w:szCs w:val="18"/>
              </w:rPr>
              <w:t xml:space="preserve"> and configuration management.</w:t>
            </w:r>
          </w:p>
        </w:tc>
        <w:tc>
          <w:tcPr>
            <w:tcW w:w="2409" w:type="dxa"/>
          </w:tcPr>
          <w:p w14:paraId="51861366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3AABC17E" w14:textId="2B4D5A18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6E5EB389" w14:textId="47F91BC9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40601F8B" w14:textId="7D774037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7A77F242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021FCE63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03BD7A77" w14:textId="193D5986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5E8DC974" w14:textId="67C536EA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3.19.2</w:t>
            </w:r>
          </w:p>
        </w:tc>
        <w:tc>
          <w:tcPr>
            <w:tcW w:w="11199" w:type="dxa"/>
            <w:noWrap/>
          </w:tcPr>
          <w:p w14:paraId="00765B5C" w14:textId="13D894B0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Reports reviewed by Project Director and presented to Approval Authority, where applicable</w:t>
            </w:r>
          </w:p>
        </w:tc>
        <w:tc>
          <w:tcPr>
            <w:tcW w:w="2409" w:type="dxa"/>
          </w:tcPr>
          <w:p w14:paraId="4DD91B30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0504BBE8" w14:textId="1FA3113D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0B796B6C" w14:textId="6A2ABF96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579B8155" w14:textId="6484D265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1B24F71F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61A02DF1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C674EE" w:rsidRPr="00FB3D55" w14:paraId="65A313F6" w14:textId="590F533C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  <w:vAlign w:val="center"/>
          </w:tcPr>
          <w:p w14:paraId="3BF91916" w14:textId="6ED1528A" w:rsidR="00C674EE" w:rsidRPr="00FB3D55" w:rsidRDefault="00C674EE" w:rsidP="002270E5">
            <w:pPr>
              <w:rPr>
                <w:rFonts w:cs="Arial"/>
                <w:b/>
                <w:bCs/>
                <w:szCs w:val="18"/>
              </w:rPr>
            </w:pPr>
            <w:r w:rsidRPr="00FB3D55">
              <w:rPr>
                <w:rFonts w:cs="Arial"/>
                <w:b/>
                <w:bCs/>
                <w:szCs w:val="18"/>
              </w:rPr>
              <w:t>3.20 Phase Approvals</w:t>
            </w:r>
          </w:p>
        </w:tc>
      </w:tr>
      <w:tr w:rsidR="002270E5" w:rsidRPr="00FB3D55" w14:paraId="4021DE8A" w14:textId="5E44373C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4E9B8C98" w14:textId="48DD03DC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3.20.1</w:t>
            </w:r>
          </w:p>
        </w:tc>
        <w:tc>
          <w:tcPr>
            <w:tcW w:w="11199" w:type="dxa"/>
            <w:noWrap/>
          </w:tcPr>
          <w:p w14:paraId="406D9470" w14:textId="61E9F1E7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Updated Phase 2 Project Management Plan completed at start of Phase 2</w:t>
            </w:r>
          </w:p>
        </w:tc>
        <w:tc>
          <w:tcPr>
            <w:tcW w:w="2409" w:type="dxa"/>
          </w:tcPr>
          <w:p w14:paraId="785BE6E9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40647FAD" w14:textId="3E1CF7D1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7FA085F0" w14:textId="7EBD54A0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46E451C5" w14:textId="0AF54C92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194CC3A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7A07D541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5A387ED8" w14:textId="198D245D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6E632427" w14:textId="6D5FBBA3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3.20.1</w:t>
            </w:r>
          </w:p>
        </w:tc>
        <w:tc>
          <w:tcPr>
            <w:tcW w:w="11199" w:type="dxa"/>
            <w:noWrap/>
          </w:tcPr>
          <w:p w14:paraId="6C6EEC11" w14:textId="0CAE5826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Phase 2 Technical Reports Complete</w:t>
            </w:r>
          </w:p>
        </w:tc>
        <w:tc>
          <w:tcPr>
            <w:tcW w:w="2409" w:type="dxa"/>
          </w:tcPr>
          <w:p w14:paraId="0C24448D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3BA212BB" w14:textId="78B67E9D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34920197" w14:textId="6A82EBEF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76634AC6" w14:textId="7F743419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211188C4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56B8C01A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4A10B762" w14:textId="08AE87C1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44671A7B" w14:textId="022347DD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3.20.1</w:t>
            </w:r>
          </w:p>
        </w:tc>
        <w:tc>
          <w:tcPr>
            <w:tcW w:w="11199" w:type="dxa"/>
            <w:noWrap/>
          </w:tcPr>
          <w:p w14:paraId="426FBDBF" w14:textId="1E8899EA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Phase 2 Feasibility Assessment Report (FAR) Complete</w:t>
            </w:r>
          </w:p>
        </w:tc>
        <w:tc>
          <w:tcPr>
            <w:tcW w:w="2409" w:type="dxa"/>
          </w:tcPr>
          <w:p w14:paraId="04F91F53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704EB21E" w14:textId="66667DE8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07566994" w14:textId="53B560C8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53CF12CA" w14:textId="1361CDB4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1C4C4896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2A9AB694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4C6925B7" w14:textId="0C5B1FD7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7E5808EF" w14:textId="10DCF824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3.20.1</w:t>
            </w:r>
          </w:p>
        </w:tc>
        <w:tc>
          <w:tcPr>
            <w:tcW w:w="11199" w:type="dxa"/>
            <w:noWrap/>
          </w:tcPr>
          <w:p w14:paraId="125BACF7" w14:textId="08283427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Preliminary Phase 3 Project Management Plan Completed at end of Phase 2</w:t>
            </w:r>
          </w:p>
        </w:tc>
        <w:tc>
          <w:tcPr>
            <w:tcW w:w="2409" w:type="dxa"/>
          </w:tcPr>
          <w:p w14:paraId="2595A1E6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1DC76436" w14:textId="64337829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09D8A673" w14:textId="16142475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6207482F" w14:textId="3C145DE1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73C1B996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1EE126F1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5A8076E0" w14:textId="3E9FA8FE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78D8B3DF" w14:textId="16615D1F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3.20.1</w:t>
            </w:r>
          </w:p>
        </w:tc>
        <w:tc>
          <w:tcPr>
            <w:tcW w:w="11199" w:type="dxa"/>
            <w:noWrap/>
          </w:tcPr>
          <w:p w14:paraId="2C795C69" w14:textId="0071076A" w:rsidR="00C674EE" w:rsidRPr="00FB3D55" w:rsidRDefault="00C674EE" w:rsidP="001251A4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 xml:space="preserve">Lessons </w:t>
            </w:r>
            <w:r w:rsidR="001251A4" w:rsidRPr="00FB3D55">
              <w:rPr>
                <w:rFonts w:cs="Arial"/>
                <w:szCs w:val="18"/>
              </w:rPr>
              <w:t>Learn</w:t>
            </w:r>
            <w:r w:rsidR="001251A4">
              <w:rPr>
                <w:rFonts w:cs="Arial"/>
                <w:szCs w:val="18"/>
              </w:rPr>
              <w:t>t</w:t>
            </w:r>
            <w:r w:rsidR="001251A4" w:rsidRPr="00FB3D55">
              <w:rPr>
                <w:rFonts w:cs="Arial"/>
                <w:szCs w:val="18"/>
              </w:rPr>
              <w:t xml:space="preserve"> </w:t>
            </w:r>
            <w:r w:rsidRPr="00FB3D55">
              <w:rPr>
                <w:rFonts w:cs="Arial"/>
                <w:szCs w:val="18"/>
              </w:rPr>
              <w:t>Report Complete for Phase 2</w:t>
            </w:r>
          </w:p>
        </w:tc>
        <w:tc>
          <w:tcPr>
            <w:tcW w:w="2409" w:type="dxa"/>
          </w:tcPr>
          <w:p w14:paraId="19D05432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3EE7566D" w14:textId="7870C8B2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6D5DE0B0" w14:textId="055C3EF1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46DAFF49" w14:textId="7D1147BC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2982E0AC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0E22F005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727872AB" w14:textId="6D5E97D3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0D5D43AC" w14:textId="0FE9BBFA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3.20.1</w:t>
            </w:r>
          </w:p>
        </w:tc>
        <w:tc>
          <w:tcPr>
            <w:tcW w:w="11199" w:type="dxa"/>
            <w:noWrap/>
          </w:tcPr>
          <w:p w14:paraId="4DF9DE39" w14:textId="14DD2D88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Budget Investment Committee Submission Complete for Phase 3</w:t>
            </w:r>
          </w:p>
        </w:tc>
        <w:tc>
          <w:tcPr>
            <w:tcW w:w="2409" w:type="dxa"/>
          </w:tcPr>
          <w:p w14:paraId="303D1BE8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23BDBD3F" w14:textId="683ABBA2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1D89D8B1" w14:textId="4BEB7A40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05CF0827" w14:textId="0236FFA6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0A202C0B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60F379B4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0ED878B9" w14:textId="7790D890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0F023310" w14:textId="1D123407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3.20.1</w:t>
            </w:r>
          </w:p>
        </w:tc>
        <w:tc>
          <w:tcPr>
            <w:tcW w:w="11199" w:type="dxa"/>
            <w:noWrap/>
          </w:tcPr>
          <w:p w14:paraId="626D957F" w14:textId="5E62B0D4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ARTC Board Submission Complete for Phase 3 (where approval request &gt; $5M)</w:t>
            </w:r>
          </w:p>
        </w:tc>
        <w:tc>
          <w:tcPr>
            <w:tcW w:w="2409" w:type="dxa"/>
          </w:tcPr>
          <w:p w14:paraId="2B3FF807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668F7175" w14:textId="336455E5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6C056942" w14:textId="4111E51D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210D1B2E" w14:textId="230ED41A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1B045535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0AD0F4EA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5D89B961" w14:textId="0D507E5E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219C0FD9" w14:textId="6622C11A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>Item 3.20.1</w:t>
            </w:r>
          </w:p>
        </w:tc>
        <w:tc>
          <w:tcPr>
            <w:tcW w:w="11199" w:type="dxa"/>
            <w:noWrap/>
          </w:tcPr>
          <w:p w14:paraId="7B18CBF9" w14:textId="6841F915" w:rsidR="00C674EE" w:rsidRPr="00FB3D55" w:rsidRDefault="00C674EE" w:rsidP="002270E5">
            <w:pPr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  <w:lang w:eastAsia="en-US"/>
              </w:rPr>
              <w:t xml:space="preserve">Third party approval submission complete for Phase 2 </w:t>
            </w:r>
            <w:proofErr w:type="gramStart"/>
            <w:r w:rsidRPr="00FB3D55">
              <w:rPr>
                <w:rFonts w:cs="Arial"/>
                <w:szCs w:val="18"/>
                <w:lang w:eastAsia="en-US"/>
              </w:rPr>
              <w:t xml:space="preserve">( </w:t>
            </w:r>
            <w:proofErr w:type="spellStart"/>
            <w:r w:rsidRPr="00FB3D55">
              <w:rPr>
                <w:rFonts w:cs="Arial"/>
                <w:szCs w:val="18"/>
                <w:lang w:eastAsia="en-US"/>
              </w:rPr>
              <w:t>ie</w:t>
            </w:r>
            <w:proofErr w:type="spellEnd"/>
            <w:proofErr w:type="gramEnd"/>
            <w:r w:rsidRPr="00FB3D55">
              <w:rPr>
                <w:rFonts w:cs="Arial"/>
                <w:szCs w:val="18"/>
                <w:lang w:eastAsia="en-US"/>
              </w:rPr>
              <w:t xml:space="preserve"> Rail Capacity Group for Hunter Valley works)</w:t>
            </w:r>
          </w:p>
        </w:tc>
        <w:tc>
          <w:tcPr>
            <w:tcW w:w="2409" w:type="dxa"/>
          </w:tcPr>
          <w:p w14:paraId="32877659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391D36B2" w14:textId="501AE31C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7E0F5ABC" w14:textId="2800933C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1560EFD" w14:textId="24505665" w:rsidR="00C674EE" w:rsidRPr="00FB3D55" w:rsidRDefault="00C674EE" w:rsidP="002270E5">
            <w:pPr>
              <w:jc w:val="center"/>
              <w:rPr>
                <w:rFonts w:cs="Arial"/>
                <w:szCs w:val="18"/>
                <w:lang w:eastAsia="en-US"/>
              </w:rPr>
            </w:pPr>
            <w:r w:rsidRPr="00FB3D55">
              <w:rPr>
                <w:rFonts w:cs="Arial"/>
                <w:szCs w:val="18"/>
              </w:rPr>
              <w:t xml:space="preserve">Y </w:t>
            </w: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  <w:r w:rsidRPr="00FB3D55">
              <w:rPr>
                <w:rFonts w:cs="Arial"/>
                <w:b/>
                <w:szCs w:val="18"/>
              </w:rPr>
              <w:t xml:space="preserve">  </w:t>
            </w:r>
            <w:r w:rsidRPr="00FB3D55">
              <w:rPr>
                <w:rFonts w:cs="Arial"/>
                <w:szCs w:val="18"/>
              </w:rPr>
              <w:t xml:space="preserve">N/A </w:t>
            </w: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557E903C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640C88F4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C674EE" w:rsidRPr="00FB3D55" w14:paraId="10D2D9EB" w14:textId="4FEEEA4E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  <w:vAlign w:val="center"/>
          </w:tcPr>
          <w:p w14:paraId="1B9FA13B" w14:textId="189C9DE6" w:rsidR="00C674EE" w:rsidRPr="00FB3D55" w:rsidRDefault="00C674EE" w:rsidP="002270E5">
            <w:pPr>
              <w:rPr>
                <w:rFonts w:cs="Arial"/>
                <w:b/>
                <w:bCs/>
                <w:szCs w:val="18"/>
              </w:rPr>
            </w:pPr>
            <w:r w:rsidRPr="00FB3D55">
              <w:rPr>
                <w:rFonts w:cs="Arial"/>
                <w:b/>
                <w:bCs/>
                <w:szCs w:val="18"/>
              </w:rPr>
              <w:t>Rail Network Activity Project</w:t>
            </w:r>
          </w:p>
        </w:tc>
      </w:tr>
      <w:tr w:rsidR="00C674EE" w:rsidRPr="00FB3D55" w14:paraId="7F8FA801" w14:textId="55F927AE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  <w:vAlign w:val="center"/>
          </w:tcPr>
          <w:p w14:paraId="5274107B" w14:textId="12A8272F" w:rsidR="00C674EE" w:rsidRPr="00FB3D55" w:rsidRDefault="00C674EE" w:rsidP="002270E5">
            <w:pPr>
              <w:rPr>
                <w:rFonts w:cs="Arial"/>
                <w:b/>
                <w:bCs/>
                <w:szCs w:val="18"/>
              </w:rPr>
            </w:pPr>
            <w:r w:rsidRPr="00FB3D55">
              <w:rPr>
                <w:rFonts w:cs="Arial"/>
                <w:b/>
                <w:bCs/>
                <w:szCs w:val="18"/>
              </w:rPr>
              <w:t>Civil Design</w:t>
            </w:r>
          </w:p>
        </w:tc>
      </w:tr>
      <w:tr w:rsidR="002270E5" w:rsidRPr="00FB3D55" w14:paraId="393AF8AA" w14:textId="49A92975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4216AD53" w14:textId="3A514F26" w:rsidR="00C674EE" w:rsidRPr="00FB3D55" w:rsidRDefault="00C674EE" w:rsidP="002270E5">
            <w:pPr>
              <w:rPr>
                <w:rFonts w:cs="Arial"/>
                <w:szCs w:val="18"/>
              </w:rPr>
            </w:pPr>
            <w:r w:rsidRPr="00FB3D55">
              <w:rPr>
                <w:rFonts w:cs="Arial"/>
                <w:szCs w:val="18"/>
              </w:rPr>
              <w:t>Item 5.3.3</w:t>
            </w:r>
          </w:p>
        </w:tc>
        <w:tc>
          <w:tcPr>
            <w:tcW w:w="11199" w:type="dxa"/>
            <w:noWrap/>
          </w:tcPr>
          <w:p w14:paraId="7B040E3C" w14:textId="5C562BFD" w:rsidR="00C674EE" w:rsidRPr="00FB3D55" w:rsidRDefault="00C674EE" w:rsidP="002270E5">
            <w:pPr>
              <w:rPr>
                <w:rFonts w:cs="Arial"/>
                <w:szCs w:val="18"/>
              </w:rPr>
            </w:pPr>
            <w:r w:rsidRPr="00FB3D55">
              <w:rPr>
                <w:rFonts w:cs="Arial"/>
                <w:szCs w:val="18"/>
              </w:rPr>
              <w:t>Phase 2 Topographical survey undertaken</w:t>
            </w:r>
          </w:p>
        </w:tc>
        <w:tc>
          <w:tcPr>
            <w:tcW w:w="2409" w:type="dxa"/>
          </w:tcPr>
          <w:p w14:paraId="695D696F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7AAA05CA" w14:textId="2C8E4798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1DCA2F89" w14:textId="32E0F1D3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65A2FFC4" w14:textId="2F6E282A" w:rsidR="00C674EE" w:rsidRPr="00FB3D55" w:rsidRDefault="00C674EE" w:rsidP="002270E5">
            <w:pPr>
              <w:jc w:val="center"/>
              <w:rPr>
                <w:rFonts w:cs="Arial"/>
                <w:szCs w:val="18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2B18507D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79A8411F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71A60066" w14:textId="46D73760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4B06B353" w14:textId="38DC06F2" w:rsidR="00C674EE" w:rsidRPr="00FB3D55" w:rsidRDefault="00C674EE" w:rsidP="002270E5">
            <w:pPr>
              <w:rPr>
                <w:rFonts w:cs="Arial"/>
                <w:szCs w:val="18"/>
              </w:rPr>
            </w:pPr>
            <w:r w:rsidRPr="00FB3D55">
              <w:rPr>
                <w:rFonts w:cs="Arial"/>
                <w:szCs w:val="18"/>
              </w:rPr>
              <w:t>Item 5.3.3</w:t>
            </w:r>
          </w:p>
        </w:tc>
        <w:tc>
          <w:tcPr>
            <w:tcW w:w="11199" w:type="dxa"/>
            <w:noWrap/>
          </w:tcPr>
          <w:p w14:paraId="5B1A5509" w14:textId="6C0356D7" w:rsidR="00C674EE" w:rsidRPr="00FB3D55" w:rsidRDefault="00C674EE" w:rsidP="002270E5">
            <w:pPr>
              <w:rPr>
                <w:rFonts w:cs="Arial"/>
                <w:szCs w:val="18"/>
              </w:rPr>
            </w:pPr>
            <w:r w:rsidRPr="00FB3D55">
              <w:rPr>
                <w:rFonts w:cs="Arial"/>
                <w:szCs w:val="18"/>
              </w:rPr>
              <w:t>Phase 2 Geotechnical investigations undertaken</w:t>
            </w:r>
          </w:p>
        </w:tc>
        <w:tc>
          <w:tcPr>
            <w:tcW w:w="2409" w:type="dxa"/>
          </w:tcPr>
          <w:p w14:paraId="5F85FD7A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737C8A83" w14:textId="3FA2B1A6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20989ED3" w14:textId="67AD03ED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1C3D2AF7" w14:textId="2E5AEE5B" w:rsidR="00C674EE" w:rsidRPr="00FB3D55" w:rsidRDefault="00C674EE" w:rsidP="002270E5">
            <w:pPr>
              <w:jc w:val="center"/>
              <w:rPr>
                <w:rFonts w:cs="Arial"/>
                <w:szCs w:val="18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1A7ECBD8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4974341E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37D4EF06" w14:textId="0A003F5D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43AA9CC3" w14:textId="1E0CBC61" w:rsidR="00C674EE" w:rsidRPr="00FB3D55" w:rsidRDefault="00C674EE" w:rsidP="002270E5">
            <w:pPr>
              <w:rPr>
                <w:rFonts w:cs="Arial"/>
                <w:szCs w:val="18"/>
              </w:rPr>
            </w:pPr>
            <w:r w:rsidRPr="00FB3D55">
              <w:rPr>
                <w:rFonts w:cs="Arial"/>
                <w:szCs w:val="18"/>
              </w:rPr>
              <w:t>Item 5.3.3</w:t>
            </w:r>
          </w:p>
        </w:tc>
        <w:tc>
          <w:tcPr>
            <w:tcW w:w="11199" w:type="dxa"/>
            <w:noWrap/>
          </w:tcPr>
          <w:p w14:paraId="034CBDA2" w14:textId="69A39C1E" w:rsidR="00C674EE" w:rsidRPr="00FB3D55" w:rsidRDefault="00C674EE" w:rsidP="002270E5">
            <w:pPr>
              <w:rPr>
                <w:rFonts w:cs="Arial"/>
                <w:szCs w:val="18"/>
              </w:rPr>
            </w:pPr>
            <w:r w:rsidRPr="00FB3D55">
              <w:rPr>
                <w:rFonts w:cs="Arial"/>
                <w:szCs w:val="18"/>
              </w:rPr>
              <w:t>Utilities and rail services identified (Dial before you dig and potholing at critical locations)</w:t>
            </w:r>
          </w:p>
        </w:tc>
        <w:tc>
          <w:tcPr>
            <w:tcW w:w="2409" w:type="dxa"/>
          </w:tcPr>
          <w:p w14:paraId="45761E07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6328ADF8" w14:textId="325A18CC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3858330D" w14:textId="0BDAC79E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3213ACB2" w14:textId="77CD7BB4" w:rsidR="00C674EE" w:rsidRPr="00FB3D55" w:rsidRDefault="00C674EE" w:rsidP="002270E5">
            <w:pPr>
              <w:jc w:val="center"/>
              <w:rPr>
                <w:rFonts w:cs="Arial"/>
                <w:szCs w:val="18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0C1D8796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468B8BCE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68231F7E" w14:textId="727F4070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09CBD640" w14:textId="27F0213E" w:rsidR="00C674EE" w:rsidRPr="00FB3D55" w:rsidRDefault="00C674EE" w:rsidP="002270E5">
            <w:pPr>
              <w:rPr>
                <w:rFonts w:cs="Arial"/>
                <w:szCs w:val="18"/>
              </w:rPr>
            </w:pPr>
            <w:r w:rsidRPr="00FB3D55">
              <w:rPr>
                <w:rFonts w:cs="Arial"/>
                <w:szCs w:val="18"/>
              </w:rPr>
              <w:t>Item 5.3.3</w:t>
            </w:r>
          </w:p>
        </w:tc>
        <w:tc>
          <w:tcPr>
            <w:tcW w:w="11199" w:type="dxa"/>
            <w:noWrap/>
          </w:tcPr>
          <w:p w14:paraId="6BE6FED5" w14:textId="423803B1" w:rsidR="00C674EE" w:rsidRPr="00FB3D55" w:rsidRDefault="00C674EE" w:rsidP="002270E5">
            <w:pPr>
              <w:rPr>
                <w:rFonts w:cs="Arial"/>
                <w:szCs w:val="18"/>
              </w:rPr>
            </w:pPr>
            <w:r w:rsidRPr="00FB3D55">
              <w:rPr>
                <w:rFonts w:cs="Arial"/>
                <w:szCs w:val="18"/>
              </w:rPr>
              <w:t>Options identified and evaluated using Multicriteria Analysis (MCA) or similar</w:t>
            </w:r>
          </w:p>
        </w:tc>
        <w:tc>
          <w:tcPr>
            <w:tcW w:w="2409" w:type="dxa"/>
          </w:tcPr>
          <w:p w14:paraId="21B3804E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637B74B0" w14:textId="5F6ADD2A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0B2CFBEB" w14:textId="2AA6FE6D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17CB2A51" w14:textId="6E8A7A92" w:rsidR="00C674EE" w:rsidRPr="00FB3D55" w:rsidRDefault="00C674EE" w:rsidP="002270E5">
            <w:pPr>
              <w:jc w:val="center"/>
              <w:rPr>
                <w:rFonts w:cs="Arial"/>
                <w:szCs w:val="18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8E30F5F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16D80A64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42021262" w14:textId="791361FC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7F885079" w14:textId="64FF9B30" w:rsidR="00C674EE" w:rsidRPr="00FB3D55" w:rsidRDefault="00C674EE" w:rsidP="002270E5">
            <w:pPr>
              <w:rPr>
                <w:rFonts w:cs="Arial"/>
                <w:szCs w:val="18"/>
              </w:rPr>
            </w:pPr>
            <w:r w:rsidRPr="00FB3D55">
              <w:rPr>
                <w:rFonts w:cs="Arial"/>
                <w:szCs w:val="18"/>
              </w:rPr>
              <w:t>Item 5.3.3</w:t>
            </w:r>
          </w:p>
        </w:tc>
        <w:tc>
          <w:tcPr>
            <w:tcW w:w="11199" w:type="dxa"/>
            <w:noWrap/>
          </w:tcPr>
          <w:p w14:paraId="2B841EC1" w14:textId="3CF17A32" w:rsidR="00C674EE" w:rsidRPr="00FB3D55" w:rsidRDefault="00C674EE" w:rsidP="002270E5">
            <w:pPr>
              <w:rPr>
                <w:rFonts w:cs="Arial"/>
                <w:szCs w:val="18"/>
              </w:rPr>
            </w:pPr>
            <w:r w:rsidRPr="00FB3D55">
              <w:rPr>
                <w:rFonts w:cs="Arial"/>
                <w:szCs w:val="18"/>
              </w:rPr>
              <w:t>Feasibility design developed for preferred option (or options)</w:t>
            </w:r>
          </w:p>
        </w:tc>
        <w:tc>
          <w:tcPr>
            <w:tcW w:w="2409" w:type="dxa"/>
          </w:tcPr>
          <w:p w14:paraId="127BF6F0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17474EE8" w14:textId="7E4E0753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57D7B82D" w14:textId="12385CA8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069CA211" w14:textId="2DBAA850" w:rsidR="00C674EE" w:rsidRPr="00FB3D55" w:rsidRDefault="00C674EE" w:rsidP="002270E5">
            <w:pPr>
              <w:jc w:val="center"/>
              <w:rPr>
                <w:rFonts w:cs="Arial"/>
                <w:szCs w:val="18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72BDBF56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77A30192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1EC5B279" w14:textId="43803626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0D85371E" w14:textId="1E200F0B" w:rsidR="00C674EE" w:rsidRPr="00FB3D55" w:rsidRDefault="00C674EE" w:rsidP="002270E5">
            <w:pPr>
              <w:rPr>
                <w:rFonts w:cs="Arial"/>
                <w:szCs w:val="18"/>
              </w:rPr>
            </w:pPr>
            <w:r w:rsidRPr="00FB3D55">
              <w:rPr>
                <w:rFonts w:cs="Arial"/>
                <w:szCs w:val="18"/>
              </w:rPr>
              <w:t>Item 5.3.3</w:t>
            </w:r>
          </w:p>
        </w:tc>
        <w:tc>
          <w:tcPr>
            <w:tcW w:w="11199" w:type="dxa"/>
            <w:noWrap/>
          </w:tcPr>
          <w:p w14:paraId="4AA03205" w14:textId="4EEDED5D" w:rsidR="00C674EE" w:rsidRPr="00FB3D55" w:rsidRDefault="00C674EE" w:rsidP="002270E5">
            <w:pPr>
              <w:rPr>
                <w:rFonts w:cs="Arial"/>
                <w:szCs w:val="18"/>
              </w:rPr>
            </w:pPr>
            <w:r w:rsidRPr="00FB3D55">
              <w:rPr>
                <w:rFonts w:cs="Arial"/>
                <w:szCs w:val="18"/>
              </w:rPr>
              <w:t>Key technical constraints identified and defined</w:t>
            </w:r>
          </w:p>
        </w:tc>
        <w:tc>
          <w:tcPr>
            <w:tcW w:w="2409" w:type="dxa"/>
          </w:tcPr>
          <w:p w14:paraId="4769AEC6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2816D572" w14:textId="38BD0B5D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5FF090F7" w14:textId="25AAE4C3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7EABC586" w14:textId="2F83C19E" w:rsidR="00C674EE" w:rsidRPr="00FB3D55" w:rsidRDefault="00C674EE" w:rsidP="002270E5">
            <w:pPr>
              <w:jc w:val="center"/>
              <w:rPr>
                <w:rFonts w:cs="Arial"/>
                <w:szCs w:val="18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766C753B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28AA303D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7793A18F" w14:textId="2409653C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7A91306E" w14:textId="648602E0" w:rsidR="00C674EE" w:rsidRPr="00FB3D55" w:rsidRDefault="00C674EE" w:rsidP="002270E5">
            <w:pPr>
              <w:rPr>
                <w:rFonts w:cs="Arial"/>
                <w:szCs w:val="18"/>
              </w:rPr>
            </w:pPr>
            <w:r w:rsidRPr="00FB3D55">
              <w:rPr>
                <w:rFonts w:cs="Arial"/>
                <w:szCs w:val="18"/>
              </w:rPr>
              <w:t>Item 5.3.3</w:t>
            </w:r>
          </w:p>
        </w:tc>
        <w:tc>
          <w:tcPr>
            <w:tcW w:w="11199" w:type="dxa"/>
            <w:noWrap/>
          </w:tcPr>
          <w:p w14:paraId="2EFBE56C" w14:textId="04294AFB" w:rsidR="00C674EE" w:rsidRPr="00FB3D55" w:rsidRDefault="00C674EE" w:rsidP="002270E5">
            <w:pPr>
              <w:rPr>
                <w:rFonts w:cs="Arial"/>
                <w:szCs w:val="18"/>
              </w:rPr>
            </w:pPr>
            <w:r w:rsidRPr="00FB3D55">
              <w:rPr>
                <w:rFonts w:cs="Arial"/>
                <w:szCs w:val="18"/>
              </w:rPr>
              <w:t>Civil works cost estimates prepared inc. appropriate risk and opportunity and contingency</w:t>
            </w:r>
          </w:p>
        </w:tc>
        <w:tc>
          <w:tcPr>
            <w:tcW w:w="2409" w:type="dxa"/>
          </w:tcPr>
          <w:p w14:paraId="337C7E39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26ACFEA4" w14:textId="3C62C06A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44DCA211" w14:textId="0F0750A2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109D24A6" w14:textId="7637CB1F" w:rsidR="00C674EE" w:rsidRPr="00FB3D55" w:rsidRDefault="00C674EE" w:rsidP="002270E5">
            <w:pPr>
              <w:jc w:val="center"/>
              <w:rPr>
                <w:rFonts w:cs="Arial"/>
                <w:szCs w:val="18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07734361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177D76CE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6EC8203B" w14:textId="434385AB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22D7F5C5" w14:textId="3A7D85C5" w:rsidR="00C674EE" w:rsidRPr="00FB3D55" w:rsidRDefault="00C674EE" w:rsidP="002270E5">
            <w:pPr>
              <w:rPr>
                <w:rFonts w:cs="Arial"/>
                <w:szCs w:val="18"/>
              </w:rPr>
            </w:pPr>
            <w:r w:rsidRPr="00FB3D55">
              <w:rPr>
                <w:rFonts w:cs="Arial"/>
                <w:szCs w:val="18"/>
              </w:rPr>
              <w:t>Item 5.3.3</w:t>
            </w:r>
          </w:p>
        </w:tc>
        <w:tc>
          <w:tcPr>
            <w:tcW w:w="11199" w:type="dxa"/>
            <w:noWrap/>
          </w:tcPr>
          <w:p w14:paraId="51FC4116" w14:textId="7C81A876" w:rsidR="00C674EE" w:rsidRPr="00FB3D55" w:rsidRDefault="00C674EE" w:rsidP="002270E5">
            <w:pPr>
              <w:rPr>
                <w:rFonts w:cs="Arial"/>
                <w:szCs w:val="18"/>
              </w:rPr>
            </w:pPr>
            <w:r w:rsidRPr="00FB3D55">
              <w:rPr>
                <w:rFonts w:cs="Arial"/>
                <w:szCs w:val="18"/>
              </w:rPr>
              <w:t>Preferred option(s) recommended</w:t>
            </w:r>
          </w:p>
        </w:tc>
        <w:tc>
          <w:tcPr>
            <w:tcW w:w="2409" w:type="dxa"/>
          </w:tcPr>
          <w:p w14:paraId="72A73B04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1A1525E3" w14:textId="4A0310C5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0DE910BF" w14:textId="55B19E5C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5559BD83" w14:textId="070EF6D8" w:rsidR="00C674EE" w:rsidRPr="00FB3D55" w:rsidRDefault="00C674EE" w:rsidP="002270E5">
            <w:pPr>
              <w:jc w:val="center"/>
              <w:rPr>
                <w:rFonts w:cs="Arial"/>
                <w:szCs w:val="18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70B1A535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106BB9E1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C674EE" w:rsidRPr="00FB3D55" w14:paraId="7D2AFFC9" w14:textId="0FC6AE87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  <w:vAlign w:val="center"/>
          </w:tcPr>
          <w:p w14:paraId="542236F3" w14:textId="439DB9CD" w:rsidR="00C674EE" w:rsidRPr="00FB3D55" w:rsidRDefault="00C674EE" w:rsidP="002270E5">
            <w:pPr>
              <w:rPr>
                <w:rFonts w:cs="Arial"/>
                <w:b/>
                <w:bCs/>
                <w:szCs w:val="18"/>
              </w:rPr>
            </w:pPr>
            <w:r w:rsidRPr="00FB3D55">
              <w:rPr>
                <w:rFonts w:cs="Arial"/>
                <w:b/>
                <w:bCs/>
                <w:szCs w:val="18"/>
              </w:rPr>
              <w:t>Signalling Design</w:t>
            </w:r>
          </w:p>
        </w:tc>
      </w:tr>
      <w:tr w:rsidR="002270E5" w:rsidRPr="00FB3D55" w14:paraId="718A3EDB" w14:textId="3FA2F42D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0B9A4D83" w14:textId="772B22A5" w:rsidR="00C674EE" w:rsidRPr="00FB3D55" w:rsidRDefault="00C674EE" w:rsidP="002270E5">
            <w:pPr>
              <w:rPr>
                <w:rFonts w:cs="Arial"/>
                <w:szCs w:val="18"/>
              </w:rPr>
            </w:pPr>
            <w:r w:rsidRPr="00FB3D55">
              <w:rPr>
                <w:rFonts w:cs="Arial"/>
                <w:szCs w:val="18"/>
              </w:rPr>
              <w:t>Item 5.3.3</w:t>
            </w:r>
          </w:p>
        </w:tc>
        <w:tc>
          <w:tcPr>
            <w:tcW w:w="11199" w:type="dxa"/>
            <w:noWrap/>
          </w:tcPr>
          <w:p w14:paraId="399C435A" w14:textId="4CDD05AF" w:rsidR="00C674EE" w:rsidRPr="00FB3D55" w:rsidRDefault="00C674EE" w:rsidP="002270E5">
            <w:pPr>
              <w:rPr>
                <w:rFonts w:cs="Arial"/>
                <w:szCs w:val="18"/>
              </w:rPr>
            </w:pPr>
            <w:r w:rsidRPr="00FB3D55">
              <w:rPr>
                <w:rFonts w:cs="Arial"/>
                <w:szCs w:val="18"/>
              </w:rPr>
              <w:t>Operational requirements defined</w:t>
            </w:r>
          </w:p>
        </w:tc>
        <w:tc>
          <w:tcPr>
            <w:tcW w:w="2409" w:type="dxa"/>
          </w:tcPr>
          <w:p w14:paraId="518DAAB0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581C325A" w14:textId="2269D7EF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6CE9799F" w14:textId="79EB6F5D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3AD0A658" w14:textId="2B5B81DD" w:rsidR="00C674EE" w:rsidRPr="00FB3D55" w:rsidRDefault="00C674EE" w:rsidP="002270E5">
            <w:pPr>
              <w:jc w:val="center"/>
              <w:rPr>
                <w:rFonts w:cs="Arial"/>
                <w:szCs w:val="18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2D7A6169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697E2B67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46878A48" w14:textId="2853EC15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6685A80B" w14:textId="04D399C6" w:rsidR="00C674EE" w:rsidRPr="00FB3D55" w:rsidRDefault="00C674EE" w:rsidP="002270E5">
            <w:pPr>
              <w:rPr>
                <w:rFonts w:cs="Arial"/>
                <w:szCs w:val="18"/>
              </w:rPr>
            </w:pPr>
            <w:r w:rsidRPr="00FB3D55">
              <w:rPr>
                <w:rFonts w:cs="Arial"/>
                <w:szCs w:val="18"/>
              </w:rPr>
              <w:t>Item 5.3.3</w:t>
            </w:r>
          </w:p>
        </w:tc>
        <w:tc>
          <w:tcPr>
            <w:tcW w:w="11199" w:type="dxa"/>
            <w:noWrap/>
          </w:tcPr>
          <w:p w14:paraId="308C9805" w14:textId="44BEE4F8" w:rsidR="00C674EE" w:rsidRPr="00FB3D55" w:rsidRDefault="00C674EE" w:rsidP="002270E5">
            <w:pPr>
              <w:rPr>
                <w:rFonts w:cs="Arial"/>
                <w:szCs w:val="18"/>
              </w:rPr>
            </w:pPr>
            <w:r w:rsidRPr="00FB3D55">
              <w:rPr>
                <w:rFonts w:cs="Arial"/>
                <w:szCs w:val="18"/>
              </w:rPr>
              <w:t>Part 1 of NAN - Engineering job number issued (ref EGP-03-01)</w:t>
            </w:r>
          </w:p>
        </w:tc>
        <w:tc>
          <w:tcPr>
            <w:tcW w:w="2409" w:type="dxa"/>
          </w:tcPr>
          <w:p w14:paraId="41E458B6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2C2FFAAA" w14:textId="42DA0AFD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129E7620" w14:textId="4CC4925E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1CB0D27B" w14:textId="22C17FCB" w:rsidR="00C674EE" w:rsidRPr="00FB3D55" w:rsidRDefault="00C674EE" w:rsidP="002270E5">
            <w:pPr>
              <w:jc w:val="center"/>
              <w:rPr>
                <w:rFonts w:cs="Arial"/>
                <w:szCs w:val="18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1B94B6B4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3694970E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660A0AEE" w14:textId="7D73BB1D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52062937" w14:textId="6F22050D" w:rsidR="00C674EE" w:rsidRPr="00FB3D55" w:rsidRDefault="00C674EE" w:rsidP="002270E5">
            <w:pPr>
              <w:rPr>
                <w:rFonts w:cs="Arial"/>
                <w:szCs w:val="18"/>
              </w:rPr>
            </w:pPr>
            <w:r w:rsidRPr="00FB3D55">
              <w:rPr>
                <w:rFonts w:cs="Arial"/>
                <w:szCs w:val="18"/>
              </w:rPr>
              <w:t>Item 5.3.3</w:t>
            </w:r>
          </w:p>
        </w:tc>
        <w:tc>
          <w:tcPr>
            <w:tcW w:w="11199" w:type="dxa"/>
            <w:noWrap/>
          </w:tcPr>
          <w:p w14:paraId="5168043D" w14:textId="0728B7DE" w:rsidR="00C674EE" w:rsidRPr="00FB3D55" w:rsidRDefault="00C674EE" w:rsidP="002270E5">
            <w:pPr>
              <w:rPr>
                <w:rFonts w:cs="Arial"/>
                <w:szCs w:val="18"/>
              </w:rPr>
            </w:pPr>
            <w:r w:rsidRPr="00FB3D55">
              <w:rPr>
                <w:rFonts w:cs="Arial"/>
                <w:szCs w:val="18"/>
              </w:rPr>
              <w:t>Operational Specification completed</w:t>
            </w:r>
          </w:p>
        </w:tc>
        <w:tc>
          <w:tcPr>
            <w:tcW w:w="2409" w:type="dxa"/>
          </w:tcPr>
          <w:p w14:paraId="67AB37A5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484C5689" w14:textId="702C1EEC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30135181" w14:textId="47B00F6B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1E776929" w14:textId="4AB52094" w:rsidR="00C674EE" w:rsidRPr="00FB3D55" w:rsidRDefault="00C674EE" w:rsidP="002270E5">
            <w:pPr>
              <w:jc w:val="center"/>
              <w:rPr>
                <w:rFonts w:cs="Arial"/>
                <w:szCs w:val="18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18AAD38A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5BDE4F3B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3B4A6E4D" w14:textId="7A926279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24B59C92" w14:textId="020C824E" w:rsidR="00C674EE" w:rsidRPr="00FB3D55" w:rsidRDefault="00C674EE" w:rsidP="002270E5">
            <w:pPr>
              <w:rPr>
                <w:rFonts w:cs="Arial"/>
                <w:szCs w:val="18"/>
              </w:rPr>
            </w:pPr>
            <w:r w:rsidRPr="00FB3D55">
              <w:rPr>
                <w:rFonts w:cs="Arial"/>
                <w:szCs w:val="18"/>
              </w:rPr>
              <w:t>Item 5.3.3</w:t>
            </w:r>
          </w:p>
        </w:tc>
        <w:tc>
          <w:tcPr>
            <w:tcW w:w="11199" w:type="dxa"/>
            <w:noWrap/>
          </w:tcPr>
          <w:p w14:paraId="66444A41" w14:textId="34EF9A5E" w:rsidR="00C674EE" w:rsidRPr="00FB3D55" w:rsidRDefault="00C674EE" w:rsidP="002270E5">
            <w:pPr>
              <w:rPr>
                <w:rFonts w:cs="Arial"/>
                <w:szCs w:val="18"/>
              </w:rPr>
            </w:pPr>
            <w:r w:rsidRPr="00FB3D55">
              <w:rPr>
                <w:rFonts w:cs="Arial"/>
                <w:szCs w:val="18"/>
              </w:rPr>
              <w:t>Functional Specification completed</w:t>
            </w:r>
          </w:p>
        </w:tc>
        <w:tc>
          <w:tcPr>
            <w:tcW w:w="2409" w:type="dxa"/>
          </w:tcPr>
          <w:p w14:paraId="676C1E1C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32DBC392" w14:textId="2E82B525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2CC6C406" w14:textId="33A0975E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64E188D0" w14:textId="6C786310" w:rsidR="00C674EE" w:rsidRPr="00FB3D55" w:rsidRDefault="00C674EE" w:rsidP="002270E5">
            <w:pPr>
              <w:jc w:val="center"/>
              <w:rPr>
                <w:rFonts w:cs="Arial"/>
                <w:szCs w:val="18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53A53970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5CD8A634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69FCAFF1" w14:textId="7E6D089B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2FAA7043" w14:textId="4B031538" w:rsidR="00C674EE" w:rsidRPr="00FB3D55" w:rsidRDefault="00C674EE" w:rsidP="002270E5">
            <w:pPr>
              <w:rPr>
                <w:rFonts w:cs="Arial"/>
                <w:szCs w:val="18"/>
              </w:rPr>
            </w:pPr>
            <w:r w:rsidRPr="00FB3D55">
              <w:rPr>
                <w:rFonts w:cs="Arial"/>
                <w:szCs w:val="18"/>
              </w:rPr>
              <w:t>Item 5.3.3</w:t>
            </w:r>
          </w:p>
        </w:tc>
        <w:tc>
          <w:tcPr>
            <w:tcW w:w="11199" w:type="dxa"/>
            <w:noWrap/>
          </w:tcPr>
          <w:p w14:paraId="38A19228" w14:textId="5051DFA2" w:rsidR="00C674EE" w:rsidRPr="00FB3D55" w:rsidRDefault="00C674EE" w:rsidP="002270E5">
            <w:pPr>
              <w:rPr>
                <w:rFonts w:cs="Arial"/>
                <w:szCs w:val="18"/>
              </w:rPr>
            </w:pPr>
            <w:r w:rsidRPr="00FB3D55">
              <w:rPr>
                <w:rFonts w:cs="Arial"/>
                <w:szCs w:val="18"/>
              </w:rPr>
              <w:t>Confirm interlocking</w:t>
            </w:r>
          </w:p>
        </w:tc>
        <w:tc>
          <w:tcPr>
            <w:tcW w:w="2409" w:type="dxa"/>
          </w:tcPr>
          <w:p w14:paraId="65BEAD52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47CBC358" w14:textId="39CC17ED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1811A660" w14:textId="33EA8A63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2970DDE0" w14:textId="1E35D8EE" w:rsidR="00C674EE" w:rsidRPr="00FB3D55" w:rsidRDefault="00C674EE" w:rsidP="002270E5">
            <w:pPr>
              <w:jc w:val="center"/>
              <w:rPr>
                <w:rFonts w:cs="Arial"/>
                <w:szCs w:val="18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0B1E57F1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37F01BD8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1C1B029F" w14:textId="1168F8ED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5BE28C12" w14:textId="5C99F71E" w:rsidR="00C674EE" w:rsidRPr="00FB3D55" w:rsidRDefault="00C674EE" w:rsidP="002270E5">
            <w:pPr>
              <w:rPr>
                <w:rFonts w:cs="Arial"/>
                <w:szCs w:val="18"/>
              </w:rPr>
            </w:pPr>
            <w:r w:rsidRPr="00FB3D55">
              <w:rPr>
                <w:rFonts w:cs="Arial"/>
                <w:szCs w:val="18"/>
              </w:rPr>
              <w:lastRenderedPageBreak/>
              <w:t>Item 5.3.3</w:t>
            </w:r>
          </w:p>
        </w:tc>
        <w:tc>
          <w:tcPr>
            <w:tcW w:w="11199" w:type="dxa"/>
            <w:noWrap/>
          </w:tcPr>
          <w:p w14:paraId="1D247CB0" w14:textId="19AA30D0" w:rsidR="00C674EE" w:rsidRPr="00FB3D55" w:rsidRDefault="00C674EE" w:rsidP="002270E5">
            <w:pPr>
              <w:rPr>
                <w:rFonts w:cs="Arial"/>
                <w:szCs w:val="18"/>
              </w:rPr>
            </w:pPr>
            <w:r w:rsidRPr="00FB3D55">
              <w:rPr>
                <w:rFonts w:cs="Arial"/>
                <w:szCs w:val="18"/>
              </w:rPr>
              <w:t>Preliminary Signalling scheme plan (internally approved)</w:t>
            </w:r>
          </w:p>
        </w:tc>
        <w:tc>
          <w:tcPr>
            <w:tcW w:w="2409" w:type="dxa"/>
          </w:tcPr>
          <w:p w14:paraId="6D8AD442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1A5D88B8" w14:textId="5F0C14E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44087B0D" w14:textId="6F11D6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1BD02B54" w14:textId="4E349CFC" w:rsidR="00C674EE" w:rsidRPr="00FB3D55" w:rsidRDefault="00C674EE" w:rsidP="002270E5">
            <w:pPr>
              <w:jc w:val="center"/>
              <w:rPr>
                <w:rFonts w:cs="Arial"/>
                <w:szCs w:val="18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4430A1F9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03224C35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45BAA19C" w14:textId="55D231E5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12BC2A3F" w14:textId="1AAC12D9" w:rsidR="00C674EE" w:rsidRPr="00FB3D55" w:rsidRDefault="00C674EE" w:rsidP="002270E5">
            <w:pPr>
              <w:rPr>
                <w:rFonts w:cs="Arial"/>
                <w:szCs w:val="18"/>
              </w:rPr>
            </w:pPr>
            <w:r w:rsidRPr="00FB3D55">
              <w:rPr>
                <w:rFonts w:cs="Arial"/>
                <w:szCs w:val="18"/>
              </w:rPr>
              <w:t>Item 5.3.3</w:t>
            </w:r>
          </w:p>
        </w:tc>
        <w:tc>
          <w:tcPr>
            <w:tcW w:w="11199" w:type="dxa"/>
            <w:noWrap/>
          </w:tcPr>
          <w:p w14:paraId="57AD7FE9" w14:textId="565BD4F7" w:rsidR="00C674EE" w:rsidRPr="00FB3D55" w:rsidRDefault="00C674EE" w:rsidP="002270E5">
            <w:pPr>
              <w:rPr>
                <w:rFonts w:cs="Arial"/>
                <w:szCs w:val="18"/>
              </w:rPr>
            </w:pPr>
            <w:r w:rsidRPr="00FB3D55">
              <w:rPr>
                <w:rFonts w:cs="Arial"/>
                <w:szCs w:val="18"/>
              </w:rPr>
              <w:t>Locations of signalling infrastructure identified</w:t>
            </w:r>
          </w:p>
        </w:tc>
        <w:tc>
          <w:tcPr>
            <w:tcW w:w="2409" w:type="dxa"/>
          </w:tcPr>
          <w:p w14:paraId="000F7485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30A21BAA" w14:textId="01FDC8DD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16307EBE" w14:textId="1152CD7E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3611035C" w14:textId="20A09FA6" w:rsidR="00C674EE" w:rsidRPr="00FB3D55" w:rsidRDefault="00C674EE" w:rsidP="002270E5">
            <w:pPr>
              <w:jc w:val="center"/>
              <w:rPr>
                <w:rFonts w:cs="Arial"/>
                <w:szCs w:val="18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01170393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7BD0F136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50036904" w14:textId="19C29F5A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1F8805A2" w14:textId="28C26EAE" w:rsidR="00C674EE" w:rsidRPr="00FB3D55" w:rsidRDefault="00C674EE" w:rsidP="002270E5">
            <w:pPr>
              <w:rPr>
                <w:rFonts w:cs="Arial"/>
                <w:szCs w:val="18"/>
              </w:rPr>
            </w:pPr>
            <w:r w:rsidRPr="00FB3D55">
              <w:rPr>
                <w:rFonts w:cs="Arial"/>
                <w:szCs w:val="18"/>
              </w:rPr>
              <w:t>Item 5.3.3</w:t>
            </w:r>
          </w:p>
        </w:tc>
        <w:tc>
          <w:tcPr>
            <w:tcW w:w="11199" w:type="dxa"/>
            <w:noWrap/>
          </w:tcPr>
          <w:p w14:paraId="404CCEA0" w14:textId="461CC1A2" w:rsidR="00C674EE" w:rsidRPr="00FB3D55" w:rsidRDefault="00C674EE" w:rsidP="002270E5">
            <w:pPr>
              <w:rPr>
                <w:rFonts w:cs="Arial"/>
                <w:szCs w:val="18"/>
              </w:rPr>
            </w:pPr>
            <w:r w:rsidRPr="00FB3D55">
              <w:rPr>
                <w:rFonts w:cs="Arial"/>
                <w:szCs w:val="18"/>
              </w:rPr>
              <w:t>Routes for power and communications identified</w:t>
            </w:r>
          </w:p>
        </w:tc>
        <w:tc>
          <w:tcPr>
            <w:tcW w:w="2409" w:type="dxa"/>
          </w:tcPr>
          <w:p w14:paraId="4F1C40A1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2693078E" w14:textId="6BF5C891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53A7084A" w14:textId="560C07C6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5D9FA17F" w14:textId="649DF4BA" w:rsidR="00C674EE" w:rsidRPr="00FB3D55" w:rsidRDefault="00C674EE" w:rsidP="002270E5">
            <w:pPr>
              <w:jc w:val="center"/>
              <w:rPr>
                <w:rFonts w:cs="Arial"/>
                <w:szCs w:val="18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47F6D1A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5A68078D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57854D5E" w14:textId="63F68D7A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1781CC31" w14:textId="3F29EFD8" w:rsidR="00C674EE" w:rsidRPr="00FB3D55" w:rsidRDefault="00C674EE" w:rsidP="002270E5">
            <w:pPr>
              <w:rPr>
                <w:rFonts w:cs="Arial"/>
                <w:szCs w:val="18"/>
              </w:rPr>
            </w:pPr>
            <w:r w:rsidRPr="00FB3D55">
              <w:rPr>
                <w:rFonts w:cs="Arial"/>
                <w:szCs w:val="18"/>
              </w:rPr>
              <w:t>Item 5.3.3</w:t>
            </w:r>
          </w:p>
        </w:tc>
        <w:tc>
          <w:tcPr>
            <w:tcW w:w="11199" w:type="dxa"/>
            <w:noWrap/>
          </w:tcPr>
          <w:p w14:paraId="6983422C" w14:textId="46E3186C" w:rsidR="00C674EE" w:rsidRPr="00FB3D55" w:rsidRDefault="00C674EE" w:rsidP="002270E5">
            <w:pPr>
              <w:rPr>
                <w:rFonts w:cs="Arial"/>
                <w:szCs w:val="18"/>
              </w:rPr>
            </w:pPr>
            <w:r w:rsidRPr="00FB3D55">
              <w:rPr>
                <w:rFonts w:cs="Arial"/>
                <w:szCs w:val="18"/>
              </w:rPr>
              <w:t xml:space="preserve">Signalling cost estimates prepared, </w:t>
            </w:r>
            <w:proofErr w:type="spellStart"/>
            <w:r w:rsidRPr="00FB3D55">
              <w:rPr>
                <w:rFonts w:cs="Arial"/>
                <w:szCs w:val="18"/>
              </w:rPr>
              <w:t>inc</w:t>
            </w:r>
            <w:proofErr w:type="spellEnd"/>
            <w:r w:rsidRPr="00FB3D55">
              <w:rPr>
                <w:rFonts w:cs="Arial"/>
                <w:szCs w:val="18"/>
              </w:rPr>
              <w:t xml:space="preserve"> appropriate contingency</w:t>
            </w:r>
          </w:p>
        </w:tc>
        <w:tc>
          <w:tcPr>
            <w:tcW w:w="2409" w:type="dxa"/>
          </w:tcPr>
          <w:p w14:paraId="2F00E3F2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12D44800" w14:textId="09E84738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76A20D39" w14:textId="71959725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6B8E9209" w14:textId="2E412E69" w:rsidR="00C674EE" w:rsidRPr="00FB3D55" w:rsidRDefault="00C674EE" w:rsidP="002270E5">
            <w:pPr>
              <w:jc w:val="center"/>
              <w:rPr>
                <w:rFonts w:cs="Arial"/>
                <w:szCs w:val="18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087D57AE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049E78AF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C674EE" w:rsidRPr="00FB3D55" w14:paraId="5FCDF1D8" w14:textId="4E88929D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  <w:vAlign w:val="center"/>
          </w:tcPr>
          <w:p w14:paraId="686D5DFC" w14:textId="6161F7E0" w:rsidR="00C674EE" w:rsidRPr="00FB3D55" w:rsidRDefault="00C674EE" w:rsidP="002270E5">
            <w:pPr>
              <w:rPr>
                <w:rFonts w:cs="Arial"/>
                <w:b/>
                <w:bCs/>
                <w:szCs w:val="18"/>
              </w:rPr>
            </w:pPr>
            <w:r w:rsidRPr="00FB3D55">
              <w:rPr>
                <w:rFonts w:cs="Arial"/>
                <w:b/>
                <w:bCs/>
                <w:szCs w:val="18"/>
              </w:rPr>
              <w:t>Environmental Assessment</w:t>
            </w:r>
          </w:p>
        </w:tc>
      </w:tr>
      <w:tr w:rsidR="002270E5" w:rsidRPr="00FB3D55" w14:paraId="109F553E" w14:textId="46BB7B4A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6EC2FE1E" w14:textId="41FB570B" w:rsidR="00C674EE" w:rsidRPr="00FB3D55" w:rsidRDefault="00C674EE" w:rsidP="002270E5">
            <w:pPr>
              <w:rPr>
                <w:rFonts w:cs="Arial"/>
                <w:szCs w:val="18"/>
              </w:rPr>
            </w:pPr>
            <w:r w:rsidRPr="00FB3D55">
              <w:rPr>
                <w:rFonts w:cs="Arial"/>
                <w:szCs w:val="18"/>
              </w:rPr>
              <w:t>Item 5.3.3</w:t>
            </w:r>
          </w:p>
        </w:tc>
        <w:tc>
          <w:tcPr>
            <w:tcW w:w="11199" w:type="dxa"/>
            <w:noWrap/>
          </w:tcPr>
          <w:p w14:paraId="499BC314" w14:textId="6247161D" w:rsidR="00C674EE" w:rsidRPr="00FB3D55" w:rsidRDefault="00C674EE" w:rsidP="002270E5">
            <w:pPr>
              <w:rPr>
                <w:rFonts w:cs="Arial"/>
                <w:szCs w:val="18"/>
              </w:rPr>
            </w:pPr>
            <w:r w:rsidRPr="00FB3D55">
              <w:rPr>
                <w:rFonts w:cs="Arial"/>
                <w:szCs w:val="18"/>
              </w:rPr>
              <w:t>Environmental investigations commenced</w:t>
            </w:r>
          </w:p>
        </w:tc>
        <w:tc>
          <w:tcPr>
            <w:tcW w:w="2409" w:type="dxa"/>
          </w:tcPr>
          <w:p w14:paraId="31FC98AE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03CEC8A3" w14:textId="6EF46CBE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762CF5A6" w14:textId="1223D5D3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7797AB9B" w14:textId="1B302606" w:rsidR="00C674EE" w:rsidRPr="00FB3D55" w:rsidRDefault="00C674EE" w:rsidP="002270E5">
            <w:pPr>
              <w:jc w:val="center"/>
              <w:rPr>
                <w:rFonts w:cs="Arial"/>
                <w:szCs w:val="18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13E2B5EC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2175B18F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7A44C5B9" w14:textId="3B296F1A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5AE23852" w14:textId="0ECE8DCA" w:rsidR="00C674EE" w:rsidRPr="00FB3D55" w:rsidRDefault="00C674EE" w:rsidP="002270E5">
            <w:pPr>
              <w:rPr>
                <w:rFonts w:cs="Arial"/>
                <w:szCs w:val="18"/>
              </w:rPr>
            </w:pPr>
            <w:r w:rsidRPr="00FB3D55">
              <w:rPr>
                <w:rFonts w:cs="Arial"/>
                <w:szCs w:val="18"/>
              </w:rPr>
              <w:t>Item 5.3.3</w:t>
            </w:r>
          </w:p>
        </w:tc>
        <w:tc>
          <w:tcPr>
            <w:tcW w:w="11199" w:type="dxa"/>
            <w:noWrap/>
          </w:tcPr>
          <w:p w14:paraId="339784EC" w14:textId="25223502" w:rsidR="00C674EE" w:rsidRPr="00FB3D55" w:rsidRDefault="00C674EE" w:rsidP="002270E5">
            <w:pPr>
              <w:rPr>
                <w:rFonts w:cs="Arial"/>
                <w:szCs w:val="18"/>
              </w:rPr>
            </w:pPr>
            <w:r w:rsidRPr="00FB3D55">
              <w:rPr>
                <w:rFonts w:cs="Arial"/>
                <w:szCs w:val="18"/>
              </w:rPr>
              <w:t>Environmental Protection and Biodiversity Conservation (EPBC) Act referral considered</w:t>
            </w:r>
          </w:p>
        </w:tc>
        <w:tc>
          <w:tcPr>
            <w:tcW w:w="2409" w:type="dxa"/>
          </w:tcPr>
          <w:p w14:paraId="608AD0CF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58EE4567" w14:textId="427A152A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5836D940" w14:textId="2EF3C58C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56D3111F" w14:textId="348E33D9" w:rsidR="00C674EE" w:rsidRPr="00FB3D55" w:rsidRDefault="00C674EE" w:rsidP="002270E5">
            <w:pPr>
              <w:jc w:val="center"/>
              <w:rPr>
                <w:rFonts w:cs="Arial"/>
                <w:szCs w:val="18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25FCEFEE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3F97FC1B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56AAF978" w14:textId="44AF7279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0E082328" w14:textId="532E7E04" w:rsidR="00C674EE" w:rsidRPr="00FB3D55" w:rsidRDefault="00C674EE" w:rsidP="002270E5">
            <w:pPr>
              <w:rPr>
                <w:rFonts w:cs="Arial"/>
                <w:szCs w:val="18"/>
              </w:rPr>
            </w:pPr>
            <w:r w:rsidRPr="00FB3D55">
              <w:rPr>
                <w:rFonts w:cs="Arial"/>
                <w:szCs w:val="18"/>
              </w:rPr>
              <w:t>Item 5.3.3</w:t>
            </w:r>
          </w:p>
        </w:tc>
        <w:tc>
          <w:tcPr>
            <w:tcW w:w="11199" w:type="dxa"/>
            <w:noWrap/>
          </w:tcPr>
          <w:p w14:paraId="693960C3" w14:textId="39A53D6A" w:rsidR="00C674EE" w:rsidRPr="00FB3D55" w:rsidRDefault="00C674EE" w:rsidP="002270E5">
            <w:pPr>
              <w:rPr>
                <w:rFonts w:cs="Arial"/>
                <w:szCs w:val="18"/>
              </w:rPr>
            </w:pPr>
            <w:r w:rsidRPr="00FB3D55">
              <w:rPr>
                <w:rFonts w:cs="Arial"/>
                <w:szCs w:val="18"/>
              </w:rPr>
              <w:t>Approval pathway defined</w:t>
            </w:r>
          </w:p>
        </w:tc>
        <w:tc>
          <w:tcPr>
            <w:tcW w:w="2409" w:type="dxa"/>
          </w:tcPr>
          <w:p w14:paraId="7A06B1DD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6118468A" w14:textId="48798C43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727BACE8" w14:textId="47E96D70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5942119F" w14:textId="01EE7427" w:rsidR="00C674EE" w:rsidRPr="00FB3D55" w:rsidRDefault="00C674EE" w:rsidP="002270E5">
            <w:pPr>
              <w:jc w:val="center"/>
              <w:rPr>
                <w:rFonts w:cs="Arial"/>
                <w:szCs w:val="18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0BBAABEE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19C75D8E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C674EE" w:rsidRPr="00FB3D55" w14:paraId="5378F8CC" w14:textId="105CE303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2788" w:type="dxa"/>
            <w:gridSpan w:val="8"/>
            <w:shd w:val="clear" w:color="auto" w:fill="auto"/>
            <w:vAlign w:val="center"/>
          </w:tcPr>
          <w:p w14:paraId="567D9612" w14:textId="01A13DB7" w:rsidR="00C674EE" w:rsidRPr="00FB3D55" w:rsidRDefault="00C674EE" w:rsidP="002270E5">
            <w:pPr>
              <w:rPr>
                <w:rFonts w:cs="Arial"/>
                <w:b/>
                <w:bCs/>
                <w:szCs w:val="18"/>
              </w:rPr>
            </w:pPr>
            <w:r w:rsidRPr="00FB3D55">
              <w:rPr>
                <w:rFonts w:cs="Arial"/>
                <w:b/>
                <w:bCs/>
                <w:szCs w:val="18"/>
              </w:rPr>
              <w:t>Property Acquisition</w:t>
            </w:r>
          </w:p>
        </w:tc>
      </w:tr>
      <w:tr w:rsidR="002270E5" w:rsidRPr="00FB3D55" w14:paraId="3665AEA9" w14:textId="2AF32248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47B1DAE5" w14:textId="7BCF39D3" w:rsidR="00C674EE" w:rsidRPr="00FB3D55" w:rsidRDefault="00C674EE" w:rsidP="002270E5">
            <w:pPr>
              <w:rPr>
                <w:rFonts w:cs="Arial"/>
                <w:szCs w:val="18"/>
              </w:rPr>
            </w:pPr>
            <w:r w:rsidRPr="00FB3D55">
              <w:rPr>
                <w:rFonts w:cs="Arial"/>
                <w:szCs w:val="18"/>
              </w:rPr>
              <w:t>Item 5.3.3</w:t>
            </w:r>
          </w:p>
        </w:tc>
        <w:tc>
          <w:tcPr>
            <w:tcW w:w="11199" w:type="dxa"/>
            <w:noWrap/>
          </w:tcPr>
          <w:p w14:paraId="0D276906" w14:textId="57EA5C9F" w:rsidR="00C674EE" w:rsidRPr="00FB3D55" w:rsidRDefault="00C674EE" w:rsidP="002270E5">
            <w:pPr>
              <w:rPr>
                <w:rFonts w:cs="Arial"/>
                <w:szCs w:val="18"/>
              </w:rPr>
            </w:pPr>
            <w:r w:rsidRPr="00FB3D55">
              <w:rPr>
                <w:rFonts w:cs="Arial"/>
                <w:szCs w:val="18"/>
              </w:rPr>
              <w:t xml:space="preserve">Outline property impact plan showing potential acquisitions, </w:t>
            </w:r>
            <w:proofErr w:type="gramStart"/>
            <w:r w:rsidRPr="00FB3D55">
              <w:rPr>
                <w:rFonts w:cs="Arial"/>
                <w:szCs w:val="18"/>
              </w:rPr>
              <w:t>leases</w:t>
            </w:r>
            <w:proofErr w:type="gramEnd"/>
            <w:r w:rsidRPr="00FB3D55">
              <w:rPr>
                <w:rFonts w:cs="Arial"/>
                <w:szCs w:val="18"/>
              </w:rPr>
              <w:t xml:space="preserve"> and easements</w:t>
            </w:r>
          </w:p>
        </w:tc>
        <w:tc>
          <w:tcPr>
            <w:tcW w:w="2409" w:type="dxa"/>
          </w:tcPr>
          <w:p w14:paraId="60325089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4FCBE428" w14:textId="166FF5B8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3621BE72" w14:textId="733EEB0A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3BF4B8E3" w14:textId="42A5DC4D" w:rsidR="00C674EE" w:rsidRPr="00FB3D55" w:rsidRDefault="00C674EE" w:rsidP="002270E5">
            <w:pPr>
              <w:jc w:val="center"/>
              <w:rPr>
                <w:rFonts w:cs="Arial"/>
                <w:szCs w:val="18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08AD463F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4C76F3A8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4799C13C" w14:textId="0A6E4329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2DDFCE60" w14:textId="1A4C7809" w:rsidR="00C674EE" w:rsidRPr="00FB3D55" w:rsidRDefault="00C674EE" w:rsidP="002270E5">
            <w:pPr>
              <w:rPr>
                <w:rFonts w:cs="Arial"/>
                <w:szCs w:val="18"/>
              </w:rPr>
            </w:pPr>
            <w:r w:rsidRPr="00FB3D55">
              <w:rPr>
                <w:rFonts w:cs="Arial"/>
                <w:szCs w:val="18"/>
              </w:rPr>
              <w:t>Item 5.3.3</w:t>
            </w:r>
          </w:p>
        </w:tc>
        <w:tc>
          <w:tcPr>
            <w:tcW w:w="11199" w:type="dxa"/>
            <w:noWrap/>
          </w:tcPr>
          <w:p w14:paraId="7DFD06A6" w14:textId="02A59E9B" w:rsidR="00C674EE" w:rsidRPr="00FB3D55" w:rsidRDefault="00C674EE" w:rsidP="002270E5">
            <w:pPr>
              <w:rPr>
                <w:rFonts w:cs="Arial"/>
                <w:szCs w:val="18"/>
              </w:rPr>
            </w:pPr>
            <w:r w:rsidRPr="00FB3D55">
              <w:rPr>
                <w:rFonts w:cs="Arial"/>
                <w:szCs w:val="18"/>
              </w:rPr>
              <w:t>Construction access and site compounds considered</w:t>
            </w:r>
          </w:p>
        </w:tc>
        <w:tc>
          <w:tcPr>
            <w:tcW w:w="2409" w:type="dxa"/>
          </w:tcPr>
          <w:p w14:paraId="47F8F6CF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05A19EE1" w14:textId="0548768F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1359C319" w14:textId="5BFCA061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6EF4FCF9" w14:textId="7EFC16B5" w:rsidR="00C674EE" w:rsidRPr="00FB3D55" w:rsidRDefault="00C674EE" w:rsidP="002270E5">
            <w:pPr>
              <w:jc w:val="center"/>
              <w:rPr>
                <w:rFonts w:cs="Arial"/>
                <w:szCs w:val="18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18B5338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4313282D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153E3409" w14:textId="50F92D99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01C79F18" w14:textId="0776FECF" w:rsidR="00C674EE" w:rsidRPr="00FB3D55" w:rsidRDefault="00C674EE" w:rsidP="002270E5">
            <w:pPr>
              <w:rPr>
                <w:rFonts w:cs="Arial"/>
                <w:szCs w:val="18"/>
              </w:rPr>
            </w:pPr>
            <w:r w:rsidRPr="00FB3D55">
              <w:rPr>
                <w:rFonts w:cs="Arial"/>
                <w:szCs w:val="18"/>
              </w:rPr>
              <w:t>Item 5.3.3</w:t>
            </w:r>
          </w:p>
        </w:tc>
        <w:tc>
          <w:tcPr>
            <w:tcW w:w="11199" w:type="dxa"/>
            <w:noWrap/>
          </w:tcPr>
          <w:p w14:paraId="622F018E" w14:textId="7B1A11B4" w:rsidR="00C674EE" w:rsidRPr="00FB3D55" w:rsidRDefault="00C674EE" w:rsidP="002270E5">
            <w:pPr>
              <w:rPr>
                <w:rFonts w:cs="Arial"/>
                <w:szCs w:val="18"/>
              </w:rPr>
            </w:pPr>
            <w:r w:rsidRPr="00FB3D55">
              <w:rPr>
                <w:rFonts w:cs="Arial"/>
                <w:szCs w:val="18"/>
              </w:rPr>
              <w:t>Easements for utilities considered</w:t>
            </w:r>
          </w:p>
        </w:tc>
        <w:tc>
          <w:tcPr>
            <w:tcW w:w="2409" w:type="dxa"/>
          </w:tcPr>
          <w:p w14:paraId="569A0107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7F61B102" w14:textId="35213925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54A6C28D" w14:textId="2458D7F6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405B9A60" w14:textId="26FA5838" w:rsidR="00C674EE" w:rsidRPr="00FB3D55" w:rsidRDefault="00C674EE" w:rsidP="002270E5">
            <w:pPr>
              <w:jc w:val="center"/>
              <w:rPr>
                <w:rFonts w:cs="Arial"/>
                <w:szCs w:val="18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456EB2FE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02572BF7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399E1C9D" w14:textId="653E4CFD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2CA8E522" w14:textId="7C334BEE" w:rsidR="00C674EE" w:rsidRPr="00FB3D55" w:rsidRDefault="00C674EE" w:rsidP="002270E5">
            <w:pPr>
              <w:rPr>
                <w:rFonts w:cs="Arial"/>
                <w:szCs w:val="18"/>
              </w:rPr>
            </w:pPr>
            <w:r w:rsidRPr="00FB3D55">
              <w:rPr>
                <w:rFonts w:cs="Arial"/>
                <w:szCs w:val="18"/>
              </w:rPr>
              <w:t>Item 5.3.3</w:t>
            </w:r>
          </w:p>
        </w:tc>
        <w:tc>
          <w:tcPr>
            <w:tcW w:w="11199" w:type="dxa"/>
            <w:noWrap/>
          </w:tcPr>
          <w:p w14:paraId="666B042B" w14:textId="56F4F07B" w:rsidR="00C674EE" w:rsidRPr="00FB3D55" w:rsidRDefault="00C674EE" w:rsidP="002270E5">
            <w:pPr>
              <w:rPr>
                <w:rFonts w:cs="Arial"/>
                <w:szCs w:val="18"/>
              </w:rPr>
            </w:pPr>
            <w:r w:rsidRPr="00FB3D55">
              <w:rPr>
                <w:rFonts w:cs="Arial"/>
                <w:szCs w:val="18"/>
              </w:rPr>
              <w:t>Potential compulsory acquisitions identified</w:t>
            </w:r>
          </w:p>
        </w:tc>
        <w:tc>
          <w:tcPr>
            <w:tcW w:w="2409" w:type="dxa"/>
          </w:tcPr>
          <w:p w14:paraId="7340F240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1C857C00" w14:textId="6D265969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55642661" w14:textId="61D0A63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328BD604" w14:textId="2BE2F924" w:rsidR="00C674EE" w:rsidRPr="00FB3D55" w:rsidRDefault="00C674EE" w:rsidP="002270E5">
            <w:pPr>
              <w:jc w:val="center"/>
              <w:rPr>
                <w:rFonts w:cs="Arial"/>
                <w:szCs w:val="18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1632B320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221C70D6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  <w:tr w:rsidR="002270E5" w:rsidRPr="00FB3D55" w14:paraId="4322EE6E" w14:textId="382193F0" w:rsidTr="0091294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42" w:type="dxa"/>
            <w:noWrap/>
          </w:tcPr>
          <w:p w14:paraId="630A133B" w14:textId="4785E924" w:rsidR="00C674EE" w:rsidRPr="00FB3D55" w:rsidRDefault="00C674EE" w:rsidP="002270E5">
            <w:pPr>
              <w:rPr>
                <w:rFonts w:cs="Arial"/>
                <w:szCs w:val="18"/>
              </w:rPr>
            </w:pPr>
            <w:r w:rsidRPr="00FB3D55">
              <w:rPr>
                <w:rFonts w:cs="Arial"/>
                <w:szCs w:val="18"/>
              </w:rPr>
              <w:t>Item 5.3.3</w:t>
            </w:r>
          </w:p>
        </w:tc>
        <w:tc>
          <w:tcPr>
            <w:tcW w:w="11199" w:type="dxa"/>
            <w:noWrap/>
          </w:tcPr>
          <w:p w14:paraId="1490A876" w14:textId="774DF227" w:rsidR="00C674EE" w:rsidRPr="00FB3D55" w:rsidRDefault="00C674EE" w:rsidP="002270E5">
            <w:pPr>
              <w:rPr>
                <w:rFonts w:cs="Arial"/>
                <w:szCs w:val="18"/>
              </w:rPr>
            </w:pPr>
            <w:r w:rsidRPr="00FB3D55">
              <w:rPr>
                <w:rFonts w:cs="Arial"/>
                <w:szCs w:val="18"/>
              </w:rPr>
              <w:t>Property consultations considered</w:t>
            </w:r>
          </w:p>
        </w:tc>
        <w:tc>
          <w:tcPr>
            <w:tcW w:w="2409" w:type="dxa"/>
          </w:tcPr>
          <w:p w14:paraId="47FB3834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5" w:type="dxa"/>
          </w:tcPr>
          <w:p w14:paraId="49D5F865" w14:textId="1D9A6AAD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14:paraId="5A19E14C" w14:textId="47F2D4AE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14:paraId="0C9B76A2" w14:textId="6FA842BC" w:rsidR="00C674EE" w:rsidRPr="00FB3D55" w:rsidRDefault="00C674EE" w:rsidP="002270E5">
            <w:pPr>
              <w:jc w:val="center"/>
              <w:rPr>
                <w:rFonts w:cs="Arial"/>
                <w:szCs w:val="18"/>
              </w:rPr>
            </w:pPr>
            <w:r w:rsidRPr="00FB3D55">
              <w:rPr>
                <w:rFonts w:cs="Arial"/>
                <w:b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55">
              <w:rPr>
                <w:rFonts w:cs="Arial"/>
                <w:b/>
                <w:szCs w:val="18"/>
              </w:rPr>
              <w:instrText xml:space="preserve"> FORMCHECKBOX </w:instrText>
            </w:r>
            <w:r w:rsidR="00907323">
              <w:rPr>
                <w:rFonts w:cs="Arial"/>
                <w:b/>
                <w:szCs w:val="18"/>
              </w:rPr>
            </w:r>
            <w:r w:rsidR="00907323">
              <w:rPr>
                <w:rFonts w:cs="Arial"/>
                <w:b/>
                <w:szCs w:val="18"/>
              </w:rPr>
              <w:fldChar w:fldCharType="separate"/>
            </w:r>
            <w:r w:rsidRPr="00FB3D55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72A2E075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  <w:tc>
          <w:tcPr>
            <w:tcW w:w="1984" w:type="dxa"/>
          </w:tcPr>
          <w:p w14:paraId="7B3541FD" w14:textId="77777777" w:rsidR="00C674EE" w:rsidRPr="00FB3D55" w:rsidRDefault="00C674EE" w:rsidP="002270E5">
            <w:pPr>
              <w:rPr>
                <w:rFonts w:cs="Arial"/>
                <w:szCs w:val="18"/>
              </w:rPr>
            </w:pPr>
          </w:p>
        </w:tc>
      </w:tr>
    </w:tbl>
    <w:p w14:paraId="7E0D7064" w14:textId="77777777" w:rsidR="002D2EAD" w:rsidRPr="001E1351" w:rsidRDefault="002D2EAD" w:rsidP="001E1351"/>
    <w:p w14:paraId="7728A545" w14:textId="77777777" w:rsidR="001E1351" w:rsidRPr="001E1351" w:rsidRDefault="001E1351" w:rsidP="001E1351"/>
    <w:sectPr w:rsidR="001E1351" w:rsidRPr="001E1351" w:rsidSect="00C030DB">
      <w:headerReference w:type="default" r:id="rId11"/>
      <w:footerReference w:type="default" r:id="rId12"/>
      <w:pgSz w:w="23814" w:h="16839" w:orient="landscape" w:code="8"/>
      <w:pgMar w:top="851" w:right="567" w:bottom="851" w:left="680" w:header="567" w:footer="45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837DE" w14:textId="77777777" w:rsidR="00F360FF" w:rsidRDefault="00F360FF">
      <w:r>
        <w:separator/>
      </w:r>
    </w:p>
  </w:endnote>
  <w:endnote w:type="continuationSeparator" w:id="0">
    <w:p w14:paraId="77026C2B" w14:textId="77777777" w:rsidR="00F360FF" w:rsidRDefault="00F3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F34E" w14:textId="4B857AB5" w:rsidR="00F360FF" w:rsidRPr="00284288" w:rsidRDefault="00F360FF" w:rsidP="00284288">
    <w:pPr>
      <w:pStyle w:val="Footer"/>
    </w:pPr>
    <w:r w:rsidRPr="00284288">
      <w:t>This document is uncontrolled when printed.</w:t>
    </w:r>
    <w:r>
      <w:tab/>
    </w:r>
    <w:r w:rsidRPr="00284288">
      <w:tab/>
      <w:t>Version Number 1.</w:t>
    </w:r>
    <w:r w:rsidR="008751CD">
      <w:t>2</w:t>
    </w:r>
    <w:r w:rsidRPr="00284288">
      <w:tab/>
      <w:t xml:space="preserve">Page </w:t>
    </w:r>
    <w:r w:rsidRPr="00284288">
      <w:fldChar w:fldCharType="begin"/>
    </w:r>
    <w:r w:rsidRPr="00284288">
      <w:instrText xml:space="preserve"> PAGE </w:instrText>
    </w:r>
    <w:r w:rsidRPr="00284288">
      <w:fldChar w:fldCharType="separate"/>
    </w:r>
    <w:r w:rsidR="00BD2E76">
      <w:rPr>
        <w:noProof/>
      </w:rPr>
      <w:t>1</w:t>
    </w:r>
    <w:r w:rsidRPr="00284288">
      <w:fldChar w:fldCharType="end"/>
    </w:r>
    <w:r w:rsidRPr="00284288">
      <w:t xml:space="preserve"> of </w:t>
    </w:r>
    <w:r w:rsidR="00907323">
      <w:fldChar w:fldCharType="begin"/>
    </w:r>
    <w:r w:rsidR="00907323">
      <w:instrText xml:space="preserve"> NUMPAGES </w:instrText>
    </w:r>
    <w:r w:rsidR="00907323">
      <w:fldChar w:fldCharType="separate"/>
    </w:r>
    <w:r w:rsidR="00BD2E76">
      <w:rPr>
        <w:noProof/>
      </w:rPr>
      <w:t>4</w:t>
    </w:r>
    <w:r w:rsidR="0090732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D6DB3" w14:textId="77777777" w:rsidR="00F360FF" w:rsidRDefault="00F360FF">
      <w:r>
        <w:separator/>
      </w:r>
    </w:p>
  </w:footnote>
  <w:footnote w:type="continuationSeparator" w:id="0">
    <w:p w14:paraId="164B869F" w14:textId="77777777" w:rsidR="00F360FF" w:rsidRDefault="00F36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F6263" w14:textId="646CCC1C" w:rsidR="00F360FF" w:rsidRPr="00FB3D55" w:rsidRDefault="00F360FF" w:rsidP="00FB3D55">
    <w:pPr>
      <w:pStyle w:val="Header"/>
      <w:jc w:val="right"/>
      <w:rPr>
        <w:rStyle w:val="Strong"/>
        <w:rFonts w:cs="Arial"/>
        <w:b w:val="0"/>
        <w:color w:val="FFFFFF" w:themeColor="background1"/>
        <w:sz w:val="28"/>
        <w:szCs w:val="28"/>
      </w:rPr>
    </w:pPr>
    <w:r w:rsidRPr="00FB3D55">
      <w:rPr>
        <w:noProof/>
        <w:color w:val="FFFFFF" w:themeColor="background1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4C9AB69" wp14:editId="67C19B35">
              <wp:simplePos x="0" y="0"/>
              <wp:positionH relativeFrom="column">
                <wp:posOffset>-540385</wp:posOffset>
              </wp:positionH>
              <wp:positionV relativeFrom="paragraph">
                <wp:posOffset>-375920</wp:posOffset>
              </wp:positionV>
              <wp:extent cx="1778000" cy="1198880"/>
              <wp:effectExtent l="2540" t="0" r="635" b="0"/>
              <wp:wrapTopAndBottom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78000" cy="1198880"/>
                        <a:chOff x="0" y="0"/>
                        <a:chExt cx="1778000" cy="1198880"/>
                      </a:xfrm>
                    </wpg:grpSpPr>
                    <wps:wsp>
                      <wps:cNvPr id="3" name="Text Box 38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E8EF4" w14:textId="77777777" w:rsidR="00F360FF" w:rsidRDefault="00F360FF" w:rsidP="00FB3D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9" descr="W:\Sydney\Media\Lynne Hawkins\Style Guide - Templates\Logo and Colour and Font\LOGO FORMATS\LOGO FORMATS\ARTC LOGO\FOR INTERNAL PRINT &amp; ONSCREEN\PNG\ARTC_Brandmark_White_RGB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6409" y="308113"/>
                          <a:ext cx="1093304" cy="641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C9AB69" id="Group 2" o:spid="_x0000_s1026" style="position:absolute;left:0;text-align:left;margin-left:-42.55pt;margin-top:-29.6pt;width:140pt;height:94.4pt;z-index:251660288" coordsize="17780,11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width:17780;height:1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<v:textbox>
                  <w:txbxContent>
                    <w:p w14:paraId="04EE8EF4" w14:textId="77777777" w:rsidR="00F360FF" w:rsidRDefault="00F360FF" w:rsidP="00FB3D55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8" type="#_x0000_t75" style="position:absolute;left:5864;top:3081;width:10933;height:6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">
                <v:imagedata r:id="rId2" o:title="ARTC_Brandmark_White_RGB"/>
                <v:path arrowok="t"/>
              </v:shape>
              <w10:wrap type="topAndBottom"/>
            </v:group>
          </w:pict>
        </mc:Fallback>
      </mc:AlternateContent>
    </w:r>
    <w:r w:rsidRPr="00FB3D55">
      <w:rPr>
        <w:b/>
        <w:noProof/>
        <w:color w:val="FFFFFF" w:themeColor="background1"/>
        <w:sz w:val="28"/>
        <w:szCs w:val="28"/>
      </w:rPr>
      <w:t xml:space="preserve">Project Management – Complex Project Checklist Phase </w:t>
    </w:r>
    <w:r>
      <w:rPr>
        <w:b/>
        <w:noProof/>
        <w:color w:val="FFFFFF" w:themeColor="background1"/>
        <w:sz w:val="28"/>
        <w:szCs w:val="28"/>
      </w:rPr>
      <w:t>2</w:t>
    </w:r>
  </w:p>
  <w:p w14:paraId="011E3354" w14:textId="6BA3C7BE" w:rsidR="00F360FF" w:rsidRPr="00640446" w:rsidRDefault="00F360FF" w:rsidP="00640446">
    <w:pPr>
      <w:pStyle w:val="Header"/>
      <w:spacing w:before="0"/>
      <w:jc w:val="right"/>
      <w:rPr>
        <w:b/>
        <w:color w:val="FFFFFF" w:themeColor="background1"/>
      </w:rPr>
    </w:pPr>
    <w:r>
      <w:rPr>
        <w:rStyle w:val="Strong"/>
        <w:bCs w:val="0"/>
        <w:color w:val="FFFFFF" w:themeColor="background1"/>
      </w:rPr>
      <w:t>EGW2001T-03a</w:t>
    </w:r>
  </w:p>
  <w:p w14:paraId="7EA3DC4D" w14:textId="1D57424F" w:rsidR="00F360FF" w:rsidRPr="00640446" w:rsidRDefault="00F360FF" w:rsidP="00640446">
    <w:pPr>
      <w:pStyle w:val="Header"/>
      <w:spacing w:before="0"/>
      <w:jc w:val="right"/>
      <w:rPr>
        <w:rStyle w:val="Strong"/>
        <w:bCs w:val="0"/>
        <w:color w:val="FFFFFF" w:themeColor="background1"/>
      </w:rPr>
    </w:pPr>
    <w:r>
      <w:rPr>
        <w:rStyle w:val="Strong"/>
        <w:bCs w:val="0"/>
        <w:color w:val="FFFFFF" w:themeColor="background1"/>
      </w:rPr>
      <w:t>Version 1.</w:t>
    </w:r>
    <w:r w:rsidR="008751CD">
      <w:rPr>
        <w:rStyle w:val="Strong"/>
        <w:bCs w:val="0"/>
        <w:color w:val="FFFFFF" w:themeColor="background1"/>
      </w:rPr>
      <w:t>2</w:t>
    </w:r>
  </w:p>
  <w:p w14:paraId="4CC33D87" w14:textId="37978992" w:rsidR="00F360FF" w:rsidRPr="00640446" w:rsidRDefault="008751CD" w:rsidP="00640446">
    <w:pPr>
      <w:pStyle w:val="Header"/>
      <w:spacing w:before="0"/>
      <w:jc w:val="right"/>
      <w:rPr>
        <w:rStyle w:val="Strong"/>
        <w:bCs w:val="0"/>
        <w:color w:val="FFFFFF" w:themeColor="background1"/>
      </w:rPr>
    </w:pPr>
    <w:r>
      <w:rPr>
        <w:b/>
        <w:color w:val="FFFFFF" w:themeColor="background1"/>
      </w:rPr>
      <w:t>13 Dec 2016</w:t>
    </w:r>
  </w:p>
  <w:p w14:paraId="6F477E6A" w14:textId="77777777" w:rsidR="00F360FF" w:rsidRPr="00FB3D55" w:rsidRDefault="00F360FF" w:rsidP="00FB3D55">
    <w:pPr>
      <w:pStyle w:val="Header"/>
      <w:jc w:val="right"/>
      <w:rPr>
        <w:color w:val="FFFFFF" w:themeColor="background1"/>
        <w:szCs w:val="18"/>
      </w:rPr>
    </w:pPr>
    <w:r w:rsidRPr="00FB3D55">
      <w:rPr>
        <w:rStyle w:val="Strong"/>
        <w:rFonts w:cs="Arial"/>
        <w:color w:val="FFFFFF" w:themeColor="background1"/>
        <w:szCs w:val="18"/>
      </w:rPr>
      <w:t>04 Dec 2014</w:t>
    </w:r>
    <w:r w:rsidRPr="00FB3D55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096C25B6" wp14:editId="14EF685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5125700" cy="1122045"/>
              <wp:effectExtent l="0" t="0" r="0" b="1905"/>
              <wp:wrapNone/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125700" cy="1122045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EE1766" id="Rectangle 40" o:spid="_x0000_s1026" style="position:absolute;margin-left:0;margin-top:0;width:1191pt;height:8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" fillcolor="windowText" stroked="f" strokeweight="2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831A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309"/>
    <w:rsid w:val="00004541"/>
    <w:rsid w:val="00006E6A"/>
    <w:rsid w:val="00072993"/>
    <w:rsid w:val="00075476"/>
    <w:rsid w:val="00082EEF"/>
    <w:rsid w:val="00085779"/>
    <w:rsid w:val="00085E6E"/>
    <w:rsid w:val="000B2C23"/>
    <w:rsid w:val="000C6FE8"/>
    <w:rsid w:val="000D70F9"/>
    <w:rsid w:val="000E6B45"/>
    <w:rsid w:val="000F79FA"/>
    <w:rsid w:val="0010481E"/>
    <w:rsid w:val="001251A4"/>
    <w:rsid w:val="00135F6C"/>
    <w:rsid w:val="00183A47"/>
    <w:rsid w:val="00186F53"/>
    <w:rsid w:val="0019308E"/>
    <w:rsid w:val="001942DC"/>
    <w:rsid w:val="001B33F5"/>
    <w:rsid w:val="001D468F"/>
    <w:rsid w:val="001E1351"/>
    <w:rsid w:val="001E20CC"/>
    <w:rsid w:val="001E3239"/>
    <w:rsid w:val="001F3721"/>
    <w:rsid w:val="001F7E25"/>
    <w:rsid w:val="002007B4"/>
    <w:rsid w:val="002230F8"/>
    <w:rsid w:val="00226E79"/>
    <w:rsid w:val="002270E5"/>
    <w:rsid w:val="002546D9"/>
    <w:rsid w:val="00265022"/>
    <w:rsid w:val="00282460"/>
    <w:rsid w:val="00284288"/>
    <w:rsid w:val="002922F7"/>
    <w:rsid w:val="002A6676"/>
    <w:rsid w:val="002B215B"/>
    <w:rsid w:val="002C312F"/>
    <w:rsid w:val="002D10F6"/>
    <w:rsid w:val="002D2EAD"/>
    <w:rsid w:val="002D5C65"/>
    <w:rsid w:val="002D7045"/>
    <w:rsid w:val="002E0367"/>
    <w:rsid w:val="002F6112"/>
    <w:rsid w:val="003111AC"/>
    <w:rsid w:val="00311FED"/>
    <w:rsid w:val="0031277C"/>
    <w:rsid w:val="00313F77"/>
    <w:rsid w:val="003158A0"/>
    <w:rsid w:val="003158FB"/>
    <w:rsid w:val="00323B4F"/>
    <w:rsid w:val="00325A16"/>
    <w:rsid w:val="00331720"/>
    <w:rsid w:val="00334617"/>
    <w:rsid w:val="00350600"/>
    <w:rsid w:val="00354832"/>
    <w:rsid w:val="00381F2C"/>
    <w:rsid w:val="003847E0"/>
    <w:rsid w:val="00394C0A"/>
    <w:rsid w:val="00395494"/>
    <w:rsid w:val="003967E0"/>
    <w:rsid w:val="003A7E63"/>
    <w:rsid w:val="003E1230"/>
    <w:rsid w:val="003E5F48"/>
    <w:rsid w:val="003E6C1D"/>
    <w:rsid w:val="00411911"/>
    <w:rsid w:val="004222F3"/>
    <w:rsid w:val="00423749"/>
    <w:rsid w:val="0042546C"/>
    <w:rsid w:val="00431ED0"/>
    <w:rsid w:val="00446309"/>
    <w:rsid w:val="00461C3B"/>
    <w:rsid w:val="00484CF4"/>
    <w:rsid w:val="00495EBE"/>
    <w:rsid w:val="004A0A9C"/>
    <w:rsid w:val="004B6C89"/>
    <w:rsid w:val="004D7C24"/>
    <w:rsid w:val="004E19BB"/>
    <w:rsid w:val="004F084E"/>
    <w:rsid w:val="004F4A42"/>
    <w:rsid w:val="00500F0A"/>
    <w:rsid w:val="005066EF"/>
    <w:rsid w:val="00513456"/>
    <w:rsid w:val="00515BCA"/>
    <w:rsid w:val="0052687C"/>
    <w:rsid w:val="00535946"/>
    <w:rsid w:val="0053757F"/>
    <w:rsid w:val="00540504"/>
    <w:rsid w:val="00541FBC"/>
    <w:rsid w:val="005427E6"/>
    <w:rsid w:val="00543E9F"/>
    <w:rsid w:val="005778A4"/>
    <w:rsid w:val="00585174"/>
    <w:rsid w:val="00594A20"/>
    <w:rsid w:val="005B074E"/>
    <w:rsid w:val="005B244C"/>
    <w:rsid w:val="005F3F0A"/>
    <w:rsid w:val="00610A32"/>
    <w:rsid w:val="00640446"/>
    <w:rsid w:val="00640A38"/>
    <w:rsid w:val="006468C8"/>
    <w:rsid w:val="006550EC"/>
    <w:rsid w:val="006644E0"/>
    <w:rsid w:val="006A15A0"/>
    <w:rsid w:val="006E4757"/>
    <w:rsid w:val="006F2545"/>
    <w:rsid w:val="007160D0"/>
    <w:rsid w:val="00726E05"/>
    <w:rsid w:val="00727624"/>
    <w:rsid w:val="00747037"/>
    <w:rsid w:val="00747FE9"/>
    <w:rsid w:val="0075162F"/>
    <w:rsid w:val="00751DF9"/>
    <w:rsid w:val="0075566B"/>
    <w:rsid w:val="0076069E"/>
    <w:rsid w:val="00764CBA"/>
    <w:rsid w:val="007709CB"/>
    <w:rsid w:val="00781C79"/>
    <w:rsid w:val="007A3CB4"/>
    <w:rsid w:val="007A576A"/>
    <w:rsid w:val="007B312E"/>
    <w:rsid w:val="007C4C82"/>
    <w:rsid w:val="007C4EB3"/>
    <w:rsid w:val="007D7650"/>
    <w:rsid w:val="007F6C97"/>
    <w:rsid w:val="00800C29"/>
    <w:rsid w:val="00806495"/>
    <w:rsid w:val="0080697C"/>
    <w:rsid w:val="00842BE4"/>
    <w:rsid w:val="00871474"/>
    <w:rsid w:val="008751CD"/>
    <w:rsid w:val="008B3FD2"/>
    <w:rsid w:val="008B4CB8"/>
    <w:rsid w:val="008C782F"/>
    <w:rsid w:val="008D31A8"/>
    <w:rsid w:val="008D7DDC"/>
    <w:rsid w:val="008E2DB5"/>
    <w:rsid w:val="008E7A58"/>
    <w:rsid w:val="008F7028"/>
    <w:rsid w:val="00907323"/>
    <w:rsid w:val="00912449"/>
    <w:rsid w:val="0091294D"/>
    <w:rsid w:val="0093032E"/>
    <w:rsid w:val="00935606"/>
    <w:rsid w:val="00940058"/>
    <w:rsid w:val="009401BE"/>
    <w:rsid w:val="00944491"/>
    <w:rsid w:val="00965882"/>
    <w:rsid w:val="009832EC"/>
    <w:rsid w:val="009930C1"/>
    <w:rsid w:val="009B4D5B"/>
    <w:rsid w:val="009E2785"/>
    <w:rsid w:val="009F6648"/>
    <w:rsid w:val="00A060B5"/>
    <w:rsid w:val="00A14461"/>
    <w:rsid w:val="00A209EF"/>
    <w:rsid w:val="00A32547"/>
    <w:rsid w:val="00A36D0B"/>
    <w:rsid w:val="00A373CC"/>
    <w:rsid w:val="00A54CA6"/>
    <w:rsid w:val="00A61A42"/>
    <w:rsid w:val="00A61D3C"/>
    <w:rsid w:val="00A705FD"/>
    <w:rsid w:val="00A72768"/>
    <w:rsid w:val="00A75602"/>
    <w:rsid w:val="00A83E0C"/>
    <w:rsid w:val="00A95510"/>
    <w:rsid w:val="00A9701B"/>
    <w:rsid w:val="00AC0132"/>
    <w:rsid w:val="00AC18B5"/>
    <w:rsid w:val="00AD3227"/>
    <w:rsid w:val="00B02E7B"/>
    <w:rsid w:val="00B238CB"/>
    <w:rsid w:val="00B50BD3"/>
    <w:rsid w:val="00B7225B"/>
    <w:rsid w:val="00B756D8"/>
    <w:rsid w:val="00B7729F"/>
    <w:rsid w:val="00B90CB5"/>
    <w:rsid w:val="00BA023E"/>
    <w:rsid w:val="00BA11C8"/>
    <w:rsid w:val="00BB32AC"/>
    <w:rsid w:val="00BB47ED"/>
    <w:rsid w:val="00BC1669"/>
    <w:rsid w:val="00BC257F"/>
    <w:rsid w:val="00BD2E76"/>
    <w:rsid w:val="00BD506E"/>
    <w:rsid w:val="00BE7C71"/>
    <w:rsid w:val="00BF42A0"/>
    <w:rsid w:val="00BF5945"/>
    <w:rsid w:val="00BF6841"/>
    <w:rsid w:val="00C030DB"/>
    <w:rsid w:val="00C04420"/>
    <w:rsid w:val="00C306E6"/>
    <w:rsid w:val="00C35CC3"/>
    <w:rsid w:val="00C36D5B"/>
    <w:rsid w:val="00C414B2"/>
    <w:rsid w:val="00C44CE7"/>
    <w:rsid w:val="00C60399"/>
    <w:rsid w:val="00C65957"/>
    <w:rsid w:val="00C674EE"/>
    <w:rsid w:val="00C76100"/>
    <w:rsid w:val="00C86BCA"/>
    <w:rsid w:val="00CA697A"/>
    <w:rsid w:val="00CC2049"/>
    <w:rsid w:val="00CE3433"/>
    <w:rsid w:val="00CE5C40"/>
    <w:rsid w:val="00CE622F"/>
    <w:rsid w:val="00CF67BC"/>
    <w:rsid w:val="00CF7D9A"/>
    <w:rsid w:val="00D034E1"/>
    <w:rsid w:val="00D13958"/>
    <w:rsid w:val="00D139B4"/>
    <w:rsid w:val="00D26800"/>
    <w:rsid w:val="00D51D2A"/>
    <w:rsid w:val="00D60303"/>
    <w:rsid w:val="00D6104B"/>
    <w:rsid w:val="00D71062"/>
    <w:rsid w:val="00D90014"/>
    <w:rsid w:val="00DC54D0"/>
    <w:rsid w:val="00DD3854"/>
    <w:rsid w:val="00DE70E8"/>
    <w:rsid w:val="00DF1F32"/>
    <w:rsid w:val="00DF7ECB"/>
    <w:rsid w:val="00E00BA1"/>
    <w:rsid w:val="00E04B9C"/>
    <w:rsid w:val="00E732BD"/>
    <w:rsid w:val="00E76790"/>
    <w:rsid w:val="00E872D0"/>
    <w:rsid w:val="00EB1A3E"/>
    <w:rsid w:val="00EC0C9C"/>
    <w:rsid w:val="00EC387C"/>
    <w:rsid w:val="00EE175F"/>
    <w:rsid w:val="00EF6EE6"/>
    <w:rsid w:val="00EF7E5D"/>
    <w:rsid w:val="00F03554"/>
    <w:rsid w:val="00F07C7C"/>
    <w:rsid w:val="00F1205D"/>
    <w:rsid w:val="00F12CA4"/>
    <w:rsid w:val="00F360FF"/>
    <w:rsid w:val="00F64B98"/>
    <w:rsid w:val="00F74864"/>
    <w:rsid w:val="00F7743C"/>
    <w:rsid w:val="00F87CDE"/>
    <w:rsid w:val="00F91DC9"/>
    <w:rsid w:val="00FA0896"/>
    <w:rsid w:val="00FB3D55"/>
    <w:rsid w:val="00FD5E97"/>
    <w:rsid w:val="00FE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E8DFF07"/>
  <w15:docId w15:val="{7941E79B-82A6-4D0E-9C44-859AF41D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D55"/>
    <w:pPr>
      <w:spacing w:before="120"/>
    </w:pPr>
    <w:rPr>
      <w:rFonts w:ascii="Arial" w:hAnsi="Arial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729F"/>
    <w:pPr>
      <w:keepNext/>
      <w:spacing w:before="20" w:after="20"/>
      <w:ind w:left="175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729F"/>
    <w:pPr>
      <w:keepNext/>
      <w:jc w:val="center"/>
      <w:outlineLvl w:val="1"/>
    </w:pPr>
    <w:rPr>
      <w:rFonts w:ascii="Garamond" w:hAnsi="Garamond"/>
      <w:b/>
      <w:smallCaps/>
      <w:sz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729F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729F"/>
    <w:pPr>
      <w:keepNext/>
      <w:jc w:val="center"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E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E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E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EA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FB3D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D55"/>
    <w:rPr>
      <w:rFonts w:ascii="Arial" w:hAnsi="Arial"/>
      <w:sz w:val="18"/>
      <w:szCs w:val="20"/>
    </w:rPr>
  </w:style>
  <w:style w:type="paragraph" w:styleId="Footer">
    <w:name w:val="footer"/>
    <w:basedOn w:val="Normal"/>
    <w:link w:val="FooterChar"/>
    <w:uiPriority w:val="99"/>
    <w:rsid w:val="00284288"/>
    <w:pPr>
      <w:tabs>
        <w:tab w:val="center" w:pos="4153"/>
        <w:tab w:val="right" w:pos="8306"/>
        <w:tab w:val="center" w:pos="2126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288"/>
    <w:rPr>
      <w:rFonts w:ascii="Arial" w:hAnsi="Arial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rsid w:val="00842BE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42BE4"/>
    <w:rPr>
      <w:rFonts w:ascii="Tahoma" w:hAnsi="Tahoma"/>
      <w:sz w:val="16"/>
    </w:rPr>
  </w:style>
  <w:style w:type="paragraph" w:customStyle="1" w:styleId="Body">
    <w:name w:val="Body"/>
    <w:aliases w:val="b"/>
    <w:link w:val="BodyChar"/>
    <w:uiPriority w:val="99"/>
    <w:rsid w:val="00800C29"/>
    <w:pPr>
      <w:spacing w:before="60" w:after="120" w:line="280" w:lineRule="atLeast"/>
    </w:pPr>
    <w:rPr>
      <w:rFonts w:ascii="Arial" w:hAnsi="Arial"/>
      <w:sz w:val="20"/>
      <w:szCs w:val="20"/>
      <w:lang w:eastAsia="en-US"/>
    </w:rPr>
  </w:style>
  <w:style w:type="character" w:customStyle="1" w:styleId="BodyChar">
    <w:name w:val="Body Char"/>
    <w:aliases w:val="b Char"/>
    <w:link w:val="Body"/>
    <w:uiPriority w:val="99"/>
    <w:locked/>
    <w:rsid w:val="00800C29"/>
    <w:rPr>
      <w:rFonts w:ascii="Arial" w:hAnsi="Arial"/>
      <w:lang w:eastAsia="en-US"/>
    </w:rPr>
  </w:style>
  <w:style w:type="table" w:styleId="TableGrid">
    <w:name w:val="Table Grid"/>
    <w:basedOn w:val="TableNormal"/>
    <w:uiPriority w:val="99"/>
    <w:rsid w:val="002007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94449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2\Desktop\EC%20For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4BC1419ECE040A06A33841C7C2171" ma:contentTypeVersion="0" ma:contentTypeDescription="Create a new document." ma:contentTypeScope="" ma:versionID="64fc4843700b52813552f419cfaf9b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31C1AA-F8F9-4C7F-8791-2F52BEF0B5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F28404-7BE5-4686-977E-172BD8B84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5F8F45-4A66-4120-81FE-20F8D51FFF24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C681FB0-282C-4DD4-B597-4C69A4BD3A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 For Information</Template>
  <TotalTime>0</TotalTime>
  <Pages>4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 PROFORMA PAPER</vt:lpstr>
    </vt:vector>
  </TitlesOfParts>
  <Company>Australian Rail Track Corporation</Company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EGW2001T-03a</dc:title>
  <dc:creator>Phillip Campbell</dc:creator>
  <cp:keywords>EGW2001T-03a</cp:keywords>
  <cp:lastModifiedBy>Sharon Woods</cp:lastModifiedBy>
  <cp:revision>3</cp:revision>
  <cp:lastPrinted>2013-06-16T23:14:00Z</cp:lastPrinted>
  <dcterms:created xsi:type="dcterms:W3CDTF">2016-12-14T03:58:00Z</dcterms:created>
  <dcterms:modified xsi:type="dcterms:W3CDTF">2022-11-03T22:21:00Z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Costing">
    <vt:filetime>2013-05-20T23:08:45Z</vt:filetime>
  </property>
  <property fmtid="{D5CDD505-2E9C-101B-9397-08002B2CF9AE}" pid="3" name="ContentTypeId">
    <vt:lpwstr>0x010100A744BC1419ECE040A06A33841C7C2171</vt:lpwstr>
  </property>
</Properties>
</file>