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8475" w14:textId="77777777" w:rsidR="002D2EAD" w:rsidRDefault="002D2EAD" w:rsidP="00BA3E0E">
      <w:r w:rsidRPr="00BA3E0E">
        <w:t xml:space="preserve">Completion of this checklist with suitable evidence for each item can be used to satisfy the Project Authority that a project </w:t>
      </w:r>
      <w:r w:rsidR="001F3721" w:rsidRPr="00BA3E0E">
        <w:t xml:space="preserve">Phase </w:t>
      </w:r>
      <w:r w:rsidRPr="00BA3E0E">
        <w:t>is complete.</w:t>
      </w:r>
    </w:p>
    <w:p w14:paraId="26CF49CD" w14:textId="77777777" w:rsidR="00F84949" w:rsidRPr="00BA3E0E" w:rsidRDefault="00F84949" w:rsidP="00BA3E0E"/>
    <w:tbl>
      <w:tblPr>
        <w:tblStyle w:val="TableGrid"/>
        <w:tblW w:w="1541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993"/>
        <w:gridCol w:w="3827"/>
        <w:gridCol w:w="1134"/>
        <w:gridCol w:w="2126"/>
        <w:gridCol w:w="1276"/>
        <w:gridCol w:w="2551"/>
      </w:tblGrid>
      <w:tr w:rsidR="00515BCA" w:rsidRPr="00F84949" w14:paraId="7C6A9807" w14:textId="77777777" w:rsidTr="00F84949">
        <w:tc>
          <w:tcPr>
            <w:tcW w:w="1242" w:type="dxa"/>
            <w:shd w:val="clear" w:color="auto" w:fill="F2F2F2" w:themeFill="background1" w:themeFillShade="F2"/>
          </w:tcPr>
          <w:p w14:paraId="6A5372AA" w14:textId="77777777" w:rsidR="00515BCA" w:rsidRPr="00F84949" w:rsidRDefault="00515BCA" w:rsidP="00F84949">
            <w:pPr>
              <w:rPr>
                <w:b/>
              </w:rPr>
            </w:pPr>
            <w:r w:rsidRPr="00F84949">
              <w:rPr>
                <w:b/>
              </w:rPr>
              <w:t>Project Manager:</w:t>
            </w:r>
          </w:p>
        </w:tc>
        <w:tc>
          <w:tcPr>
            <w:tcW w:w="2268" w:type="dxa"/>
          </w:tcPr>
          <w:p w14:paraId="1E62CED5" w14:textId="77777777" w:rsidR="00515BCA" w:rsidRPr="00F84949" w:rsidRDefault="00515BCA" w:rsidP="00F84949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FA58A82" w14:textId="77777777" w:rsidR="00515BCA" w:rsidRPr="00F84949" w:rsidRDefault="00515BCA" w:rsidP="00F84949">
            <w:pPr>
              <w:rPr>
                <w:b/>
              </w:rPr>
            </w:pPr>
            <w:r w:rsidRPr="00F84949">
              <w:rPr>
                <w:b/>
              </w:rPr>
              <w:t>Project Name:</w:t>
            </w:r>
          </w:p>
        </w:tc>
        <w:tc>
          <w:tcPr>
            <w:tcW w:w="3827" w:type="dxa"/>
          </w:tcPr>
          <w:p w14:paraId="1CBF81DC" w14:textId="77777777" w:rsidR="00515BCA" w:rsidRPr="00F84949" w:rsidRDefault="00515BCA" w:rsidP="00F8494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9E58639" w14:textId="77777777" w:rsidR="00515BCA" w:rsidRPr="00F84949" w:rsidRDefault="00515BCA" w:rsidP="00F84949">
            <w:pPr>
              <w:rPr>
                <w:b/>
              </w:rPr>
            </w:pPr>
            <w:r w:rsidRPr="00F84949">
              <w:rPr>
                <w:b/>
              </w:rPr>
              <w:t>Project Number:</w:t>
            </w:r>
          </w:p>
        </w:tc>
        <w:tc>
          <w:tcPr>
            <w:tcW w:w="2126" w:type="dxa"/>
          </w:tcPr>
          <w:p w14:paraId="755B2679" w14:textId="77777777" w:rsidR="00515BCA" w:rsidRPr="00F84949" w:rsidRDefault="00515BCA" w:rsidP="00F84949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4DFF435" w14:textId="77777777" w:rsidR="00515BCA" w:rsidRPr="00F84949" w:rsidRDefault="00515BCA" w:rsidP="00F84949">
            <w:pPr>
              <w:rPr>
                <w:b/>
              </w:rPr>
            </w:pPr>
            <w:r w:rsidRPr="00F84949">
              <w:rPr>
                <w:b/>
              </w:rPr>
              <w:t>Close-out Signature</w:t>
            </w:r>
          </w:p>
        </w:tc>
        <w:tc>
          <w:tcPr>
            <w:tcW w:w="2551" w:type="dxa"/>
          </w:tcPr>
          <w:p w14:paraId="5EA85FA8" w14:textId="77777777" w:rsidR="00515BCA" w:rsidRPr="00F84949" w:rsidRDefault="00515BCA" w:rsidP="00F84949">
            <w:pPr>
              <w:rPr>
                <w:b/>
              </w:rPr>
            </w:pPr>
          </w:p>
        </w:tc>
      </w:tr>
    </w:tbl>
    <w:p w14:paraId="2057493E" w14:textId="77777777" w:rsidR="002D2EAD" w:rsidRPr="00F84949" w:rsidRDefault="002D2EAD" w:rsidP="00F84949"/>
    <w:tbl>
      <w:tblPr>
        <w:tblStyle w:val="TableGrid"/>
        <w:tblW w:w="1541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1624"/>
        <w:gridCol w:w="1842"/>
      </w:tblGrid>
      <w:tr w:rsidR="002F6112" w:rsidRPr="00F84949" w14:paraId="149B11FA" w14:textId="77777777" w:rsidTr="00ED05D4">
        <w:trPr>
          <w:trHeight w:val="108"/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4FA19D60" w14:textId="111E5A10" w:rsidR="00E732BD" w:rsidRPr="00F84949" w:rsidRDefault="00E732BD" w:rsidP="001F3721">
            <w:pPr>
              <w:tabs>
                <w:tab w:val="left" w:pos="2268"/>
              </w:tabs>
              <w:jc w:val="center"/>
              <w:rPr>
                <w:rFonts w:cs="Arial"/>
                <w:b/>
                <w:szCs w:val="18"/>
              </w:rPr>
            </w:pPr>
            <w:r w:rsidRPr="00F84949">
              <w:rPr>
                <w:rFonts w:cs="Arial"/>
                <w:b/>
                <w:szCs w:val="18"/>
              </w:rPr>
              <w:t xml:space="preserve">EGW 20-01 </w:t>
            </w:r>
            <w:proofErr w:type="spellStart"/>
            <w:r w:rsidRPr="00F84949">
              <w:rPr>
                <w:rFonts w:cs="Arial"/>
                <w:b/>
                <w:szCs w:val="18"/>
              </w:rPr>
              <w:t>Ref.Item</w:t>
            </w:r>
            <w:proofErr w:type="spellEnd"/>
          </w:p>
        </w:tc>
        <w:tc>
          <w:tcPr>
            <w:tcW w:w="11624" w:type="dxa"/>
            <w:shd w:val="clear" w:color="auto" w:fill="F2F2F2" w:themeFill="background1" w:themeFillShade="F2"/>
          </w:tcPr>
          <w:p w14:paraId="061F3B27" w14:textId="77777777" w:rsidR="00E732BD" w:rsidRPr="00F84949" w:rsidRDefault="00E732BD" w:rsidP="00A705FD">
            <w:pPr>
              <w:tabs>
                <w:tab w:val="left" w:pos="2268"/>
              </w:tabs>
              <w:jc w:val="center"/>
              <w:rPr>
                <w:rFonts w:cs="Arial"/>
                <w:b/>
                <w:szCs w:val="18"/>
              </w:rPr>
            </w:pPr>
            <w:r w:rsidRPr="00F84949">
              <w:rPr>
                <w:rFonts w:cs="Arial"/>
                <w:b/>
                <w:szCs w:val="18"/>
              </w:rPr>
              <w:t>Complex Project Minimum Requirements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72D0162" w14:textId="77777777" w:rsidR="00E732BD" w:rsidRPr="00F84949" w:rsidRDefault="00E732BD" w:rsidP="00A705FD">
            <w:pPr>
              <w:tabs>
                <w:tab w:val="left" w:pos="2268"/>
              </w:tabs>
              <w:jc w:val="center"/>
              <w:rPr>
                <w:rFonts w:cs="Arial"/>
                <w:b/>
                <w:szCs w:val="18"/>
              </w:rPr>
            </w:pPr>
            <w:r w:rsidRPr="00F84949">
              <w:rPr>
                <w:rFonts w:cs="Arial"/>
                <w:b/>
                <w:szCs w:val="18"/>
              </w:rPr>
              <w:t>Status</w:t>
            </w:r>
          </w:p>
        </w:tc>
      </w:tr>
      <w:tr w:rsidR="002F6112" w:rsidRPr="00F84949" w14:paraId="24FC7319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53E22042" w14:textId="2E471A62" w:rsidR="00004541" w:rsidRPr="00F84949" w:rsidRDefault="00004541" w:rsidP="00F84949">
            <w:pPr>
              <w:rPr>
                <w:rFonts w:cs="Arial"/>
                <w:b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t>3.2 Establish the Project and the Project Team</w:t>
            </w:r>
          </w:p>
        </w:tc>
      </w:tr>
      <w:tr w:rsidR="00AE5DAA" w:rsidRPr="00F84949" w14:paraId="712AEA1E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03D847E0" w14:textId="32D002B9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3.2.1</w:t>
            </w:r>
          </w:p>
        </w:tc>
        <w:tc>
          <w:tcPr>
            <w:tcW w:w="11624" w:type="dxa"/>
            <w:noWrap/>
            <w:vAlign w:val="bottom"/>
          </w:tcPr>
          <w:p w14:paraId="1B49FBEC" w14:textId="710534C4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Approval Authority to endorse commencement of Phase 2 (signed CAR and approved PMP)</w:t>
            </w:r>
          </w:p>
        </w:tc>
        <w:tc>
          <w:tcPr>
            <w:tcW w:w="1842" w:type="dxa"/>
            <w:noWrap/>
            <w:vAlign w:val="center"/>
          </w:tcPr>
          <w:p w14:paraId="00525246" w14:textId="09B82B08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  <w:bookmarkEnd w:id="0"/>
          </w:p>
        </w:tc>
      </w:tr>
      <w:tr w:rsidR="00AE5DAA" w:rsidRPr="00F84949" w14:paraId="48717675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166484ED" w14:textId="23B5E2DF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3.2.2</w:t>
            </w:r>
          </w:p>
        </w:tc>
        <w:tc>
          <w:tcPr>
            <w:tcW w:w="11624" w:type="dxa"/>
            <w:noWrap/>
            <w:vAlign w:val="bottom"/>
          </w:tcPr>
          <w:p w14:paraId="294C3BE9" w14:textId="13CD5AF5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Project Manager endorsed by Approval Authority</w:t>
            </w:r>
          </w:p>
        </w:tc>
        <w:tc>
          <w:tcPr>
            <w:tcW w:w="1842" w:type="dxa"/>
            <w:noWrap/>
            <w:vAlign w:val="center"/>
          </w:tcPr>
          <w:p w14:paraId="6CA31BE1" w14:textId="2D7F73F5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3201AB7A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43DA39C0" w14:textId="217375BA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3.2.3</w:t>
            </w:r>
          </w:p>
        </w:tc>
        <w:tc>
          <w:tcPr>
            <w:tcW w:w="11624" w:type="dxa"/>
            <w:noWrap/>
            <w:vAlign w:val="bottom"/>
          </w:tcPr>
          <w:p w14:paraId="25E64D06" w14:textId="65781B50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Steering Committee endorsed by Approval Authority</w:t>
            </w:r>
          </w:p>
        </w:tc>
        <w:tc>
          <w:tcPr>
            <w:tcW w:w="1842" w:type="dxa"/>
            <w:noWrap/>
            <w:vAlign w:val="center"/>
          </w:tcPr>
          <w:p w14:paraId="0F25A398" w14:textId="720033BF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3B4F2B64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051C3613" w14:textId="218B45B1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3.2.4</w:t>
            </w:r>
          </w:p>
        </w:tc>
        <w:tc>
          <w:tcPr>
            <w:tcW w:w="11624" w:type="dxa"/>
            <w:noWrap/>
            <w:vAlign w:val="bottom"/>
          </w:tcPr>
          <w:p w14:paraId="265326B5" w14:textId="76FD6380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Project Manager to provide Divisional Management Accountant with Budget and expenditure profile</w:t>
            </w:r>
          </w:p>
        </w:tc>
        <w:tc>
          <w:tcPr>
            <w:tcW w:w="1842" w:type="dxa"/>
            <w:noWrap/>
            <w:vAlign w:val="center"/>
          </w:tcPr>
          <w:p w14:paraId="5F00C33F" w14:textId="5A0D5339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050B4757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7ED49E63" w14:textId="1726AE0B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3.2.5</w:t>
            </w:r>
          </w:p>
        </w:tc>
        <w:tc>
          <w:tcPr>
            <w:tcW w:w="11624" w:type="dxa"/>
            <w:noWrap/>
            <w:vAlign w:val="bottom"/>
          </w:tcPr>
          <w:p w14:paraId="3DCD3426" w14:textId="41EF8C7A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Activate Phase 2 Project Number and create activity codes for in Ci Financials, where applicable</w:t>
            </w:r>
          </w:p>
        </w:tc>
        <w:tc>
          <w:tcPr>
            <w:tcW w:w="1842" w:type="dxa"/>
            <w:noWrap/>
            <w:vAlign w:val="center"/>
          </w:tcPr>
          <w:p w14:paraId="04567D23" w14:textId="1A28413F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2F6112" w:rsidRPr="00F84949" w14:paraId="0A6B87EC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5A0845D3" w14:textId="78CBF42B" w:rsidR="00004541" w:rsidRPr="00F84949" w:rsidRDefault="00004541" w:rsidP="00F84949">
            <w:pPr>
              <w:rPr>
                <w:rFonts w:cs="Arial"/>
                <w:b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t>3.3 Understanding the Project Inputs and Outputs</w:t>
            </w:r>
          </w:p>
        </w:tc>
      </w:tr>
      <w:tr w:rsidR="00AE5DAA" w:rsidRPr="00F84949" w14:paraId="19FF95D2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5A4A1B29" w14:textId="42C42FC4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3.3.1</w:t>
            </w:r>
          </w:p>
        </w:tc>
        <w:tc>
          <w:tcPr>
            <w:tcW w:w="11624" w:type="dxa"/>
            <w:noWrap/>
            <w:vAlign w:val="bottom"/>
          </w:tcPr>
          <w:p w14:paraId="6800D719" w14:textId="7B6954E1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Project objectives defined</w:t>
            </w:r>
          </w:p>
        </w:tc>
        <w:tc>
          <w:tcPr>
            <w:tcW w:w="1842" w:type="dxa"/>
            <w:noWrap/>
            <w:vAlign w:val="center"/>
          </w:tcPr>
          <w:p w14:paraId="0348C6CF" w14:textId="7B27B5BE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2A0992E0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2C599FBB" w14:textId="404F2F9C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3.3.1</w:t>
            </w:r>
          </w:p>
        </w:tc>
        <w:tc>
          <w:tcPr>
            <w:tcW w:w="11624" w:type="dxa"/>
            <w:noWrap/>
            <w:vAlign w:val="bottom"/>
          </w:tcPr>
          <w:p w14:paraId="05518F38" w14:textId="38E247BE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Business outcomes defined</w:t>
            </w:r>
          </w:p>
        </w:tc>
        <w:tc>
          <w:tcPr>
            <w:tcW w:w="1842" w:type="dxa"/>
            <w:noWrap/>
            <w:vAlign w:val="center"/>
          </w:tcPr>
          <w:p w14:paraId="24F0195C" w14:textId="2D49C77F" w:rsidR="00AE5DAA" w:rsidRPr="00F84949" w:rsidRDefault="00AE5DAA" w:rsidP="005066EF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61C2E544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4C54548B" w14:textId="4B4C4626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3.3.1</w:t>
            </w:r>
          </w:p>
        </w:tc>
        <w:tc>
          <w:tcPr>
            <w:tcW w:w="11624" w:type="dxa"/>
            <w:noWrap/>
            <w:vAlign w:val="bottom"/>
          </w:tcPr>
          <w:p w14:paraId="5A3C490A" w14:textId="482BF78C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Inputs / tasks needed to achieve the outcome listed</w:t>
            </w:r>
          </w:p>
        </w:tc>
        <w:tc>
          <w:tcPr>
            <w:tcW w:w="1842" w:type="dxa"/>
            <w:noWrap/>
            <w:vAlign w:val="center"/>
          </w:tcPr>
          <w:p w14:paraId="55CAD7BA" w14:textId="2E844155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2F6112" w:rsidRPr="00F84949" w14:paraId="06A54F4A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6CD01AE9" w14:textId="43631C44" w:rsidR="00004541" w:rsidRPr="00F84949" w:rsidRDefault="00004541" w:rsidP="00F84949">
            <w:pPr>
              <w:rPr>
                <w:rFonts w:cs="Arial"/>
                <w:b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t>3.4 Project Management Plan</w:t>
            </w:r>
          </w:p>
        </w:tc>
      </w:tr>
      <w:tr w:rsidR="00AE5DAA" w:rsidRPr="00F84949" w14:paraId="6147134B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6264B2EB" w14:textId="0AFC5328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3.4</w:t>
            </w:r>
          </w:p>
        </w:tc>
        <w:tc>
          <w:tcPr>
            <w:tcW w:w="11624" w:type="dxa"/>
            <w:noWrap/>
            <w:vAlign w:val="bottom"/>
          </w:tcPr>
          <w:p w14:paraId="4C30C57A" w14:textId="0D0ED15E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Project Management Plan developed and communicated to team</w:t>
            </w:r>
          </w:p>
        </w:tc>
        <w:tc>
          <w:tcPr>
            <w:tcW w:w="1842" w:type="dxa"/>
            <w:noWrap/>
            <w:vAlign w:val="center"/>
          </w:tcPr>
          <w:p w14:paraId="0614A693" w14:textId="6BD2A857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5DDA05AE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7EBBFF6E" w14:textId="0F23389A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3.4.5</w:t>
            </w:r>
          </w:p>
        </w:tc>
        <w:tc>
          <w:tcPr>
            <w:tcW w:w="11624" w:type="dxa"/>
            <w:noWrap/>
            <w:vAlign w:val="bottom"/>
          </w:tcPr>
          <w:p w14:paraId="0D432157" w14:textId="553F13F5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Preliminary PMP prepared for Phase 3</w:t>
            </w:r>
          </w:p>
        </w:tc>
        <w:tc>
          <w:tcPr>
            <w:tcW w:w="1842" w:type="dxa"/>
            <w:noWrap/>
            <w:vAlign w:val="center"/>
          </w:tcPr>
          <w:p w14:paraId="6362BC2D" w14:textId="56AD0C39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1ADEF7D4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1018BD4E" w14:textId="0415AB67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3.4.5</w:t>
            </w:r>
          </w:p>
        </w:tc>
        <w:tc>
          <w:tcPr>
            <w:tcW w:w="11624" w:type="dxa"/>
            <w:noWrap/>
            <w:vAlign w:val="bottom"/>
          </w:tcPr>
          <w:p w14:paraId="20230BB1" w14:textId="4E5D49B0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Phase 3 PMP endorsed by Approval Authority</w:t>
            </w:r>
          </w:p>
        </w:tc>
        <w:tc>
          <w:tcPr>
            <w:tcW w:w="1842" w:type="dxa"/>
            <w:noWrap/>
            <w:vAlign w:val="center"/>
          </w:tcPr>
          <w:p w14:paraId="7B843B2C" w14:textId="62BBA98E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2F6112" w:rsidRPr="00F84949" w14:paraId="40B13900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2C07C22E" w14:textId="4C404647" w:rsidR="00004541" w:rsidRPr="00F84949" w:rsidRDefault="00004541" w:rsidP="00F84949">
            <w:pPr>
              <w:rPr>
                <w:rFonts w:cs="Arial"/>
                <w:b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t>3.5 Scope of Work and Work Breakdown Structure</w:t>
            </w:r>
          </w:p>
        </w:tc>
      </w:tr>
      <w:tr w:rsidR="00AE5DAA" w:rsidRPr="00F84949" w14:paraId="775E72DF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59D25F92" w14:textId="14BB3A27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3.5</w:t>
            </w:r>
          </w:p>
        </w:tc>
        <w:tc>
          <w:tcPr>
            <w:tcW w:w="11624" w:type="dxa"/>
            <w:noWrap/>
            <w:vAlign w:val="bottom"/>
          </w:tcPr>
          <w:p w14:paraId="76A9412C" w14:textId="6AE57B22" w:rsidR="00AE5DAA" w:rsidRPr="00F84949" w:rsidRDefault="00AE5DAA" w:rsidP="00FE2990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 xml:space="preserve">Scope of Work defined as Work </w:t>
            </w:r>
            <w:r w:rsidR="00FE2990">
              <w:rPr>
                <w:rFonts w:cs="Arial"/>
                <w:szCs w:val="18"/>
              </w:rPr>
              <w:t>B</w:t>
            </w:r>
            <w:r w:rsidR="00FE2990" w:rsidRPr="00F84949">
              <w:rPr>
                <w:rFonts w:cs="Arial"/>
                <w:szCs w:val="18"/>
              </w:rPr>
              <w:t xml:space="preserve">reakdown </w:t>
            </w:r>
            <w:r w:rsidRPr="00F84949">
              <w:rPr>
                <w:rFonts w:cs="Arial"/>
                <w:szCs w:val="18"/>
              </w:rPr>
              <w:t>Structure (WBS) organised by discipline</w:t>
            </w:r>
          </w:p>
        </w:tc>
        <w:tc>
          <w:tcPr>
            <w:tcW w:w="1842" w:type="dxa"/>
            <w:noWrap/>
            <w:vAlign w:val="center"/>
          </w:tcPr>
          <w:p w14:paraId="56362CB8" w14:textId="008AC9E4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84949" w:rsidRPr="00F84949" w14:paraId="47E84C67" w14:textId="676FE3AD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299B5A6A" w14:textId="58D4E902" w:rsidR="00F84949" w:rsidRPr="00F84949" w:rsidRDefault="00F84949" w:rsidP="00F84949">
            <w:pPr>
              <w:rPr>
                <w:rFonts w:cs="Arial"/>
                <w:b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t>3.6 Project Interfaces and Constraints</w:t>
            </w:r>
          </w:p>
        </w:tc>
      </w:tr>
      <w:tr w:rsidR="00AE5DAA" w:rsidRPr="00F84949" w14:paraId="6E7F1A33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35C7F897" w14:textId="64EAF995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3.6.1</w:t>
            </w:r>
          </w:p>
        </w:tc>
        <w:tc>
          <w:tcPr>
            <w:tcW w:w="11624" w:type="dxa"/>
            <w:noWrap/>
            <w:vAlign w:val="bottom"/>
          </w:tcPr>
          <w:p w14:paraId="53988548" w14:textId="219A0F3B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Inter-discipline interfaces documented (links in program)</w:t>
            </w:r>
          </w:p>
        </w:tc>
        <w:tc>
          <w:tcPr>
            <w:tcW w:w="1842" w:type="dxa"/>
            <w:noWrap/>
            <w:vAlign w:val="center"/>
          </w:tcPr>
          <w:p w14:paraId="1D3DFF7D" w14:textId="7A7DE9C5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3A2809DF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1D1D14C9" w14:textId="2C683573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3.6.1</w:t>
            </w:r>
          </w:p>
        </w:tc>
        <w:tc>
          <w:tcPr>
            <w:tcW w:w="11624" w:type="dxa"/>
            <w:noWrap/>
            <w:vAlign w:val="bottom"/>
          </w:tcPr>
          <w:p w14:paraId="7FB3190A" w14:textId="34D7460F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Consider stakeholder interfaces</w:t>
            </w:r>
          </w:p>
        </w:tc>
        <w:tc>
          <w:tcPr>
            <w:tcW w:w="1842" w:type="dxa"/>
            <w:noWrap/>
            <w:vAlign w:val="center"/>
          </w:tcPr>
          <w:p w14:paraId="14D4936A" w14:textId="3EAF4D92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6353EFE6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2D0F8AFA" w14:textId="50F2CB17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3.6.1</w:t>
            </w:r>
          </w:p>
        </w:tc>
        <w:tc>
          <w:tcPr>
            <w:tcW w:w="11624" w:type="dxa"/>
            <w:noWrap/>
            <w:vAlign w:val="bottom"/>
          </w:tcPr>
          <w:p w14:paraId="48535FED" w14:textId="0D661FE1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List key project constraints</w:t>
            </w:r>
          </w:p>
        </w:tc>
        <w:tc>
          <w:tcPr>
            <w:tcW w:w="1842" w:type="dxa"/>
            <w:noWrap/>
            <w:vAlign w:val="center"/>
          </w:tcPr>
          <w:p w14:paraId="4193EF66" w14:textId="334F42A5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14ABE423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26272E36" w14:textId="696F6AF4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3.6.1</w:t>
            </w:r>
          </w:p>
        </w:tc>
        <w:tc>
          <w:tcPr>
            <w:tcW w:w="11624" w:type="dxa"/>
            <w:noWrap/>
            <w:vAlign w:val="bottom"/>
          </w:tcPr>
          <w:p w14:paraId="4824976C" w14:textId="7266FB8A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 xml:space="preserve">Document how key constraints will be managed </w:t>
            </w:r>
            <w:proofErr w:type="spellStart"/>
            <w:proofErr w:type="gramStart"/>
            <w:r w:rsidRPr="00F84949">
              <w:rPr>
                <w:rFonts w:cs="Arial"/>
                <w:szCs w:val="18"/>
              </w:rPr>
              <w:t>ie</w:t>
            </w:r>
            <w:proofErr w:type="spellEnd"/>
            <w:proofErr w:type="gramEnd"/>
            <w:r w:rsidRPr="00F84949">
              <w:rPr>
                <w:rFonts w:cs="Arial"/>
                <w:szCs w:val="18"/>
              </w:rPr>
              <w:t xml:space="preserve"> links in program, matrix, GIS</w:t>
            </w:r>
          </w:p>
        </w:tc>
        <w:tc>
          <w:tcPr>
            <w:tcW w:w="1842" w:type="dxa"/>
            <w:noWrap/>
            <w:vAlign w:val="center"/>
          </w:tcPr>
          <w:p w14:paraId="3ED1E0DA" w14:textId="66BDD50D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57E6D19E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134EFA59" w14:textId="7AFBDC0C" w:rsidR="00AE5DAA" w:rsidRPr="00F84949" w:rsidRDefault="00AE5DAA" w:rsidP="00F84949">
            <w:pPr>
              <w:rPr>
                <w:rFonts w:cs="Arial"/>
                <w:b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t>3.7 Project Delivery Strategy</w:t>
            </w:r>
          </w:p>
        </w:tc>
      </w:tr>
      <w:tr w:rsidR="00AE5DAA" w:rsidRPr="00F84949" w14:paraId="177B9A75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087BA312" w14:textId="1CC6792B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3.7.1</w:t>
            </w:r>
          </w:p>
        </w:tc>
        <w:tc>
          <w:tcPr>
            <w:tcW w:w="11624" w:type="dxa"/>
            <w:noWrap/>
            <w:vAlign w:val="bottom"/>
          </w:tcPr>
          <w:p w14:paraId="0A2BA184" w14:textId="052316E1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Work packages to be outsourced in each Phase identified</w:t>
            </w:r>
          </w:p>
        </w:tc>
        <w:tc>
          <w:tcPr>
            <w:tcW w:w="1842" w:type="dxa"/>
            <w:noWrap/>
            <w:vAlign w:val="center"/>
          </w:tcPr>
          <w:p w14:paraId="46DFEC5E" w14:textId="42755DF5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359C86C6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7BE138D7" w14:textId="387BB634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3.7.1</w:t>
            </w:r>
          </w:p>
        </w:tc>
        <w:tc>
          <w:tcPr>
            <w:tcW w:w="11624" w:type="dxa"/>
            <w:noWrap/>
            <w:vAlign w:val="bottom"/>
          </w:tcPr>
          <w:p w14:paraId="0A4E951B" w14:textId="7D09CD5E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Form of contract for project implementation identified</w:t>
            </w:r>
          </w:p>
        </w:tc>
        <w:tc>
          <w:tcPr>
            <w:tcW w:w="1842" w:type="dxa"/>
            <w:noWrap/>
            <w:vAlign w:val="center"/>
          </w:tcPr>
          <w:p w14:paraId="03BAF02C" w14:textId="0C695BA6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84949" w:rsidRPr="00F84949" w14:paraId="7D609CD3" w14:textId="40ED967E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5EF52385" w14:textId="46E7AD63" w:rsidR="00F84949" w:rsidRPr="00F84949" w:rsidRDefault="00F84949" w:rsidP="00F84949">
            <w:pPr>
              <w:rPr>
                <w:rFonts w:cs="Arial"/>
                <w:b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t>3.8 Cost Management - Budgets and Projected Cash Flows</w:t>
            </w:r>
          </w:p>
        </w:tc>
      </w:tr>
      <w:tr w:rsidR="00AE5DAA" w:rsidRPr="00F84949" w14:paraId="25A21021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7E6D3FFD" w14:textId="378016E2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3.8.1</w:t>
            </w:r>
          </w:p>
        </w:tc>
        <w:tc>
          <w:tcPr>
            <w:tcW w:w="11624" w:type="dxa"/>
            <w:noWrap/>
          </w:tcPr>
          <w:p w14:paraId="403CB822" w14:textId="1FCC3CDC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  <w:lang w:eastAsia="en-US"/>
              </w:rPr>
              <w:t>Phase 2 budget established at commencement of the Phase and includes any costs incurred to date plus forecasts for remaining Phases</w:t>
            </w:r>
          </w:p>
        </w:tc>
        <w:tc>
          <w:tcPr>
            <w:tcW w:w="1842" w:type="dxa"/>
            <w:noWrap/>
            <w:vAlign w:val="center"/>
          </w:tcPr>
          <w:p w14:paraId="7470C77E" w14:textId="759CF543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34C85825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5551966E" w14:textId="78055EA1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3.8.1</w:t>
            </w:r>
          </w:p>
        </w:tc>
        <w:tc>
          <w:tcPr>
            <w:tcW w:w="11624" w:type="dxa"/>
            <w:noWrap/>
          </w:tcPr>
          <w:p w14:paraId="3604EF00" w14:textId="71593BC6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  <w:lang w:eastAsia="en-US"/>
              </w:rPr>
              <w:t xml:space="preserve">Phase 2 budget includes all discipline costs </w:t>
            </w:r>
            <w:proofErr w:type="spellStart"/>
            <w:proofErr w:type="gramStart"/>
            <w:r w:rsidRPr="00F84949">
              <w:rPr>
                <w:rFonts w:cs="Arial"/>
                <w:szCs w:val="18"/>
                <w:lang w:eastAsia="en-US"/>
              </w:rPr>
              <w:t>ie</w:t>
            </w:r>
            <w:proofErr w:type="spellEnd"/>
            <w:proofErr w:type="gramEnd"/>
            <w:r w:rsidRPr="00F84949">
              <w:rPr>
                <w:rFonts w:cs="Arial"/>
                <w:szCs w:val="18"/>
                <w:lang w:eastAsia="en-US"/>
              </w:rPr>
              <w:t xml:space="preserve"> ARTC staff, consultants, property, materials, contractors etc</w:t>
            </w:r>
          </w:p>
        </w:tc>
        <w:tc>
          <w:tcPr>
            <w:tcW w:w="1842" w:type="dxa"/>
            <w:noWrap/>
            <w:vAlign w:val="center"/>
          </w:tcPr>
          <w:p w14:paraId="7651A232" w14:textId="628CA011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4A4FBF55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04EA4036" w14:textId="6D9A7286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3.8.2</w:t>
            </w:r>
          </w:p>
        </w:tc>
        <w:tc>
          <w:tcPr>
            <w:tcW w:w="11624" w:type="dxa"/>
            <w:noWrap/>
          </w:tcPr>
          <w:p w14:paraId="29AE1702" w14:textId="0C440EBF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  <w:lang w:eastAsia="en-US"/>
              </w:rPr>
              <w:t>Work Breakdown Structure (WBS) and Cost Breakdown Structure (CBS) aligned.   Forecast budget consistent with program</w:t>
            </w:r>
          </w:p>
        </w:tc>
        <w:tc>
          <w:tcPr>
            <w:tcW w:w="1842" w:type="dxa"/>
            <w:noWrap/>
            <w:vAlign w:val="center"/>
          </w:tcPr>
          <w:p w14:paraId="16B574D5" w14:textId="2E016112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7C36B5F6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706C034E" w14:textId="7E961881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3.8.3</w:t>
            </w:r>
          </w:p>
        </w:tc>
        <w:tc>
          <w:tcPr>
            <w:tcW w:w="11624" w:type="dxa"/>
            <w:noWrap/>
            <w:vAlign w:val="bottom"/>
          </w:tcPr>
          <w:p w14:paraId="7AC7C8F5" w14:textId="5098DD12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Phase 2 budget includes risk and opportunity provision and contingency agreed by Approval Authority</w:t>
            </w:r>
          </w:p>
        </w:tc>
        <w:tc>
          <w:tcPr>
            <w:tcW w:w="1842" w:type="dxa"/>
            <w:noWrap/>
            <w:vAlign w:val="center"/>
          </w:tcPr>
          <w:p w14:paraId="5D75687F" w14:textId="413B5FE9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34AC189F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59EF98CC" w14:textId="5DC0B990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3.8.4</w:t>
            </w:r>
          </w:p>
        </w:tc>
        <w:tc>
          <w:tcPr>
            <w:tcW w:w="11624" w:type="dxa"/>
            <w:noWrap/>
            <w:vAlign w:val="bottom"/>
          </w:tcPr>
          <w:p w14:paraId="57C5C2D1" w14:textId="46163A08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Change management procedure exists in PMP</w:t>
            </w:r>
          </w:p>
        </w:tc>
        <w:tc>
          <w:tcPr>
            <w:tcW w:w="1842" w:type="dxa"/>
            <w:noWrap/>
            <w:vAlign w:val="center"/>
          </w:tcPr>
          <w:p w14:paraId="58CFBDAA" w14:textId="0040F280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39F9BA9D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49395AE3" w14:textId="003630AE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3.8.5</w:t>
            </w:r>
          </w:p>
        </w:tc>
        <w:tc>
          <w:tcPr>
            <w:tcW w:w="11624" w:type="dxa"/>
            <w:noWrap/>
            <w:vAlign w:val="bottom"/>
          </w:tcPr>
          <w:p w14:paraId="3860891D" w14:textId="2AB301CB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Costs tracked against budget, minimum monthly</w:t>
            </w:r>
          </w:p>
        </w:tc>
        <w:tc>
          <w:tcPr>
            <w:tcW w:w="1842" w:type="dxa"/>
            <w:noWrap/>
            <w:vAlign w:val="center"/>
          </w:tcPr>
          <w:p w14:paraId="6A78DE6C" w14:textId="62B89FCE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56CF28E3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3565BE33" w14:textId="33160CB6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3.8.7</w:t>
            </w:r>
          </w:p>
        </w:tc>
        <w:tc>
          <w:tcPr>
            <w:tcW w:w="11624" w:type="dxa"/>
            <w:noWrap/>
            <w:vAlign w:val="bottom"/>
          </w:tcPr>
          <w:p w14:paraId="1B3E710A" w14:textId="639F5B5E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Project budget updated for Phase 3</w:t>
            </w:r>
          </w:p>
        </w:tc>
        <w:tc>
          <w:tcPr>
            <w:tcW w:w="1842" w:type="dxa"/>
            <w:noWrap/>
            <w:vAlign w:val="center"/>
          </w:tcPr>
          <w:p w14:paraId="45833D30" w14:textId="6BE68888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4266AD93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64606D1F" w14:textId="41DB3696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3.8.7</w:t>
            </w:r>
          </w:p>
        </w:tc>
        <w:tc>
          <w:tcPr>
            <w:tcW w:w="11624" w:type="dxa"/>
            <w:noWrap/>
            <w:vAlign w:val="bottom"/>
          </w:tcPr>
          <w:p w14:paraId="6247243D" w14:textId="4AC07924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Phase 3 budget includes property acquisition costs, if required</w:t>
            </w:r>
          </w:p>
        </w:tc>
        <w:tc>
          <w:tcPr>
            <w:tcW w:w="1842" w:type="dxa"/>
            <w:noWrap/>
          </w:tcPr>
          <w:p w14:paraId="5E461A2A" w14:textId="5D61B3AC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 xml:space="preserve">Y </w:t>
            </w: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  <w:r w:rsidRPr="00F84949">
              <w:rPr>
                <w:rFonts w:cs="Arial"/>
                <w:b/>
                <w:szCs w:val="18"/>
              </w:rPr>
              <w:t xml:space="preserve">  </w:t>
            </w:r>
            <w:r w:rsidRPr="00F84949">
              <w:rPr>
                <w:rFonts w:cs="Arial"/>
                <w:szCs w:val="18"/>
              </w:rPr>
              <w:t xml:space="preserve">N/A </w:t>
            </w: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28FFFBAE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781DC4F4" w14:textId="09740ECC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3.8.7</w:t>
            </w:r>
          </w:p>
        </w:tc>
        <w:tc>
          <w:tcPr>
            <w:tcW w:w="11624" w:type="dxa"/>
            <w:noWrap/>
            <w:vAlign w:val="bottom"/>
          </w:tcPr>
          <w:p w14:paraId="2919BBB4" w14:textId="2D4CD2E6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Phase 3 budget includes long lead item costs, if required</w:t>
            </w:r>
          </w:p>
        </w:tc>
        <w:tc>
          <w:tcPr>
            <w:tcW w:w="1842" w:type="dxa"/>
            <w:noWrap/>
          </w:tcPr>
          <w:p w14:paraId="5B42B3FE" w14:textId="341FA86E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 xml:space="preserve">Y </w:t>
            </w: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  <w:r w:rsidRPr="00F84949">
              <w:rPr>
                <w:rFonts w:cs="Arial"/>
                <w:b/>
                <w:szCs w:val="18"/>
              </w:rPr>
              <w:t xml:space="preserve">  </w:t>
            </w:r>
            <w:r w:rsidRPr="00F84949">
              <w:rPr>
                <w:rFonts w:cs="Arial"/>
                <w:szCs w:val="18"/>
              </w:rPr>
              <w:t xml:space="preserve">N/A </w:t>
            </w: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03169761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2747A877" w14:textId="2F987A6E" w:rsidR="00AE5DAA" w:rsidRPr="00F84949" w:rsidRDefault="00AE5DAA" w:rsidP="00F84949">
            <w:pPr>
              <w:rPr>
                <w:rFonts w:cs="Arial"/>
                <w:b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t>3.9 Program Management</w:t>
            </w:r>
          </w:p>
        </w:tc>
      </w:tr>
      <w:tr w:rsidR="00AE5DAA" w:rsidRPr="00F84949" w14:paraId="74769D9A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14BA15EB" w14:textId="06CA3F10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3.9.1</w:t>
            </w:r>
          </w:p>
        </w:tc>
        <w:tc>
          <w:tcPr>
            <w:tcW w:w="11624" w:type="dxa"/>
            <w:noWrap/>
            <w:vAlign w:val="bottom"/>
          </w:tcPr>
          <w:p w14:paraId="41E79C42" w14:textId="17E1F5B3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Activities on WBS scheduled in MS Project or P6</w:t>
            </w:r>
          </w:p>
        </w:tc>
        <w:tc>
          <w:tcPr>
            <w:tcW w:w="1842" w:type="dxa"/>
            <w:noWrap/>
            <w:vAlign w:val="center"/>
          </w:tcPr>
          <w:p w14:paraId="6D62702F" w14:textId="236E9CD9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2AF2B313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62909573" w14:textId="3287DE99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3.9.3</w:t>
            </w:r>
          </w:p>
        </w:tc>
        <w:tc>
          <w:tcPr>
            <w:tcW w:w="11624" w:type="dxa"/>
            <w:noWrap/>
            <w:vAlign w:val="bottom"/>
          </w:tcPr>
          <w:p w14:paraId="5FC258C8" w14:textId="21736734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Program includes all disciplines</w:t>
            </w:r>
          </w:p>
        </w:tc>
        <w:tc>
          <w:tcPr>
            <w:tcW w:w="1842" w:type="dxa"/>
            <w:noWrap/>
            <w:vAlign w:val="center"/>
          </w:tcPr>
          <w:p w14:paraId="3DD4E219" w14:textId="10E2F07A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5737041B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3BCC9926" w14:textId="4FFDDDBF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3.9.4</w:t>
            </w:r>
          </w:p>
        </w:tc>
        <w:tc>
          <w:tcPr>
            <w:tcW w:w="11624" w:type="dxa"/>
            <w:noWrap/>
            <w:vAlign w:val="bottom"/>
          </w:tcPr>
          <w:p w14:paraId="331C17F4" w14:textId="5930BDE1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Links established between key interfaces</w:t>
            </w:r>
          </w:p>
        </w:tc>
        <w:tc>
          <w:tcPr>
            <w:tcW w:w="1842" w:type="dxa"/>
            <w:noWrap/>
            <w:vAlign w:val="center"/>
          </w:tcPr>
          <w:p w14:paraId="57CFBA9D" w14:textId="6CA83BCC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1BD7B3DA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1D2F08B0" w14:textId="6BD3E0C1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3.9.5</w:t>
            </w:r>
          </w:p>
        </w:tc>
        <w:tc>
          <w:tcPr>
            <w:tcW w:w="11624" w:type="dxa"/>
            <w:noWrap/>
            <w:vAlign w:val="bottom"/>
          </w:tcPr>
          <w:p w14:paraId="306D1650" w14:textId="3A622AF9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Key activities defined by milestone completion dates</w:t>
            </w:r>
          </w:p>
        </w:tc>
        <w:tc>
          <w:tcPr>
            <w:tcW w:w="1842" w:type="dxa"/>
            <w:noWrap/>
            <w:vAlign w:val="center"/>
          </w:tcPr>
          <w:p w14:paraId="63FDD4C0" w14:textId="483370DD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22E92D0D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3D1B6D77" w14:textId="1468F3DF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3.9.6</w:t>
            </w:r>
          </w:p>
        </w:tc>
        <w:tc>
          <w:tcPr>
            <w:tcW w:w="11624" w:type="dxa"/>
            <w:noWrap/>
            <w:vAlign w:val="bottom"/>
          </w:tcPr>
          <w:p w14:paraId="60433BB4" w14:textId="19606ABC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Possession dates and Approval Authority meetings and review periods shown</w:t>
            </w:r>
          </w:p>
        </w:tc>
        <w:tc>
          <w:tcPr>
            <w:tcW w:w="1842" w:type="dxa"/>
            <w:noWrap/>
            <w:vAlign w:val="center"/>
          </w:tcPr>
          <w:p w14:paraId="0E56618E" w14:textId="179ED7B5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31EDD885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6672027E" w14:textId="3DF5795D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3.9.8</w:t>
            </w:r>
          </w:p>
        </w:tc>
        <w:tc>
          <w:tcPr>
            <w:tcW w:w="11624" w:type="dxa"/>
            <w:noWrap/>
            <w:vAlign w:val="bottom"/>
          </w:tcPr>
          <w:p w14:paraId="3ED69382" w14:textId="0D3DCD3D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Baseline established at start of Phase 2</w:t>
            </w:r>
          </w:p>
        </w:tc>
        <w:tc>
          <w:tcPr>
            <w:tcW w:w="1842" w:type="dxa"/>
            <w:noWrap/>
            <w:vAlign w:val="center"/>
          </w:tcPr>
          <w:p w14:paraId="48E5C61B" w14:textId="1A570A5C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1A3C9235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0C983093" w14:textId="2A0E012E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3.9.9</w:t>
            </w:r>
          </w:p>
        </w:tc>
        <w:tc>
          <w:tcPr>
            <w:tcW w:w="11624" w:type="dxa"/>
            <w:noWrap/>
            <w:vAlign w:val="bottom"/>
          </w:tcPr>
          <w:p w14:paraId="458C2B1A" w14:textId="76500C43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Progress tracked, minimum monthly</w:t>
            </w:r>
          </w:p>
        </w:tc>
        <w:tc>
          <w:tcPr>
            <w:tcW w:w="1842" w:type="dxa"/>
            <w:noWrap/>
            <w:vAlign w:val="center"/>
          </w:tcPr>
          <w:p w14:paraId="2D5E6B06" w14:textId="4ADAB91D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5D7D48AE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20C1CA9B" w14:textId="4E27E609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3.9.10</w:t>
            </w:r>
          </w:p>
        </w:tc>
        <w:tc>
          <w:tcPr>
            <w:tcW w:w="11624" w:type="dxa"/>
            <w:noWrap/>
            <w:vAlign w:val="bottom"/>
          </w:tcPr>
          <w:p w14:paraId="45865D7F" w14:textId="6BB0C3CE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 xml:space="preserve">Change management procedure followed (budget and program) </w:t>
            </w:r>
          </w:p>
        </w:tc>
        <w:tc>
          <w:tcPr>
            <w:tcW w:w="1842" w:type="dxa"/>
            <w:noWrap/>
            <w:vAlign w:val="center"/>
          </w:tcPr>
          <w:p w14:paraId="4EBDAC06" w14:textId="42E618C4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791DCED5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620341F7" w14:textId="03F8BC13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3.9.11</w:t>
            </w:r>
          </w:p>
        </w:tc>
        <w:tc>
          <w:tcPr>
            <w:tcW w:w="11624" w:type="dxa"/>
            <w:noWrap/>
            <w:vAlign w:val="bottom"/>
          </w:tcPr>
          <w:p w14:paraId="32067F24" w14:textId="7853E843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Impacts of changes planned and incorporated into Program</w:t>
            </w:r>
          </w:p>
        </w:tc>
        <w:tc>
          <w:tcPr>
            <w:tcW w:w="1842" w:type="dxa"/>
            <w:noWrap/>
            <w:vAlign w:val="center"/>
          </w:tcPr>
          <w:p w14:paraId="3E485CD3" w14:textId="0BDD28F0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7EA51C3F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7B9AD9DE" w14:textId="07933D9F" w:rsidR="00AE5DAA" w:rsidRPr="00F84949" w:rsidRDefault="00AE5DAA" w:rsidP="00F84949">
            <w:pPr>
              <w:rPr>
                <w:rFonts w:cs="Arial"/>
                <w:b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t>3.10 Risk Management</w:t>
            </w:r>
          </w:p>
        </w:tc>
      </w:tr>
      <w:tr w:rsidR="00BC14EF" w:rsidRPr="00F84949" w14:paraId="0FF69730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6A2C2CA0" w14:textId="636595F4" w:rsidR="00BC14EF" w:rsidRPr="00F84949" w:rsidRDefault="00BC14EF" w:rsidP="00F84949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Item 3.10.1</w:t>
            </w:r>
          </w:p>
        </w:tc>
        <w:tc>
          <w:tcPr>
            <w:tcW w:w="11624" w:type="dxa"/>
            <w:noWrap/>
            <w:vAlign w:val="bottom"/>
          </w:tcPr>
          <w:p w14:paraId="3BB8D68F" w14:textId="6D2E9080" w:rsidR="00BC14EF" w:rsidRPr="00F84949" w:rsidRDefault="00BC14EF" w:rsidP="00F84949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Project Risk Management Plan developed</w:t>
            </w:r>
          </w:p>
        </w:tc>
        <w:tc>
          <w:tcPr>
            <w:tcW w:w="1842" w:type="dxa"/>
            <w:noWrap/>
            <w:vAlign w:val="center"/>
          </w:tcPr>
          <w:p w14:paraId="3D0BFD06" w14:textId="7142EB07" w:rsidR="00BC14EF" w:rsidRPr="00F84949" w:rsidRDefault="00BC14EF" w:rsidP="00E732BD">
            <w:pPr>
              <w:jc w:val="center"/>
              <w:rPr>
                <w:rFonts w:cs="Arial"/>
                <w:b/>
                <w:szCs w:val="18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6361A188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2A1A5D1C" w14:textId="75287EE0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3.10.2</w:t>
            </w:r>
          </w:p>
        </w:tc>
        <w:tc>
          <w:tcPr>
            <w:tcW w:w="11624" w:type="dxa"/>
            <w:noWrap/>
            <w:vAlign w:val="bottom"/>
          </w:tcPr>
          <w:p w14:paraId="5072C5BA" w14:textId="3D52158C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 xml:space="preserve">Project specific risk </w:t>
            </w:r>
            <w:r w:rsidR="00BC14EF" w:rsidRPr="00F84949">
              <w:rPr>
                <w:rFonts w:cs="Arial"/>
                <w:szCs w:val="18"/>
              </w:rPr>
              <w:t>matri</w:t>
            </w:r>
            <w:r w:rsidR="00BC14EF">
              <w:rPr>
                <w:rFonts w:cs="Arial"/>
                <w:szCs w:val="18"/>
              </w:rPr>
              <w:t>x</w:t>
            </w:r>
            <w:r w:rsidR="00BC14EF" w:rsidRPr="00F84949">
              <w:rPr>
                <w:rFonts w:cs="Arial"/>
                <w:szCs w:val="18"/>
              </w:rPr>
              <w:t xml:space="preserve"> </w:t>
            </w:r>
            <w:r w:rsidR="00C5682A">
              <w:rPr>
                <w:rFonts w:cs="Arial"/>
                <w:szCs w:val="18"/>
              </w:rPr>
              <w:t>approved</w:t>
            </w:r>
          </w:p>
        </w:tc>
        <w:tc>
          <w:tcPr>
            <w:tcW w:w="1842" w:type="dxa"/>
            <w:noWrap/>
            <w:vAlign w:val="center"/>
          </w:tcPr>
          <w:p w14:paraId="5E184025" w14:textId="46710DD8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4E222607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337ED34C" w14:textId="27C82C95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3.10.3</w:t>
            </w:r>
          </w:p>
        </w:tc>
        <w:tc>
          <w:tcPr>
            <w:tcW w:w="11624" w:type="dxa"/>
            <w:noWrap/>
            <w:vAlign w:val="bottom"/>
          </w:tcPr>
          <w:p w14:paraId="237CCBE0" w14:textId="3ACF5B17" w:rsidR="00AE5DAA" w:rsidRPr="00F84949" w:rsidRDefault="00C5682A" w:rsidP="00F84949">
            <w:pPr>
              <w:rPr>
                <w:rFonts w:cs="Arial"/>
                <w:szCs w:val="18"/>
                <w:lang w:eastAsia="en-US"/>
              </w:rPr>
            </w:pPr>
            <w:r>
              <w:rPr>
                <w:rFonts w:cs="Arial"/>
                <w:szCs w:val="18"/>
              </w:rPr>
              <w:t xml:space="preserve">Project </w:t>
            </w:r>
            <w:r w:rsidR="00AE5DAA" w:rsidRPr="00F84949">
              <w:rPr>
                <w:rFonts w:cs="Arial"/>
                <w:szCs w:val="18"/>
              </w:rPr>
              <w:t xml:space="preserve">Risk register </w:t>
            </w:r>
            <w:r>
              <w:rPr>
                <w:rFonts w:cs="Arial"/>
                <w:szCs w:val="18"/>
              </w:rPr>
              <w:t>reviewed and updated</w:t>
            </w:r>
            <w:r w:rsidR="00AE5DAA" w:rsidRPr="00F84949">
              <w:rPr>
                <w:rFonts w:cs="Arial"/>
                <w:szCs w:val="18"/>
              </w:rPr>
              <w:t xml:space="preserve"> (Based on outcomes from Phase 1)</w:t>
            </w:r>
          </w:p>
        </w:tc>
        <w:tc>
          <w:tcPr>
            <w:tcW w:w="1842" w:type="dxa"/>
            <w:noWrap/>
            <w:vAlign w:val="center"/>
          </w:tcPr>
          <w:p w14:paraId="05A60BDF" w14:textId="2C26335C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3DCB94F7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0F19C758" w14:textId="26DACE20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3.10.4</w:t>
            </w:r>
          </w:p>
        </w:tc>
        <w:tc>
          <w:tcPr>
            <w:tcW w:w="11624" w:type="dxa"/>
            <w:noWrap/>
            <w:vAlign w:val="bottom"/>
          </w:tcPr>
          <w:p w14:paraId="6B01248D" w14:textId="39F6E78E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Risk workshop held and risk register updated</w:t>
            </w:r>
            <w:r w:rsidR="00C5682A">
              <w:rPr>
                <w:rFonts w:cs="Arial"/>
                <w:szCs w:val="18"/>
              </w:rPr>
              <w:t xml:space="preserve"> considering activities for Phase 2 and beyond</w:t>
            </w:r>
          </w:p>
        </w:tc>
        <w:tc>
          <w:tcPr>
            <w:tcW w:w="1842" w:type="dxa"/>
            <w:noWrap/>
            <w:vAlign w:val="center"/>
          </w:tcPr>
          <w:p w14:paraId="25E42E29" w14:textId="5119EF57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12DE389F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00E9CD4E" w14:textId="75F446E8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3.10.5</w:t>
            </w:r>
          </w:p>
        </w:tc>
        <w:tc>
          <w:tcPr>
            <w:tcW w:w="11624" w:type="dxa"/>
            <w:noWrap/>
            <w:vAlign w:val="bottom"/>
          </w:tcPr>
          <w:p w14:paraId="2475CBBB" w14:textId="37511F4E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Risk and Opportunity Costs considered for Phase 3</w:t>
            </w:r>
          </w:p>
        </w:tc>
        <w:tc>
          <w:tcPr>
            <w:tcW w:w="1842" w:type="dxa"/>
            <w:noWrap/>
            <w:vAlign w:val="center"/>
          </w:tcPr>
          <w:p w14:paraId="561586B9" w14:textId="713A6BBC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136DA075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722ED99D" w14:textId="06F7B819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3.10.6</w:t>
            </w:r>
          </w:p>
        </w:tc>
        <w:tc>
          <w:tcPr>
            <w:tcW w:w="11624" w:type="dxa"/>
            <w:noWrap/>
          </w:tcPr>
          <w:p w14:paraId="0A5F6289" w14:textId="3FE650B4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  <w:lang w:eastAsia="en-US"/>
              </w:rPr>
              <w:t xml:space="preserve">Risks identified that could impact on the project viability and are beyond the control of ARTC.  </w:t>
            </w:r>
            <w:proofErr w:type="gramStart"/>
            <w:r w:rsidR="00C5682A">
              <w:rPr>
                <w:rFonts w:cs="Arial"/>
                <w:szCs w:val="18"/>
                <w:lang w:eastAsia="en-US"/>
              </w:rPr>
              <w:t>i.e.</w:t>
            </w:r>
            <w:proofErr w:type="gramEnd"/>
            <w:r w:rsidR="00C5682A" w:rsidRPr="00F84949">
              <w:rPr>
                <w:rFonts w:cs="Arial"/>
                <w:szCs w:val="18"/>
                <w:lang w:eastAsia="en-US"/>
              </w:rPr>
              <w:t xml:space="preserve"> </w:t>
            </w:r>
            <w:r w:rsidRPr="00F84949">
              <w:rPr>
                <w:rFonts w:cs="Arial"/>
                <w:szCs w:val="18"/>
                <w:lang w:eastAsia="en-US"/>
              </w:rPr>
              <w:t>property, environmental, utilit</w:t>
            </w:r>
            <w:r w:rsidR="00FE2990">
              <w:rPr>
                <w:rFonts w:cs="Arial"/>
                <w:szCs w:val="18"/>
                <w:lang w:eastAsia="en-US"/>
              </w:rPr>
              <w:t>i</w:t>
            </w:r>
            <w:r w:rsidRPr="00F84949">
              <w:rPr>
                <w:rFonts w:cs="Arial"/>
                <w:szCs w:val="18"/>
                <w:lang w:eastAsia="en-US"/>
              </w:rPr>
              <w:t>es etc</w:t>
            </w:r>
          </w:p>
        </w:tc>
        <w:tc>
          <w:tcPr>
            <w:tcW w:w="1842" w:type="dxa"/>
            <w:noWrap/>
            <w:vAlign w:val="center"/>
          </w:tcPr>
          <w:p w14:paraId="0853D70C" w14:textId="721843A4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279D1279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7605F0FC" w14:textId="2140B120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3.10.7</w:t>
            </w:r>
          </w:p>
        </w:tc>
        <w:tc>
          <w:tcPr>
            <w:tcW w:w="11624" w:type="dxa"/>
            <w:noWrap/>
            <w:vAlign w:val="bottom"/>
          </w:tcPr>
          <w:p w14:paraId="5CFAEA15" w14:textId="49D7D1B8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 xml:space="preserve">Risk </w:t>
            </w:r>
            <w:proofErr w:type="gramStart"/>
            <w:r w:rsidRPr="00F84949">
              <w:rPr>
                <w:rFonts w:cs="Arial"/>
                <w:szCs w:val="18"/>
              </w:rPr>
              <w:t>register</w:t>
            </w:r>
            <w:proofErr w:type="gramEnd"/>
            <w:r w:rsidRPr="00F84949">
              <w:rPr>
                <w:rFonts w:cs="Arial"/>
                <w:szCs w:val="18"/>
              </w:rPr>
              <w:t xml:space="preserve"> up to date and included in PMP at end of Phase</w:t>
            </w:r>
          </w:p>
        </w:tc>
        <w:tc>
          <w:tcPr>
            <w:tcW w:w="1842" w:type="dxa"/>
            <w:noWrap/>
            <w:vAlign w:val="center"/>
          </w:tcPr>
          <w:p w14:paraId="20F30F42" w14:textId="0621381A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547887E2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4FDA67F9" w14:textId="39FA0517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3.10.4</w:t>
            </w:r>
          </w:p>
        </w:tc>
        <w:tc>
          <w:tcPr>
            <w:tcW w:w="11624" w:type="dxa"/>
            <w:noWrap/>
            <w:vAlign w:val="bottom"/>
          </w:tcPr>
          <w:p w14:paraId="08D3A842" w14:textId="47A20751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Operational risks considered - access, egress, maintenance etc</w:t>
            </w:r>
          </w:p>
        </w:tc>
        <w:tc>
          <w:tcPr>
            <w:tcW w:w="1842" w:type="dxa"/>
            <w:noWrap/>
            <w:vAlign w:val="center"/>
          </w:tcPr>
          <w:p w14:paraId="3AEA9590" w14:textId="03D88F0F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0DBA527A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61B23C25" w14:textId="3E78D4C1" w:rsidR="00AE5DAA" w:rsidRPr="00F84949" w:rsidRDefault="00AE5DAA" w:rsidP="00F84949">
            <w:pPr>
              <w:rPr>
                <w:rFonts w:cs="Arial"/>
                <w:b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t>3.11 Change Management</w:t>
            </w:r>
          </w:p>
        </w:tc>
      </w:tr>
      <w:tr w:rsidR="00AE5DAA" w:rsidRPr="00F84949" w14:paraId="447F32F2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3FFACF89" w14:textId="2D0316E7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3.11.1</w:t>
            </w:r>
          </w:p>
        </w:tc>
        <w:tc>
          <w:tcPr>
            <w:tcW w:w="11624" w:type="dxa"/>
            <w:noWrap/>
            <w:vAlign w:val="bottom"/>
          </w:tcPr>
          <w:p w14:paraId="13F8A3F9" w14:textId="04BD2465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Changes to scope, budget or program managed in accordance with the PMP</w:t>
            </w:r>
          </w:p>
        </w:tc>
        <w:tc>
          <w:tcPr>
            <w:tcW w:w="1842" w:type="dxa"/>
            <w:noWrap/>
            <w:vAlign w:val="center"/>
          </w:tcPr>
          <w:p w14:paraId="44B73BD5" w14:textId="753F969F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2C822B25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5ED23C36" w14:textId="6352D6FC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3.11.2</w:t>
            </w:r>
          </w:p>
        </w:tc>
        <w:tc>
          <w:tcPr>
            <w:tcW w:w="11624" w:type="dxa"/>
            <w:noWrap/>
            <w:vAlign w:val="bottom"/>
          </w:tcPr>
          <w:p w14:paraId="425CDCB4" w14:textId="7C0E70AA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 xml:space="preserve">Changes notified to Project Director, </w:t>
            </w:r>
            <w:proofErr w:type="gramStart"/>
            <w:r w:rsidRPr="00F84949">
              <w:rPr>
                <w:rFonts w:cs="Arial"/>
                <w:szCs w:val="18"/>
              </w:rPr>
              <w:t>accountant</w:t>
            </w:r>
            <w:proofErr w:type="gramEnd"/>
            <w:r w:rsidRPr="00F84949">
              <w:rPr>
                <w:rFonts w:cs="Arial"/>
                <w:szCs w:val="18"/>
              </w:rPr>
              <w:t xml:space="preserve"> and scheduler within 10 days of occurrence</w:t>
            </w:r>
          </w:p>
        </w:tc>
        <w:tc>
          <w:tcPr>
            <w:tcW w:w="1842" w:type="dxa"/>
            <w:noWrap/>
            <w:vAlign w:val="center"/>
          </w:tcPr>
          <w:p w14:paraId="7F8BAD3E" w14:textId="5827F291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62AE30B2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201F0FCF" w14:textId="1D8FBB90" w:rsidR="00AE5DAA" w:rsidRPr="00F84949" w:rsidRDefault="00AE5DAA" w:rsidP="00A26D9A">
            <w:pPr>
              <w:pageBreakBefore/>
              <w:rPr>
                <w:rFonts w:cs="Arial"/>
                <w:b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lastRenderedPageBreak/>
              <w:t>3.12 Safety Management</w:t>
            </w:r>
          </w:p>
        </w:tc>
      </w:tr>
      <w:tr w:rsidR="00AE5DAA" w:rsidRPr="00F84949" w14:paraId="74E358AD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3006F2E6" w14:textId="62FB00B6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3.12.1</w:t>
            </w:r>
          </w:p>
        </w:tc>
        <w:tc>
          <w:tcPr>
            <w:tcW w:w="11624" w:type="dxa"/>
            <w:noWrap/>
            <w:vAlign w:val="bottom"/>
          </w:tcPr>
          <w:p w14:paraId="15A1267E" w14:textId="52574113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Safety Management Plan prepared for Phase 2</w:t>
            </w:r>
          </w:p>
        </w:tc>
        <w:tc>
          <w:tcPr>
            <w:tcW w:w="1842" w:type="dxa"/>
            <w:noWrap/>
            <w:vAlign w:val="center"/>
          </w:tcPr>
          <w:p w14:paraId="624E6772" w14:textId="53390912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6AF5E3E7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50CDE400" w14:textId="553258E9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3.12.2</w:t>
            </w:r>
          </w:p>
        </w:tc>
        <w:tc>
          <w:tcPr>
            <w:tcW w:w="11624" w:type="dxa"/>
            <w:noWrap/>
            <w:vAlign w:val="bottom"/>
          </w:tcPr>
          <w:p w14:paraId="05B0B749" w14:textId="0789BD16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Safety responsibilities defined in the Safety Management Plan</w:t>
            </w:r>
          </w:p>
        </w:tc>
        <w:tc>
          <w:tcPr>
            <w:tcW w:w="1842" w:type="dxa"/>
            <w:noWrap/>
            <w:vAlign w:val="center"/>
          </w:tcPr>
          <w:p w14:paraId="6774127B" w14:textId="680D7262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5CCBF96E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76351258" w14:textId="6FD8655B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3.12.3</w:t>
            </w:r>
          </w:p>
        </w:tc>
        <w:tc>
          <w:tcPr>
            <w:tcW w:w="11624" w:type="dxa"/>
            <w:noWrap/>
            <w:vAlign w:val="bottom"/>
          </w:tcPr>
          <w:p w14:paraId="6D0DBCDE" w14:textId="5BB54BA5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Rail Safety Worker competencies verified</w:t>
            </w:r>
          </w:p>
        </w:tc>
        <w:tc>
          <w:tcPr>
            <w:tcW w:w="1842" w:type="dxa"/>
            <w:noWrap/>
            <w:vAlign w:val="center"/>
          </w:tcPr>
          <w:p w14:paraId="43137713" w14:textId="3C23BA12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603C1660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182CCF86" w14:textId="59C49B0D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3.12.4</w:t>
            </w:r>
          </w:p>
        </w:tc>
        <w:tc>
          <w:tcPr>
            <w:tcW w:w="11624" w:type="dxa"/>
            <w:noWrap/>
            <w:vAlign w:val="bottom"/>
          </w:tcPr>
          <w:p w14:paraId="0A220400" w14:textId="667D3197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Safety risk assessment held</w:t>
            </w:r>
          </w:p>
        </w:tc>
        <w:tc>
          <w:tcPr>
            <w:tcW w:w="1842" w:type="dxa"/>
            <w:noWrap/>
            <w:vAlign w:val="center"/>
          </w:tcPr>
          <w:p w14:paraId="56002FF1" w14:textId="1D4CDC63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5C90813F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7C335B4E" w14:textId="30B61CCB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3.12.5</w:t>
            </w:r>
          </w:p>
        </w:tc>
        <w:tc>
          <w:tcPr>
            <w:tcW w:w="11624" w:type="dxa"/>
            <w:noWrap/>
            <w:vAlign w:val="bottom"/>
          </w:tcPr>
          <w:p w14:paraId="5942B7E5" w14:textId="557B611A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Safe work method statements in place</w:t>
            </w:r>
          </w:p>
        </w:tc>
        <w:tc>
          <w:tcPr>
            <w:tcW w:w="1842" w:type="dxa"/>
            <w:noWrap/>
            <w:vAlign w:val="center"/>
          </w:tcPr>
          <w:p w14:paraId="6F95B011" w14:textId="6F899297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3A2A2E4A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50A7385D" w14:textId="7D9A5309" w:rsidR="00AE5DAA" w:rsidRPr="00F84949" w:rsidRDefault="00AE5DAA" w:rsidP="00F84949">
            <w:pPr>
              <w:rPr>
                <w:rFonts w:cs="Arial"/>
                <w:b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t>3.13 Quality Management</w:t>
            </w:r>
          </w:p>
        </w:tc>
      </w:tr>
      <w:tr w:rsidR="00AE5DAA" w:rsidRPr="00F84949" w14:paraId="74750F6C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7F3E92F0" w14:textId="5EDB6283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3.13.1</w:t>
            </w:r>
          </w:p>
        </w:tc>
        <w:tc>
          <w:tcPr>
            <w:tcW w:w="11624" w:type="dxa"/>
            <w:noWrap/>
            <w:vAlign w:val="bottom"/>
          </w:tcPr>
          <w:p w14:paraId="1E97FB06" w14:textId="215F2564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Project assurance requirements nominated by Approval Authority</w:t>
            </w:r>
          </w:p>
        </w:tc>
        <w:tc>
          <w:tcPr>
            <w:tcW w:w="1842" w:type="dxa"/>
            <w:noWrap/>
            <w:vAlign w:val="center"/>
          </w:tcPr>
          <w:p w14:paraId="4785D624" w14:textId="0C4385EE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0A7BE8B8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2A630625" w14:textId="1FF6B0F4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3.13.2</w:t>
            </w:r>
          </w:p>
        </w:tc>
        <w:tc>
          <w:tcPr>
            <w:tcW w:w="11624" w:type="dxa"/>
            <w:noWrap/>
            <w:vAlign w:val="bottom"/>
          </w:tcPr>
          <w:p w14:paraId="33EF8D96" w14:textId="55EF51F0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Quality reviews scheduled in PMP</w:t>
            </w:r>
          </w:p>
        </w:tc>
        <w:tc>
          <w:tcPr>
            <w:tcW w:w="1842" w:type="dxa"/>
            <w:noWrap/>
            <w:vAlign w:val="center"/>
          </w:tcPr>
          <w:p w14:paraId="08178CA9" w14:textId="5F0CDBA0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31DAF424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000A7254" w14:textId="51F93EE9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3.13.4</w:t>
            </w:r>
          </w:p>
        </w:tc>
        <w:tc>
          <w:tcPr>
            <w:tcW w:w="11624" w:type="dxa"/>
            <w:noWrap/>
            <w:vAlign w:val="bottom"/>
          </w:tcPr>
          <w:p w14:paraId="2BD0A994" w14:textId="61EF60E3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Documents transmitted using Data Transmittal Form</w:t>
            </w:r>
          </w:p>
        </w:tc>
        <w:tc>
          <w:tcPr>
            <w:tcW w:w="1842" w:type="dxa"/>
            <w:noWrap/>
            <w:vAlign w:val="center"/>
          </w:tcPr>
          <w:p w14:paraId="7F065AEB" w14:textId="7468FB5B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0149A76B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5DC439FB" w14:textId="6E4F1ED3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3.13.6</w:t>
            </w:r>
          </w:p>
        </w:tc>
        <w:tc>
          <w:tcPr>
            <w:tcW w:w="11624" w:type="dxa"/>
            <w:noWrap/>
            <w:vAlign w:val="bottom"/>
          </w:tcPr>
          <w:p w14:paraId="4BF14A4B" w14:textId="6C5E7C89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 xml:space="preserve">Third party verification certificate provided, where required </w:t>
            </w:r>
            <w:proofErr w:type="spellStart"/>
            <w:proofErr w:type="gramStart"/>
            <w:r w:rsidRPr="00F84949">
              <w:rPr>
                <w:rFonts w:cs="Arial"/>
                <w:szCs w:val="18"/>
              </w:rPr>
              <w:t>ie</w:t>
            </w:r>
            <w:proofErr w:type="spellEnd"/>
            <w:proofErr w:type="gramEnd"/>
            <w:r w:rsidRPr="00F84949">
              <w:rPr>
                <w:rFonts w:cs="Arial"/>
                <w:szCs w:val="18"/>
              </w:rPr>
              <w:t xml:space="preserve"> track design</w:t>
            </w:r>
          </w:p>
        </w:tc>
        <w:tc>
          <w:tcPr>
            <w:tcW w:w="1842" w:type="dxa"/>
            <w:noWrap/>
            <w:vAlign w:val="center"/>
          </w:tcPr>
          <w:p w14:paraId="02BBFF9C" w14:textId="10E3B1DB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84949" w:rsidRPr="00F84949" w14:paraId="47CB2937" w14:textId="0A2AE19F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21BF6D27" w14:textId="43D8882D" w:rsidR="00F84949" w:rsidRPr="00F84949" w:rsidRDefault="00F84949" w:rsidP="00F84949">
            <w:pPr>
              <w:rPr>
                <w:rFonts w:cs="Arial"/>
                <w:b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t>3.14 Environmental Management</w:t>
            </w:r>
          </w:p>
        </w:tc>
      </w:tr>
      <w:tr w:rsidR="00AE5DAA" w:rsidRPr="00F84949" w14:paraId="0CDE6922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55565E49" w14:textId="0F837F3C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3.14.1</w:t>
            </w:r>
          </w:p>
        </w:tc>
        <w:tc>
          <w:tcPr>
            <w:tcW w:w="11624" w:type="dxa"/>
            <w:noWrap/>
            <w:vAlign w:val="bottom"/>
          </w:tcPr>
          <w:p w14:paraId="6D6BEAF6" w14:textId="42B4C80F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Environmental protection measures included in PMP for Phase 2 (where site investigations required)</w:t>
            </w:r>
          </w:p>
        </w:tc>
        <w:tc>
          <w:tcPr>
            <w:tcW w:w="1842" w:type="dxa"/>
            <w:noWrap/>
            <w:vAlign w:val="center"/>
          </w:tcPr>
          <w:p w14:paraId="6021D467" w14:textId="03652F35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327D05D2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05140003" w14:textId="3DEB79A8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3.14.2</w:t>
            </w:r>
          </w:p>
        </w:tc>
        <w:tc>
          <w:tcPr>
            <w:tcW w:w="11624" w:type="dxa"/>
            <w:noWrap/>
            <w:vAlign w:val="bottom"/>
          </w:tcPr>
          <w:p w14:paraId="6B5135A0" w14:textId="0DA6FFEB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Task based Environmental Impact Statements completed prior to site works being undertaken</w:t>
            </w:r>
          </w:p>
        </w:tc>
        <w:tc>
          <w:tcPr>
            <w:tcW w:w="1842" w:type="dxa"/>
            <w:noWrap/>
            <w:vAlign w:val="center"/>
          </w:tcPr>
          <w:p w14:paraId="2583205B" w14:textId="70A3F86C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04C58890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16603B09" w14:textId="73D3BB9B" w:rsidR="00AE5DAA" w:rsidRPr="00F84949" w:rsidRDefault="00AE5DAA" w:rsidP="00F84949">
            <w:pPr>
              <w:rPr>
                <w:rFonts w:cs="Arial"/>
                <w:b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t>3.15 Human Resources Management</w:t>
            </w:r>
          </w:p>
        </w:tc>
      </w:tr>
      <w:tr w:rsidR="00AE5DAA" w:rsidRPr="00F84949" w14:paraId="11F369F1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69F099C7" w14:textId="6DA1E89A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3.15.1</w:t>
            </w:r>
          </w:p>
        </w:tc>
        <w:tc>
          <w:tcPr>
            <w:tcW w:w="11624" w:type="dxa"/>
            <w:noWrap/>
            <w:vAlign w:val="bottom"/>
          </w:tcPr>
          <w:p w14:paraId="4E4850A4" w14:textId="776550AE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Project organisation chart in PMP</w:t>
            </w:r>
          </w:p>
        </w:tc>
        <w:tc>
          <w:tcPr>
            <w:tcW w:w="1842" w:type="dxa"/>
            <w:noWrap/>
            <w:vAlign w:val="center"/>
          </w:tcPr>
          <w:p w14:paraId="474A8C41" w14:textId="5EC4B047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5601B592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2C84DE01" w14:textId="7FBC6B40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3.15.2</w:t>
            </w:r>
          </w:p>
        </w:tc>
        <w:tc>
          <w:tcPr>
            <w:tcW w:w="11624" w:type="dxa"/>
            <w:noWrap/>
            <w:vAlign w:val="bottom"/>
          </w:tcPr>
          <w:p w14:paraId="00459739" w14:textId="7A6B7CF8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Roles and responsibilities defined inc. rail safe worker competencies</w:t>
            </w:r>
          </w:p>
        </w:tc>
        <w:tc>
          <w:tcPr>
            <w:tcW w:w="1842" w:type="dxa"/>
            <w:noWrap/>
            <w:vAlign w:val="center"/>
          </w:tcPr>
          <w:p w14:paraId="08C7046E" w14:textId="60F52ADA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5305830D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7D1CB534" w14:textId="6927EE41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3.15.4</w:t>
            </w:r>
          </w:p>
        </w:tc>
        <w:tc>
          <w:tcPr>
            <w:tcW w:w="11624" w:type="dxa"/>
            <w:noWrap/>
            <w:vAlign w:val="bottom"/>
          </w:tcPr>
          <w:p w14:paraId="51607EC1" w14:textId="3BEC2129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 xml:space="preserve">Resources identified for the project are available </w:t>
            </w:r>
          </w:p>
        </w:tc>
        <w:tc>
          <w:tcPr>
            <w:tcW w:w="1842" w:type="dxa"/>
            <w:noWrap/>
            <w:vAlign w:val="center"/>
          </w:tcPr>
          <w:p w14:paraId="7DEB9D7B" w14:textId="37D49C64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434858C9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57D9380E" w14:textId="1DCDE860" w:rsidR="00AE5DAA" w:rsidRPr="00F84949" w:rsidRDefault="00AE5DAA" w:rsidP="00F84949">
            <w:pPr>
              <w:rPr>
                <w:rFonts w:cs="Arial"/>
                <w:b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t>3.16 Communications Management</w:t>
            </w:r>
          </w:p>
        </w:tc>
      </w:tr>
      <w:tr w:rsidR="00AE5DAA" w:rsidRPr="00F84949" w14:paraId="5CB1223B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38E9E045" w14:textId="099D2F36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3.16.2</w:t>
            </w:r>
          </w:p>
        </w:tc>
        <w:tc>
          <w:tcPr>
            <w:tcW w:w="11624" w:type="dxa"/>
            <w:noWrap/>
            <w:vAlign w:val="bottom"/>
          </w:tcPr>
          <w:p w14:paraId="7F4D7B9F" w14:textId="6E28D759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Schedule of meetings and communications protocols defined in PMP</w:t>
            </w:r>
          </w:p>
        </w:tc>
        <w:tc>
          <w:tcPr>
            <w:tcW w:w="1842" w:type="dxa"/>
            <w:noWrap/>
            <w:vAlign w:val="center"/>
          </w:tcPr>
          <w:p w14:paraId="5A8C8AAE" w14:textId="69808F34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58B3EABF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29EB65FE" w14:textId="67096B8E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3.16.3</w:t>
            </w:r>
          </w:p>
        </w:tc>
        <w:tc>
          <w:tcPr>
            <w:tcW w:w="11624" w:type="dxa"/>
            <w:noWrap/>
            <w:vAlign w:val="bottom"/>
          </w:tcPr>
          <w:p w14:paraId="46B48CA7" w14:textId="6F701FD1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Stakeholders identified</w:t>
            </w:r>
          </w:p>
        </w:tc>
        <w:tc>
          <w:tcPr>
            <w:tcW w:w="1842" w:type="dxa"/>
            <w:noWrap/>
            <w:vAlign w:val="center"/>
          </w:tcPr>
          <w:p w14:paraId="1784B22B" w14:textId="76C52197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53390233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78012C03" w14:textId="74A7ABB7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3.16.4</w:t>
            </w:r>
          </w:p>
        </w:tc>
        <w:tc>
          <w:tcPr>
            <w:tcW w:w="11624" w:type="dxa"/>
            <w:noWrap/>
            <w:vAlign w:val="bottom"/>
          </w:tcPr>
          <w:p w14:paraId="600257B0" w14:textId="5F738A8F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Stakeholder management plan developed</w:t>
            </w:r>
          </w:p>
        </w:tc>
        <w:tc>
          <w:tcPr>
            <w:tcW w:w="1842" w:type="dxa"/>
            <w:noWrap/>
            <w:vAlign w:val="center"/>
          </w:tcPr>
          <w:p w14:paraId="54EAEAA8" w14:textId="25E0071A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038290E2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41EEDC34" w14:textId="7EF9F3E7" w:rsidR="00AE5DAA" w:rsidRPr="00F84949" w:rsidRDefault="00AE5DAA" w:rsidP="00F84949">
            <w:pPr>
              <w:rPr>
                <w:rFonts w:cs="Arial"/>
                <w:b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t>3.17 Procurement Management</w:t>
            </w:r>
          </w:p>
        </w:tc>
      </w:tr>
      <w:tr w:rsidR="00AE5DAA" w:rsidRPr="00F84949" w14:paraId="29EC4290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514F820E" w14:textId="57C35454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3.17.1</w:t>
            </w:r>
          </w:p>
        </w:tc>
        <w:tc>
          <w:tcPr>
            <w:tcW w:w="11624" w:type="dxa"/>
            <w:noWrap/>
            <w:vAlign w:val="bottom"/>
          </w:tcPr>
          <w:p w14:paraId="723D468C" w14:textId="7B86F64D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Third party services and materials to be procured and method of procurement identified</w:t>
            </w:r>
          </w:p>
        </w:tc>
        <w:tc>
          <w:tcPr>
            <w:tcW w:w="1842" w:type="dxa"/>
            <w:noWrap/>
            <w:vAlign w:val="center"/>
          </w:tcPr>
          <w:p w14:paraId="33C8658B" w14:textId="382A2B2A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71630B17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7C8D2587" w14:textId="3F3D587B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3.17.2</w:t>
            </w:r>
          </w:p>
        </w:tc>
        <w:tc>
          <w:tcPr>
            <w:tcW w:w="11624" w:type="dxa"/>
            <w:noWrap/>
            <w:vAlign w:val="bottom"/>
          </w:tcPr>
          <w:p w14:paraId="4DE593BE" w14:textId="2F783EA7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Procurement methodology endorsed by Approval Authority (signed FAR)</w:t>
            </w:r>
          </w:p>
        </w:tc>
        <w:tc>
          <w:tcPr>
            <w:tcW w:w="1842" w:type="dxa"/>
            <w:noWrap/>
            <w:vAlign w:val="center"/>
          </w:tcPr>
          <w:p w14:paraId="7B61C8D8" w14:textId="19AE15A0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1F6279B4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10ABA4EB" w14:textId="6E299065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3.17.4</w:t>
            </w:r>
          </w:p>
        </w:tc>
        <w:tc>
          <w:tcPr>
            <w:tcW w:w="11624" w:type="dxa"/>
            <w:noWrap/>
            <w:vAlign w:val="bottom"/>
          </w:tcPr>
          <w:p w14:paraId="23E275A2" w14:textId="05ACB31B" w:rsidR="00AE5DAA" w:rsidRPr="00F84949" w:rsidRDefault="00AE5DAA" w:rsidP="0051195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 xml:space="preserve">Procurement in accordance with </w:t>
            </w:r>
            <w:r w:rsidR="00511959">
              <w:rPr>
                <w:rFonts w:cs="Arial"/>
                <w:szCs w:val="18"/>
              </w:rPr>
              <w:t>FCO-PR-022</w:t>
            </w:r>
          </w:p>
        </w:tc>
        <w:tc>
          <w:tcPr>
            <w:tcW w:w="1842" w:type="dxa"/>
            <w:noWrap/>
            <w:vAlign w:val="center"/>
          </w:tcPr>
          <w:p w14:paraId="41C78C69" w14:textId="45BE3FD0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4D2A8DC0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6FBD531E" w14:textId="14A0E633" w:rsidR="00AE5DAA" w:rsidRPr="00F84949" w:rsidRDefault="00AE5DAA" w:rsidP="00F84949">
            <w:pPr>
              <w:rPr>
                <w:rFonts w:cs="Arial"/>
                <w:b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t>3.18 Configuration Management (EGP-03-01)</w:t>
            </w:r>
          </w:p>
        </w:tc>
      </w:tr>
      <w:tr w:rsidR="00AE5DAA" w:rsidRPr="00F84949" w14:paraId="15259C58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33D6BC22" w14:textId="151F3672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3.18.1</w:t>
            </w:r>
          </w:p>
        </w:tc>
        <w:tc>
          <w:tcPr>
            <w:tcW w:w="11624" w:type="dxa"/>
            <w:noWrap/>
            <w:vAlign w:val="bottom"/>
          </w:tcPr>
          <w:p w14:paraId="4FFC3499" w14:textId="69787653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Configuration Management Plan updated in Phase 2 PMP</w:t>
            </w:r>
          </w:p>
        </w:tc>
        <w:tc>
          <w:tcPr>
            <w:tcW w:w="1842" w:type="dxa"/>
            <w:noWrap/>
            <w:vAlign w:val="center"/>
          </w:tcPr>
          <w:p w14:paraId="197AC007" w14:textId="7513F166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6080EFC8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6BFB4475" w14:textId="7E18DF5D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3.18.2</w:t>
            </w:r>
          </w:p>
        </w:tc>
        <w:tc>
          <w:tcPr>
            <w:tcW w:w="11624" w:type="dxa"/>
            <w:noWrap/>
            <w:vAlign w:val="bottom"/>
          </w:tcPr>
          <w:p w14:paraId="217E26D4" w14:textId="1B3DE7D3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NAN raised and Engineering Job Number issued</w:t>
            </w:r>
          </w:p>
        </w:tc>
        <w:tc>
          <w:tcPr>
            <w:tcW w:w="1842" w:type="dxa"/>
            <w:noWrap/>
            <w:vAlign w:val="center"/>
          </w:tcPr>
          <w:p w14:paraId="7FA46343" w14:textId="1C91AAAC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11B3F168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7A7FBE49" w14:textId="1077B9F0" w:rsidR="00AE5DAA" w:rsidRPr="00F84949" w:rsidRDefault="00AE5DAA" w:rsidP="00F84949">
            <w:pPr>
              <w:rPr>
                <w:rFonts w:cs="Arial"/>
                <w:b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t>3.19 Reporting</w:t>
            </w:r>
          </w:p>
        </w:tc>
      </w:tr>
      <w:tr w:rsidR="00AE5DAA" w:rsidRPr="00F84949" w14:paraId="42A6E9FE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47B67626" w14:textId="3645F10F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3.19.1</w:t>
            </w:r>
          </w:p>
        </w:tc>
        <w:tc>
          <w:tcPr>
            <w:tcW w:w="11624" w:type="dxa"/>
            <w:noWrap/>
            <w:vAlign w:val="bottom"/>
          </w:tcPr>
          <w:p w14:paraId="3DDF7389" w14:textId="343D8C4A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 xml:space="preserve">Reporting schedule in place for progress, program, cost, risk, safety, </w:t>
            </w:r>
            <w:proofErr w:type="gramStart"/>
            <w:r w:rsidRPr="00F84949">
              <w:rPr>
                <w:rFonts w:cs="Arial"/>
                <w:szCs w:val="18"/>
              </w:rPr>
              <w:t>quality</w:t>
            </w:r>
            <w:proofErr w:type="gramEnd"/>
            <w:r w:rsidRPr="00F84949">
              <w:rPr>
                <w:rFonts w:cs="Arial"/>
                <w:szCs w:val="18"/>
              </w:rPr>
              <w:t xml:space="preserve"> and configuration management.</w:t>
            </w:r>
          </w:p>
        </w:tc>
        <w:tc>
          <w:tcPr>
            <w:tcW w:w="1842" w:type="dxa"/>
            <w:noWrap/>
            <w:vAlign w:val="center"/>
          </w:tcPr>
          <w:p w14:paraId="40601F8B" w14:textId="68280D62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03BD7A77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5E8DC974" w14:textId="67C536EA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3.19.2</w:t>
            </w:r>
          </w:p>
        </w:tc>
        <w:tc>
          <w:tcPr>
            <w:tcW w:w="11624" w:type="dxa"/>
            <w:noWrap/>
            <w:vAlign w:val="bottom"/>
          </w:tcPr>
          <w:p w14:paraId="00765B5C" w14:textId="13D894B0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Reports reviewed by Project Director and presented to Approval Authority, where applicable</w:t>
            </w:r>
          </w:p>
        </w:tc>
        <w:tc>
          <w:tcPr>
            <w:tcW w:w="1842" w:type="dxa"/>
            <w:noWrap/>
            <w:vAlign w:val="center"/>
          </w:tcPr>
          <w:p w14:paraId="579B8155" w14:textId="1B0BE659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65A313F6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0C3B9A82" w14:textId="0FB636A3" w:rsidR="00AE5DAA" w:rsidRPr="00F84949" w:rsidRDefault="00AE5DAA" w:rsidP="00F84949">
            <w:pPr>
              <w:rPr>
                <w:rFonts w:cs="Arial"/>
                <w:b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t>3.20 Phase Approvals</w:t>
            </w:r>
          </w:p>
        </w:tc>
      </w:tr>
      <w:tr w:rsidR="00AE5DAA" w:rsidRPr="00F84949" w14:paraId="4021DE8A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4E9B8C98" w14:textId="48DD03DC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3.20.1</w:t>
            </w:r>
          </w:p>
        </w:tc>
        <w:tc>
          <w:tcPr>
            <w:tcW w:w="11624" w:type="dxa"/>
            <w:noWrap/>
            <w:vAlign w:val="bottom"/>
          </w:tcPr>
          <w:p w14:paraId="406D9470" w14:textId="61E9F1E7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Updated Phase 2 Project Management Plan completed at start of Phase 2</w:t>
            </w:r>
          </w:p>
        </w:tc>
        <w:tc>
          <w:tcPr>
            <w:tcW w:w="1842" w:type="dxa"/>
            <w:noWrap/>
            <w:vAlign w:val="center"/>
          </w:tcPr>
          <w:p w14:paraId="46E451C5" w14:textId="3BE54061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5A387ED8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6E632427" w14:textId="6D5FBBA3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3.20.1</w:t>
            </w:r>
          </w:p>
        </w:tc>
        <w:tc>
          <w:tcPr>
            <w:tcW w:w="11624" w:type="dxa"/>
            <w:noWrap/>
            <w:vAlign w:val="bottom"/>
          </w:tcPr>
          <w:p w14:paraId="6C6EEC11" w14:textId="0CAE5826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Phase 2 Technical Reports Complete</w:t>
            </w:r>
          </w:p>
        </w:tc>
        <w:tc>
          <w:tcPr>
            <w:tcW w:w="1842" w:type="dxa"/>
            <w:noWrap/>
            <w:vAlign w:val="center"/>
          </w:tcPr>
          <w:p w14:paraId="76634AC6" w14:textId="0873304A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4A10B762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44671A7B" w14:textId="022347DD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3.20.1</w:t>
            </w:r>
          </w:p>
        </w:tc>
        <w:tc>
          <w:tcPr>
            <w:tcW w:w="11624" w:type="dxa"/>
            <w:noWrap/>
            <w:vAlign w:val="bottom"/>
          </w:tcPr>
          <w:p w14:paraId="426FBDBF" w14:textId="1E8899EA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Phase 2 Feasibility Assessment Report (FAR) Complete</w:t>
            </w:r>
          </w:p>
        </w:tc>
        <w:tc>
          <w:tcPr>
            <w:tcW w:w="1842" w:type="dxa"/>
            <w:noWrap/>
            <w:vAlign w:val="center"/>
          </w:tcPr>
          <w:p w14:paraId="53CF12CA" w14:textId="7A814BB9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4C6925B7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7E5808EF" w14:textId="10DCF824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3.20.1</w:t>
            </w:r>
          </w:p>
        </w:tc>
        <w:tc>
          <w:tcPr>
            <w:tcW w:w="11624" w:type="dxa"/>
            <w:noWrap/>
            <w:vAlign w:val="bottom"/>
          </w:tcPr>
          <w:p w14:paraId="125BACF7" w14:textId="08283427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Preliminary Phase 3 Project Management Plan Completed at end of Phase 2</w:t>
            </w:r>
          </w:p>
        </w:tc>
        <w:tc>
          <w:tcPr>
            <w:tcW w:w="1842" w:type="dxa"/>
            <w:noWrap/>
            <w:vAlign w:val="center"/>
          </w:tcPr>
          <w:p w14:paraId="6207482F" w14:textId="1ED313CA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5A8076E0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78D8B3DF" w14:textId="16615D1F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3.20.1</w:t>
            </w:r>
          </w:p>
        </w:tc>
        <w:tc>
          <w:tcPr>
            <w:tcW w:w="11624" w:type="dxa"/>
            <w:noWrap/>
            <w:vAlign w:val="bottom"/>
          </w:tcPr>
          <w:p w14:paraId="2C795C69" w14:textId="00B1B833" w:rsidR="00AE5DAA" w:rsidRPr="00F84949" w:rsidRDefault="00AE5DAA" w:rsidP="00FE2990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 xml:space="preserve">Lessons </w:t>
            </w:r>
            <w:r w:rsidR="00FE2990" w:rsidRPr="00F84949">
              <w:rPr>
                <w:rFonts w:cs="Arial"/>
                <w:szCs w:val="18"/>
              </w:rPr>
              <w:t>Learn</w:t>
            </w:r>
            <w:r w:rsidR="00FE2990">
              <w:rPr>
                <w:rFonts w:cs="Arial"/>
                <w:szCs w:val="18"/>
              </w:rPr>
              <w:t>t</w:t>
            </w:r>
            <w:r w:rsidR="00FE2990" w:rsidRPr="00F84949">
              <w:rPr>
                <w:rFonts w:cs="Arial"/>
                <w:szCs w:val="18"/>
              </w:rPr>
              <w:t xml:space="preserve"> </w:t>
            </w:r>
            <w:r w:rsidRPr="00F84949">
              <w:rPr>
                <w:rFonts w:cs="Arial"/>
                <w:szCs w:val="18"/>
              </w:rPr>
              <w:t>Report Complete for Phase 2</w:t>
            </w:r>
          </w:p>
        </w:tc>
        <w:tc>
          <w:tcPr>
            <w:tcW w:w="1842" w:type="dxa"/>
            <w:noWrap/>
            <w:vAlign w:val="center"/>
          </w:tcPr>
          <w:p w14:paraId="46DAFF49" w14:textId="111B63EF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727872AB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0D5D43AC" w14:textId="0FE9BBFA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3.20.1</w:t>
            </w:r>
          </w:p>
        </w:tc>
        <w:tc>
          <w:tcPr>
            <w:tcW w:w="11624" w:type="dxa"/>
            <w:noWrap/>
            <w:vAlign w:val="bottom"/>
          </w:tcPr>
          <w:p w14:paraId="4DF9DE39" w14:textId="14DD2D88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Budget Investment Committee Submission Complete for Phase 3</w:t>
            </w:r>
          </w:p>
        </w:tc>
        <w:tc>
          <w:tcPr>
            <w:tcW w:w="1842" w:type="dxa"/>
            <w:noWrap/>
            <w:vAlign w:val="center"/>
          </w:tcPr>
          <w:p w14:paraId="05CF0827" w14:textId="31B4787C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0ED878B9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0F023310" w14:textId="1D123407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3.20.1</w:t>
            </w:r>
          </w:p>
        </w:tc>
        <w:tc>
          <w:tcPr>
            <w:tcW w:w="11624" w:type="dxa"/>
            <w:noWrap/>
            <w:vAlign w:val="bottom"/>
          </w:tcPr>
          <w:p w14:paraId="626D957F" w14:textId="5E62B0D4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ARTC Board Submission Complete for Phase 3 (where approval request &gt; $5M)</w:t>
            </w:r>
          </w:p>
        </w:tc>
        <w:tc>
          <w:tcPr>
            <w:tcW w:w="1842" w:type="dxa"/>
            <w:noWrap/>
            <w:vAlign w:val="center"/>
          </w:tcPr>
          <w:p w14:paraId="210D1B2E" w14:textId="683E4668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5D89B961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219C0FD9" w14:textId="6622C11A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>Item 3.20.1</w:t>
            </w:r>
          </w:p>
        </w:tc>
        <w:tc>
          <w:tcPr>
            <w:tcW w:w="11624" w:type="dxa"/>
            <w:noWrap/>
          </w:tcPr>
          <w:p w14:paraId="7B18CBF9" w14:textId="6841F915" w:rsidR="00AE5DAA" w:rsidRPr="00F84949" w:rsidRDefault="00AE5DAA" w:rsidP="00F84949">
            <w:pPr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  <w:lang w:eastAsia="en-US"/>
              </w:rPr>
              <w:t xml:space="preserve">Third party approval submission complete for Phase 2 </w:t>
            </w:r>
            <w:proofErr w:type="gramStart"/>
            <w:r w:rsidRPr="00F84949">
              <w:rPr>
                <w:rFonts w:cs="Arial"/>
                <w:szCs w:val="18"/>
                <w:lang w:eastAsia="en-US"/>
              </w:rPr>
              <w:t xml:space="preserve">( </w:t>
            </w:r>
            <w:proofErr w:type="spellStart"/>
            <w:r w:rsidRPr="00F84949">
              <w:rPr>
                <w:rFonts w:cs="Arial"/>
                <w:szCs w:val="18"/>
                <w:lang w:eastAsia="en-US"/>
              </w:rPr>
              <w:t>ie</w:t>
            </w:r>
            <w:proofErr w:type="spellEnd"/>
            <w:proofErr w:type="gramEnd"/>
            <w:r w:rsidRPr="00F84949">
              <w:rPr>
                <w:rFonts w:cs="Arial"/>
                <w:szCs w:val="18"/>
                <w:lang w:eastAsia="en-US"/>
              </w:rPr>
              <w:t xml:space="preserve"> Rail Capacity Group for Hunter Valley works)</w:t>
            </w:r>
          </w:p>
        </w:tc>
        <w:tc>
          <w:tcPr>
            <w:tcW w:w="1842" w:type="dxa"/>
            <w:noWrap/>
            <w:vAlign w:val="center"/>
          </w:tcPr>
          <w:p w14:paraId="01560EFD" w14:textId="19BF115E" w:rsidR="00AE5DAA" w:rsidRPr="00F84949" w:rsidRDefault="00AE5DAA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84949">
              <w:rPr>
                <w:rFonts w:cs="Arial"/>
                <w:szCs w:val="18"/>
              </w:rPr>
              <w:t xml:space="preserve">Y </w:t>
            </w: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  <w:r w:rsidRPr="00F84949">
              <w:rPr>
                <w:rFonts w:cs="Arial"/>
                <w:b/>
                <w:szCs w:val="18"/>
              </w:rPr>
              <w:t xml:space="preserve">  </w:t>
            </w:r>
            <w:r w:rsidRPr="00F84949">
              <w:rPr>
                <w:rFonts w:cs="Arial"/>
                <w:szCs w:val="18"/>
              </w:rPr>
              <w:t xml:space="preserve">N/A </w:t>
            </w: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10D2D9EB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F2F2F2" w:themeFill="background1" w:themeFillShade="F2"/>
            <w:noWrap/>
            <w:vAlign w:val="bottom"/>
          </w:tcPr>
          <w:p w14:paraId="774AEF7F" w14:textId="195FCEC7" w:rsidR="00AE5DAA" w:rsidRPr="00F84949" w:rsidRDefault="00AE5DAA" w:rsidP="00F84949">
            <w:pPr>
              <w:rPr>
                <w:rFonts w:cs="Arial"/>
                <w:b/>
                <w:szCs w:val="18"/>
              </w:rPr>
            </w:pPr>
            <w:r w:rsidRPr="00F84949">
              <w:rPr>
                <w:rFonts w:cs="Arial"/>
                <w:b/>
                <w:szCs w:val="18"/>
              </w:rPr>
              <w:t>Rail Network Activity Project</w:t>
            </w:r>
          </w:p>
        </w:tc>
      </w:tr>
      <w:tr w:rsidR="00AE5DAA" w:rsidRPr="00F84949" w14:paraId="7F8FA801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54093052" w14:textId="0306D492" w:rsidR="00AE5DAA" w:rsidRPr="00F84949" w:rsidRDefault="00AE5DAA" w:rsidP="00F84949">
            <w:pPr>
              <w:rPr>
                <w:rFonts w:cs="Arial"/>
                <w:b/>
                <w:szCs w:val="18"/>
              </w:rPr>
            </w:pPr>
            <w:r w:rsidRPr="00F84949">
              <w:rPr>
                <w:rFonts w:cs="Arial"/>
                <w:b/>
                <w:szCs w:val="18"/>
              </w:rPr>
              <w:t>Civil Design</w:t>
            </w:r>
          </w:p>
        </w:tc>
      </w:tr>
      <w:tr w:rsidR="00FF4C22" w:rsidRPr="00F84949" w14:paraId="28E69188" w14:textId="77777777" w:rsidTr="00941E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69435998" w14:textId="77777777" w:rsidR="00FF4C22" w:rsidRPr="00F84949" w:rsidRDefault="00FF4C22" w:rsidP="00941E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Item 5.3.3</w:t>
            </w:r>
          </w:p>
        </w:tc>
        <w:tc>
          <w:tcPr>
            <w:tcW w:w="11624" w:type="dxa"/>
            <w:noWrap/>
            <w:vAlign w:val="bottom"/>
          </w:tcPr>
          <w:p w14:paraId="57D11B25" w14:textId="6C24C153" w:rsidR="00FF4C22" w:rsidRPr="00F84949" w:rsidRDefault="00FF4C22" w:rsidP="00941E49">
            <w:pPr>
              <w:rPr>
                <w:rFonts w:cs="Arial"/>
                <w:szCs w:val="18"/>
              </w:rPr>
            </w:pPr>
            <w:r>
              <w:t>Conduct a dilapidation survey to determine the condition of existing asset</w:t>
            </w:r>
          </w:p>
        </w:tc>
        <w:tc>
          <w:tcPr>
            <w:tcW w:w="1842" w:type="dxa"/>
            <w:noWrap/>
            <w:vAlign w:val="center"/>
          </w:tcPr>
          <w:p w14:paraId="0C0B4F1C" w14:textId="29702395" w:rsidR="00FF4C22" w:rsidRPr="00F84949" w:rsidRDefault="00FF4C22" w:rsidP="00941E49">
            <w:pPr>
              <w:jc w:val="center"/>
              <w:rPr>
                <w:rFonts w:cs="Arial"/>
                <w:b/>
                <w:szCs w:val="18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393AF8AA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4216AD53" w14:textId="3A514F26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Item 5.3.3</w:t>
            </w:r>
          </w:p>
        </w:tc>
        <w:tc>
          <w:tcPr>
            <w:tcW w:w="11624" w:type="dxa"/>
            <w:noWrap/>
            <w:vAlign w:val="bottom"/>
          </w:tcPr>
          <w:p w14:paraId="7B040E3C" w14:textId="5C562BFD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Phase 2 Topographical survey undertaken</w:t>
            </w:r>
          </w:p>
        </w:tc>
        <w:tc>
          <w:tcPr>
            <w:tcW w:w="1842" w:type="dxa"/>
            <w:noWrap/>
            <w:vAlign w:val="center"/>
          </w:tcPr>
          <w:p w14:paraId="65A2FFC4" w14:textId="41D5F3E1" w:rsidR="00AE5DAA" w:rsidRPr="00F84949" w:rsidRDefault="00AE5DAA" w:rsidP="00E732BD">
            <w:pPr>
              <w:jc w:val="center"/>
              <w:rPr>
                <w:rFonts w:cs="Arial"/>
                <w:szCs w:val="18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71A60066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4B06B353" w14:textId="38DC06F2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Item 5.3.3</w:t>
            </w:r>
          </w:p>
        </w:tc>
        <w:tc>
          <w:tcPr>
            <w:tcW w:w="11624" w:type="dxa"/>
            <w:noWrap/>
            <w:vAlign w:val="bottom"/>
          </w:tcPr>
          <w:p w14:paraId="5B1A5509" w14:textId="6C0356D7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Phase 2 Geotechnical investigations undertaken</w:t>
            </w:r>
          </w:p>
        </w:tc>
        <w:tc>
          <w:tcPr>
            <w:tcW w:w="1842" w:type="dxa"/>
            <w:noWrap/>
            <w:vAlign w:val="center"/>
          </w:tcPr>
          <w:p w14:paraId="1C3D2AF7" w14:textId="580D4AE4" w:rsidR="00AE5DAA" w:rsidRPr="00F84949" w:rsidRDefault="00AE5DAA" w:rsidP="00E732BD">
            <w:pPr>
              <w:jc w:val="center"/>
              <w:rPr>
                <w:rFonts w:cs="Arial"/>
                <w:szCs w:val="18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37D4EF06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43AA9CC3" w14:textId="1E0CBC61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Item 5.3.3</w:t>
            </w:r>
          </w:p>
        </w:tc>
        <w:tc>
          <w:tcPr>
            <w:tcW w:w="11624" w:type="dxa"/>
            <w:noWrap/>
            <w:vAlign w:val="bottom"/>
          </w:tcPr>
          <w:p w14:paraId="034CBDA2" w14:textId="69A39C1E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Utilities and rail services identified (Dial before you dig and potholing at critical locations)</w:t>
            </w:r>
          </w:p>
        </w:tc>
        <w:tc>
          <w:tcPr>
            <w:tcW w:w="1842" w:type="dxa"/>
            <w:noWrap/>
            <w:vAlign w:val="center"/>
          </w:tcPr>
          <w:p w14:paraId="3213ACB2" w14:textId="21287A29" w:rsidR="00AE5DAA" w:rsidRPr="00F84949" w:rsidRDefault="00AE5DAA" w:rsidP="00E732BD">
            <w:pPr>
              <w:jc w:val="center"/>
              <w:rPr>
                <w:rFonts w:cs="Arial"/>
                <w:szCs w:val="18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68231F7E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09CBD640" w14:textId="27F0213E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Item 5.3.3</w:t>
            </w:r>
          </w:p>
        </w:tc>
        <w:tc>
          <w:tcPr>
            <w:tcW w:w="11624" w:type="dxa"/>
            <w:noWrap/>
            <w:vAlign w:val="bottom"/>
          </w:tcPr>
          <w:p w14:paraId="6BE6FED5" w14:textId="423803B1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Options identified and evaluated using Multicriteria Analysis (MCA) or similar</w:t>
            </w:r>
          </w:p>
        </w:tc>
        <w:tc>
          <w:tcPr>
            <w:tcW w:w="1842" w:type="dxa"/>
            <w:noWrap/>
            <w:vAlign w:val="center"/>
          </w:tcPr>
          <w:p w14:paraId="17CB2A51" w14:textId="320D7FF2" w:rsidR="00AE5DAA" w:rsidRPr="00F84949" w:rsidRDefault="00AE5DAA" w:rsidP="00E732BD">
            <w:pPr>
              <w:jc w:val="center"/>
              <w:rPr>
                <w:rFonts w:cs="Arial"/>
                <w:szCs w:val="18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42021262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7F885079" w14:textId="64FF9B30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Item 5.3.3</w:t>
            </w:r>
          </w:p>
        </w:tc>
        <w:tc>
          <w:tcPr>
            <w:tcW w:w="11624" w:type="dxa"/>
            <w:noWrap/>
            <w:vAlign w:val="bottom"/>
          </w:tcPr>
          <w:p w14:paraId="2B841EC1" w14:textId="3CF17A32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Feasibility design developed for preferred option (or options)</w:t>
            </w:r>
          </w:p>
        </w:tc>
        <w:tc>
          <w:tcPr>
            <w:tcW w:w="1842" w:type="dxa"/>
            <w:noWrap/>
            <w:vAlign w:val="center"/>
          </w:tcPr>
          <w:p w14:paraId="069CA211" w14:textId="4A352316" w:rsidR="00AE5DAA" w:rsidRPr="00F84949" w:rsidRDefault="00AE5DAA" w:rsidP="00E732BD">
            <w:pPr>
              <w:jc w:val="center"/>
              <w:rPr>
                <w:rFonts w:cs="Arial"/>
                <w:szCs w:val="18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1EC5B279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0D85371E" w14:textId="1E200F0B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Item 5.3.3</w:t>
            </w:r>
          </w:p>
        </w:tc>
        <w:tc>
          <w:tcPr>
            <w:tcW w:w="11624" w:type="dxa"/>
            <w:noWrap/>
            <w:vAlign w:val="bottom"/>
          </w:tcPr>
          <w:p w14:paraId="4AA03205" w14:textId="4EEDED5D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Key technical constraints identified and defined</w:t>
            </w:r>
          </w:p>
        </w:tc>
        <w:tc>
          <w:tcPr>
            <w:tcW w:w="1842" w:type="dxa"/>
            <w:noWrap/>
            <w:vAlign w:val="center"/>
          </w:tcPr>
          <w:p w14:paraId="7EABC586" w14:textId="73596F0E" w:rsidR="00AE5DAA" w:rsidRPr="00F84949" w:rsidRDefault="00AE5DAA" w:rsidP="00E732BD">
            <w:pPr>
              <w:jc w:val="center"/>
              <w:rPr>
                <w:rFonts w:cs="Arial"/>
                <w:szCs w:val="18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7793A18F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7A91306E" w14:textId="648602E0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Item 5.3.3</w:t>
            </w:r>
          </w:p>
        </w:tc>
        <w:tc>
          <w:tcPr>
            <w:tcW w:w="11624" w:type="dxa"/>
            <w:noWrap/>
            <w:vAlign w:val="bottom"/>
          </w:tcPr>
          <w:p w14:paraId="2EFBE56C" w14:textId="04294AFB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Civil works cost estimates prepared inc. appropriate risk and opportunity and contingency</w:t>
            </w:r>
          </w:p>
        </w:tc>
        <w:tc>
          <w:tcPr>
            <w:tcW w:w="1842" w:type="dxa"/>
            <w:noWrap/>
            <w:vAlign w:val="center"/>
          </w:tcPr>
          <w:p w14:paraId="109D24A6" w14:textId="12FFCC77" w:rsidR="00AE5DAA" w:rsidRPr="00F84949" w:rsidRDefault="00AE5DAA" w:rsidP="00E732BD">
            <w:pPr>
              <w:jc w:val="center"/>
              <w:rPr>
                <w:rFonts w:cs="Arial"/>
                <w:szCs w:val="18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6EC8203B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22D7F5C5" w14:textId="3A7D85C5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Item 5.3.3</w:t>
            </w:r>
          </w:p>
        </w:tc>
        <w:tc>
          <w:tcPr>
            <w:tcW w:w="11624" w:type="dxa"/>
            <w:noWrap/>
            <w:vAlign w:val="bottom"/>
          </w:tcPr>
          <w:p w14:paraId="51FC4116" w14:textId="7C81A876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Preferred option(s) recommended</w:t>
            </w:r>
          </w:p>
        </w:tc>
        <w:tc>
          <w:tcPr>
            <w:tcW w:w="1842" w:type="dxa"/>
            <w:noWrap/>
            <w:vAlign w:val="center"/>
          </w:tcPr>
          <w:p w14:paraId="5559BD83" w14:textId="775B147B" w:rsidR="00AE5DAA" w:rsidRPr="00F84949" w:rsidRDefault="00AE5DAA" w:rsidP="00E732BD">
            <w:pPr>
              <w:jc w:val="center"/>
              <w:rPr>
                <w:rFonts w:cs="Arial"/>
                <w:szCs w:val="18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7D2AFFC9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28DE8F45" w14:textId="2F3AF568" w:rsidR="00AE5DAA" w:rsidRPr="00F84949" w:rsidRDefault="00AE5DAA" w:rsidP="00F84949">
            <w:pPr>
              <w:rPr>
                <w:rFonts w:cs="Arial"/>
                <w:b/>
                <w:szCs w:val="18"/>
              </w:rPr>
            </w:pPr>
            <w:r w:rsidRPr="00F84949">
              <w:rPr>
                <w:rFonts w:cs="Arial"/>
                <w:b/>
                <w:szCs w:val="18"/>
              </w:rPr>
              <w:t>Signalling Design</w:t>
            </w:r>
          </w:p>
        </w:tc>
      </w:tr>
      <w:tr w:rsidR="00AE5DAA" w:rsidRPr="00F84949" w14:paraId="718A3EDB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0B9A4D83" w14:textId="772B22A5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Item 5.3.3</w:t>
            </w:r>
          </w:p>
        </w:tc>
        <w:tc>
          <w:tcPr>
            <w:tcW w:w="11624" w:type="dxa"/>
            <w:noWrap/>
            <w:vAlign w:val="bottom"/>
          </w:tcPr>
          <w:p w14:paraId="399C435A" w14:textId="4CDD05AF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Operational requirements defined</w:t>
            </w:r>
          </w:p>
        </w:tc>
        <w:tc>
          <w:tcPr>
            <w:tcW w:w="1842" w:type="dxa"/>
            <w:noWrap/>
            <w:vAlign w:val="center"/>
          </w:tcPr>
          <w:p w14:paraId="3AD0A658" w14:textId="33BFDC8D" w:rsidR="00AE5DAA" w:rsidRPr="00F84949" w:rsidRDefault="00AE5DAA" w:rsidP="00E732BD">
            <w:pPr>
              <w:jc w:val="center"/>
              <w:rPr>
                <w:rFonts w:cs="Arial"/>
                <w:szCs w:val="18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46878A48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6685A80B" w14:textId="04D399C6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Item 5.3.3</w:t>
            </w:r>
          </w:p>
        </w:tc>
        <w:tc>
          <w:tcPr>
            <w:tcW w:w="11624" w:type="dxa"/>
            <w:noWrap/>
            <w:vAlign w:val="bottom"/>
          </w:tcPr>
          <w:p w14:paraId="308C9805" w14:textId="5E71AE02" w:rsidR="00AE5DAA" w:rsidRPr="00F84949" w:rsidRDefault="00187300" w:rsidP="00F84949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Create</w:t>
            </w:r>
            <w:r w:rsidR="00AE5DAA" w:rsidRPr="00F84949">
              <w:rPr>
                <w:rFonts w:cs="Arial"/>
                <w:szCs w:val="18"/>
              </w:rPr>
              <w:t xml:space="preserve"> NAN </w:t>
            </w:r>
            <w:r>
              <w:rPr>
                <w:rFonts w:cs="Arial"/>
                <w:szCs w:val="18"/>
              </w:rPr>
              <w:t>ready for when drawings need to be requested for update</w:t>
            </w:r>
            <w:r w:rsidR="00AE5DAA" w:rsidRPr="00F84949">
              <w:rPr>
                <w:rFonts w:cs="Arial"/>
                <w:szCs w:val="18"/>
              </w:rPr>
              <w:t xml:space="preserve"> (ref EGP-03-01)</w:t>
            </w:r>
          </w:p>
        </w:tc>
        <w:tc>
          <w:tcPr>
            <w:tcW w:w="1842" w:type="dxa"/>
            <w:noWrap/>
            <w:vAlign w:val="center"/>
          </w:tcPr>
          <w:p w14:paraId="1CB0D27B" w14:textId="69ED62AF" w:rsidR="00AE5DAA" w:rsidRPr="00F84949" w:rsidRDefault="00AE5DAA" w:rsidP="00E732BD">
            <w:pPr>
              <w:jc w:val="center"/>
              <w:rPr>
                <w:rFonts w:cs="Arial"/>
                <w:szCs w:val="18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660A0AEE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52062937" w14:textId="6F22050D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Item 5.3.3</w:t>
            </w:r>
          </w:p>
        </w:tc>
        <w:tc>
          <w:tcPr>
            <w:tcW w:w="11624" w:type="dxa"/>
            <w:noWrap/>
            <w:vAlign w:val="bottom"/>
          </w:tcPr>
          <w:p w14:paraId="5168043D" w14:textId="0728B7DE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Operational Specification completed</w:t>
            </w:r>
          </w:p>
        </w:tc>
        <w:tc>
          <w:tcPr>
            <w:tcW w:w="1842" w:type="dxa"/>
            <w:noWrap/>
            <w:vAlign w:val="center"/>
          </w:tcPr>
          <w:p w14:paraId="1E776929" w14:textId="54183C6C" w:rsidR="00AE5DAA" w:rsidRPr="00F84949" w:rsidRDefault="00AE5DAA" w:rsidP="00E732BD">
            <w:pPr>
              <w:jc w:val="center"/>
              <w:rPr>
                <w:rFonts w:cs="Arial"/>
                <w:szCs w:val="18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3B4A6E4D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24B59C92" w14:textId="020C824E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Item 5.3.3</w:t>
            </w:r>
          </w:p>
        </w:tc>
        <w:tc>
          <w:tcPr>
            <w:tcW w:w="11624" w:type="dxa"/>
            <w:noWrap/>
            <w:vAlign w:val="bottom"/>
          </w:tcPr>
          <w:p w14:paraId="66444A41" w14:textId="34EF9A5E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Functional Specification completed</w:t>
            </w:r>
          </w:p>
        </w:tc>
        <w:tc>
          <w:tcPr>
            <w:tcW w:w="1842" w:type="dxa"/>
            <w:noWrap/>
            <w:vAlign w:val="center"/>
          </w:tcPr>
          <w:p w14:paraId="64E188D0" w14:textId="76168B1C" w:rsidR="00AE5DAA" w:rsidRPr="00F84949" w:rsidRDefault="00AE5DAA" w:rsidP="00E732BD">
            <w:pPr>
              <w:jc w:val="center"/>
              <w:rPr>
                <w:rFonts w:cs="Arial"/>
                <w:szCs w:val="18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69FCAFF1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2FAA7043" w14:textId="4B031538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Item 5.3.3</w:t>
            </w:r>
          </w:p>
        </w:tc>
        <w:tc>
          <w:tcPr>
            <w:tcW w:w="11624" w:type="dxa"/>
            <w:noWrap/>
            <w:vAlign w:val="bottom"/>
          </w:tcPr>
          <w:p w14:paraId="38A19228" w14:textId="5051DFA2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Confirm interlocking</w:t>
            </w:r>
          </w:p>
        </w:tc>
        <w:tc>
          <w:tcPr>
            <w:tcW w:w="1842" w:type="dxa"/>
            <w:noWrap/>
            <w:vAlign w:val="center"/>
          </w:tcPr>
          <w:p w14:paraId="2970DDE0" w14:textId="0F3DDFDE" w:rsidR="00AE5DAA" w:rsidRPr="00F84949" w:rsidRDefault="00AE5DAA" w:rsidP="00E732BD">
            <w:pPr>
              <w:jc w:val="center"/>
              <w:rPr>
                <w:rFonts w:cs="Arial"/>
                <w:szCs w:val="18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1C1B029F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5BE28C12" w14:textId="5C99F71E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Item 5.3.3</w:t>
            </w:r>
          </w:p>
        </w:tc>
        <w:tc>
          <w:tcPr>
            <w:tcW w:w="11624" w:type="dxa"/>
            <w:noWrap/>
            <w:vAlign w:val="bottom"/>
          </w:tcPr>
          <w:p w14:paraId="1D247CB0" w14:textId="19AA30D0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Preliminary Signalling scheme plan (internally approved)</w:t>
            </w:r>
          </w:p>
        </w:tc>
        <w:tc>
          <w:tcPr>
            <w:tcW w:w="1842" w:type="dxa"/>
            <w:noWrap/>
            <w:vAlign w:val="center"/>
          </w:tcPr>
          <w:p w14:paraId="1BD02B54" w14:textId="5732C51C" w:rsidR="00AE5DAA" w:rsidRPr="00F84949" w:rsidRDefault="00AE5DAA" w:rsidP="00E732BD">
            <w:pPr>
              <w:jc w:val="center"/>
              <w:rPr>
                <w:rFonts w:cs="Arial"/>
                <w:szCs w:val="18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45BAA19C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12BC2A3F" w14:textId="1AAC12D9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Item 5.3.3</w:t>
            </w:r>
          </w:p>
        </w:tc>
        <w:tc>
          <w:tcPr>
            <w:tcW w:w="11624" w:type="dxa"/>
            <w:noWrap/>
            <w:vAlign w:val="bottom"/>
          </w:tcPr>
          <w:p w14:paraId="57AD7FE9" w14:textId="565BD4F7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Locations of signalling infrastructure identified</w:t>
            </w:r>
          </w:p>
        </w:tc>
        <w:tc>
          <w:tcPr>
            <w:tcW w:w="1842" w:type="dxa"/>
            <w:noWrap/>
            <w:vAlign w:val="center"/>
          </w:tcPr>
          <w:p w14:paraId="3611035C" w14:textId="67DB10A9" w:rsidR="00AE5DAA" w:rsidRPr="00F84949" w:rsidRDefault="00AE5DAA" w:rsidP="00E732BD">
            <w:pPr>
              <w:jc w:val="center"/>
              <w:rPr>
                <w:rFonts w:cs="Arial"/>
                <w:szCs w:val="18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50036904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1F8805A2" w14:textId="28C26EAE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Item 5.3.3</w:t>
            </w:r>
          </w:p>
        </w:tc>
        <w:tc>
          <w:tcPr>
            <w:tcW w:w="11624" w:type="dxa"/>
            <w:noWrap/>
            <w:vAlign w:val="bottom"/>
          </w:tcPr>
          <w:p w14:paraId="404CCEA0" w14:textId="461CC1A2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Routes for power and communications identified</w:t>
            </w:r>
          </w:p>
        </w:tc>
        <w:tc>
          <w:tcPr>
            <w:tcW w:w="1842" w:type="dxa"/>
            <w:noWrap/>
            <w:vAlign w:val="center"/>
          </w:tcPr>
          <w:p w14:paraId="5D9FA17F" w14:textId="5D262248" w:rsidR="00AE5DAA" w:rsidRPr="00F84949" w:rsidRDefault="00AE5DAA" w:rsidP="00E732BD">
            <w:pPr>
              <w:jc w:val="center"/>
              <w:rPr>
                <w:rFonts w:cs="Arial"/>
                <w:szCs w:val="18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57854D5E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1781CC31" w14:textId="3F29EFD8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lastRenderedPageBreak/>
              <w:t>Item 5.3.3</w:t>
            </w:r>
          </w:p>
        </w:tc>
        <w:tc>
          <w:tcPr>
            <w:tcW w:w="11624" w:type="dxa"/>
            <w:noWrap/>
            <w:vAlign w:val="bottom"/>
          </w:tcPr>
          <w:p w14:paraId="6983422C" w14:textId="46E3186C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 xml:space="preserve">Signalling cost estimates prepared, </w:t>
            </w:r>
            <w:proofErr w:type="spellStart"/>
            <w:r w:rsidRPr="00F84949">
              <w:rPr>
                <w:rFonts w:cs="Arial"/>
                <w:szCs w:val="18"/>
              </w:rPr>
              <w:t>inc</w:t>
            </w:r>
            <w:proofErr w:type="spellEnd"/>
            <w:r w:rsidRPr="00F84949">
              <w:rPr>
                <w:rFonts w:cs="Arial"/>
                <w:szCs w:val="18"/>
              </w:rPr>
              <w:t xml:space="preserve"> appropriate contingency</w:t>
            </w:r>
          </w:p>
        </w:tc>
        <w:tc>
          <w:tcPr>
            <w:tcW w:w="1842" w:type="dxa"/>
            <w:noWrap/>
            <w:vAlign w:val="center"/>
          </w:tcPr>
          <w:p w14:paraId="6B8E9209" w14:textId="1CE652BC" w:rsidR="00AE5DAA" w:rsidRPr="00F84949" w:rsidRDefault="00AE5DAA" w:rsidP="00E732BD">
            <w:pPr>
              <w:jc w:val="center"/>
              <w:rPr>
                <w:rFonts w:cs="Arial"/>
                <w:szCs w:val="18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5FCDF1D8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5259F30C" w14:textId="222A59C0" w:rsidR="00AE5DAA" w:rsidRPr="00F84949" w:rsidRDefault="00AE5DAA" w:rsidP="00F84949">
            <w:pPr>
              <w:rPr>
                <w:rFonts w:cs="Arial"/>
                <w:b/>
                <w:szCs w:val="18"/>
              </w:rPr>
            </w:pPr>
            <w:r w:rsidRPr="00F84949">
              <w:rPr>
                <w:rFonts w:cs="Arial"/>
                <w:b/>
                <w:szCs w:val="18"/>
              </w:rPr>
              <w:t>Environmental Assessment</w:t>
            </w:r>
          </w:p>
        </w:tc>
      </w:tr>
      <w:tr w:rsidR="00AE5DAA" w:rsidRPr="00F84949" w14:paraId="109F553E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6EC2FE1E" w14:textId="41FB570B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Item 5.3.3</w:t>
            </w:r>
          </w:p>
        </w:tc>
        <w:tc>
          <w:tcPr>
            <w:tcW w:w="11624" w:type="dxa"/>
            <w:noWrap/>
            <w:vAlign w:val="bottom"/>
          </w:tcPr>
          <w:p w14:paraId="499BC314" w14:textId="6247161D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Environmental investigations commenced</w:t>
            </w:r>
          </w:p>
        </w:tc>
        <w:tc>
          <w:tcPr>
            <w:tcW w:w="1842" w:type="dxa"/>
            <w:noWrap/>
            <w:vAlign w:val="center"/>
          </w:tcPr>
          <w:p w14:paraId="7797AB9B" w14:textId="0EFB462C" w:rsidR="00AE5DAA" w:rsidRPr="00F84949" w:rsidRDefault="00AE5DAA" w:rsidP="00E732BD">
            <w:pPr>
              <w:jc w:val="center"/>
              <w:rPr>
                <w:rFonts w:cs="Arial"/>
                <w:szCs w:val="18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7A44C5B9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5AE23852" w14:textId="0ECE8DCA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Item 5.3.3</w:t>
            </w:r>
          </w:p>
        </w:tc>
        <w:tc>
          <w:tcPr>
            <w:tcW w:w="11624" w:type="dxa"/>
            <w:noWrap/>
            <w:vAlign w:val="bottom"/>
          </w:tcPr>
          <w:p w14:paraId="339784EC" w14:textId="25223502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Environmental Protection and Biodiversity Conservation (EPBC) Act referral considered</w:t>
            </w:r>
          </w:p>
        </w:tc>
        <w:tc>
          <w:tcPr>
            <w:tcW w:w="1842" w:type="dxa"/>
            <w:noWrap/>
            <w:vAlign w:val="center"/>
          </w:tcPr>
          <w:p w14:paraId="56D3111F" w14:textId="50B5F8F5" w:rsidR="00AE5DAA" w:rsidRPr="00F84949" w:rsidRDefault="00AE5DAA" w:rsidP="00E732BD">
            <w:pPr>
              <w:jc w:val="center"/>
              <w:rPr>
                <w:rFonts w:cs="Arial"/>
                <w:szCs w:val="18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56AAF978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0E082328" w14:textId="532E7E04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Item 5.3.3</w:t>
            </w:r>
          </w:p>
        </w:tc>
        <w:tc>
          <w:tcPr>
            <w:tcW w:w="11624" w:type="dxa"/>
            <w:noWrap/>
            <w:vAlign w:val="bottom"/>
          </w:tcPr>
          <w:p w14:paraId="693960C3" w14:textId="39A53D6A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Approval pathway defined</w:t>
            </w:r>
          </w:p>
        </w:tc>
        <w:tc>
          <w:tcPr>
            <w:tcW w:w="1842" w:type="dxa"/>
            <w:noWrap/>
            <w:vAlign w:val="center"/>
          </w:tcPr>
          <w:p w14:paraId="5942119F" w14:textId="17F347B8" w:rsidR="00AE5DAA" w:rsidRPr="00F84949" w:rsidRDefault="00AE5DAA" w:rsidP="00E732BD">
            <w:pPr>
              <w:jc w:val="center"/>
              <w:rPr>
                <w:rFonts w:cs="Arial"/>
                <w:szCs w:val="18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5378F8CC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7774B60D" w14:textId="25EE9D4C" w:rsidR="00AE5DAA" w:rsidRPr="00F84949" w:rsidRDefault="00AE5DAA" w:rsidP="00F84949">
            <w:pPr>
              <w:rPr>
                <w:rFonts w:cs="Arial"/>
                <w:b/>
                <w:szCs w:val="18"/>
              </w:rPr>
            </w:pPr>
            <w:r w:rsidRPr="00F84949">
              <w:rPr>
                <w:rFonts w:cs="Arial"/>
                <w:b/>
                <w:szCs w:val="18"/>
              </w:rPr>
              <w:t>Property Acquisition</w:t>
            </w:r>
          </w:p>
        </w:tc>
      </w:tr>
      <w:tr w:rsidR="00AE5DAA" w:rsidRPr="00F84949" w14:paraId="3665AEA9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47B1DAE5" w14:textId="7BCF39D3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Item 5.3.3</w:t>
            </w:r>
          </w:p>
        </w:tc>
        <w:tc>
          <w:tcPr>
            <w:tcW w:w="11624" w:type="dxa"/>
            <w:noWrap/>
            <w:vAlign w:val="bottom"/>
          </w:tcPr>
          <w:p w14:paraId="0D276906" w14:textId="57EA5C9F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 xml:space="preserve">Outline property impact plan showing potential acquisitions, </w:t>
            </w:r>
            <w:proofErr w:type="gramStart"/>
            <w:r w:rsidRPr="00F84949">
              <w:rPr>
                <w:rFonts w:cs="Arial"/>
                <w:szCs w:val="18"/>
              </w:rPr>
              <w:t>leases</w:t>
            </w:r>
            <w:proofErr w:type="gramEnd"/>
            <w:r w:rsidRPr="00F84949">
              <w:rPr>
                <w:rFonts w:cs="Arial"/>
                <w:szCs w:val="18"/>
              </w:rPr>
              <w:t xml:space="preserve"> and easements</w:t>
            </w:r>
          </w:p>
        </w:tc>
        <w:tc>
          <w:tcPr>
            <w:tcW w:w="1842" w:type="dxa"/>
            <w:noWrap/>
            <w:vAlign w:val="center"/>
          </w:tcPr>
          <w:p w14:paraId="3BF4B8E3" w14:textId="6D91BB43" w:rsidR="00AE5DAA" w:rsidRPr="00F84949" w:rsidRDefault="00AE5DAA" w:rsidP="00E732BD">
            <w:pPr>
              <w:jc w:val="center"/>
              <w:rPr>
                <w:rFonts w:cs="Arial"/>
                <w:szCs w:val="18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4799C13C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2DDFCE60" w14:textId="1A4C7809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Item 5.3.3</w:t>
            </w:r>
          </w:p>
        </w:tc>
        <w:tc>
          <w:tcPr>
            <w:tcW w:w="11624" w:type="dxa"/>
            <w:noWrap/>
            <w:vAlign w:val="bottom"/>
          </w:tcPr>
          <w:p w14:paraId="7DFD06A6" w14:textId="02A59E9B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Construction access and site compounds considered</w:t>
            </w:r>
          </w:p>
        </w:tc>
        <w:tc>
          <w:tcPr>
            <w:tcW w:w="1842" w:type="dxa"/>
            <w:noWrap/>
            <w:vAlign w:val="center"/>
          </w:tcPr>
          <w:p w14:paraId="6EF4FCF9" w14:textId="00BF2386" w:rsidR="00AE5DAA" w:rsidRPr="00F84949" w:rsidRDefault="00AE5DAA" w:rsidP="00E732BD">
            <w:pPr>
              <w:jc w:val="center"/>
              <w:rPr>
                <w:rFonts w:cs="Arial"/>
                <w:szCs w:val="18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153E3409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01C79F18" w14:textId="0776FECF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Item 5.3.3</w:t>
            </w:r>
          </w:p>
        </w:tc>
        <w:tc>
          <w:tcPr>
            <w:tcW w:w="11624" w:type="dxa"/>
            <w:noWrap/>
            <w:vAlign w:val="bottom"/>
          </w:tcPr>
          <w:p w14:paraId="622F018E" w14:textId="7B1A11B4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Easements for utilities considered</w:t>
            </w:r>
          </w:p>
        </w:tc>
        <w:tc>
          <w:tcPr>
            <w:tcW w:w="1842" w:type="dxa"/>
            <w:noWrap/>
            <w:vAlign w:val="center"/>
          </w:tcPr>
          <w:p w14:paraId="405B9A60" w14:textId="23D7103B" w:rsidR="00AE5DAA" w:rsidRPr="00F84949" w:rsidRDefault="00AE5DAA" w:rsidP="00E732BD">
            <w:pPr>
              <w:jc w:val="center"/>
              <w:rPr>
                <w:rFonts w:cs="Arial"/>
                <w:szCs w:val="18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399E1C9D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2CA8E522" w14:textId="7C334BEE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Item 5.3.3</w:t>
            </w:r>
          </w:p>
        </w:tc>
        <w:tc>
          <w:tcPr>
            <w:tcW w:w="11624" w:type="dxa"/>
            <w:noWrap/>
            <w:vAlign w:val="bottom"/>
          </w:tcPr>
          <w:p w14:paraId="666B042B" w14:textId="56F4F07B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Potential compulsory acquisitions identified</w:t>
            </w:r>
          </w:p>
        </w:tc>
        <w:tc>
          <w:tcPr>
            <w:tcW w:w="1842" w:type="dxa"/>
            <w:noWrap/>
            <w:vAlign w:val="center"/>
          </w:tcPr>
          <w:p w14:paraId="328BD604" w14:textId="03DBF843" w:rsidR="00AE5DAA" w:rsidRPr="00F84949" w:rsidRDefault="00AE5DAA" w:rsidP="00E732BD">
            <w:pPr>
              <w:jc w:val="center"/>
              <w:rPr>
                <w:rFonts w:cs="Arial"/>
                <w:szCs w:val="18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E5DAA" w:rsidRPr="00F84949" w14:paraId="4322EE6E" w14:textId="77777777" w:rsidTr="00F849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vAlign w:val="bottom"/>
          </w:tcPr>
          <w:p w14:paraId="630A133B" w14:textId="4785E924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Item 5.3.3</w:t>
            </w:r>
          </w:p>
        </w:tc>
        <w:tc>
          <w:tcPr>
            <w:tcW w:w="11624" w:type="dxa"/>
            <w:noWrap/>
            <w:vAlign w:val="bottom"/>
          </w:tcPr>
          <w:p w14:paraId="1490A876" w14:textId="774DF227" w:rsidR="00AE5DAA" w:rsidRPr="00F84949" w:rsidRDefault="00AE5DAA" w:rsidP="00F84949">
            <w:pPr>
              <w:rPr>
                <w:rFonts w:cs="Arial"/>
                <w:szCs w:val="18"/>
              </w:rPr>
            </w:pPr>
            <w:r w:rsidRPr="00F84949">
              <w:rPr>
                <w:rFonts w:cs="Arial"/>
                <w:szCs w:val="18"/>
              </w:rPr>
              <w:t>Property consultations considered</w:t>
            </w:r>
          </w:p>
        </w:tc>
        <w:tc>
          <w:tcPr>
            <w:tcW w:w="1842" w:type="dxa"/>
            <w:noWrap/>
            <w:vAlign w:val="center"/>
          </w:tcPr>
          <w:p w14:paraId="0C9B76A2" w14:textId="48C8FEE8" w:rsidR="00AE5DAA" w:rsidRPr="00F84949" w:rsidRDefault="00AE5DAA" w:rsidP="00E732BD">
            <w:pPr>
              <w:jc w:val="center"/>
              <w:rPr>
                <w:rFonts w:cs="Arial"/>
                <w:szCs w:val="18"/>
              </w:rPr>
            </w:pPr>
            <w:r w:rsidRPr="00F84949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949">
              <w:rPr>
                <w:rFonts w:cs="Arial"/>
                <w:b/>
                <w:szCs w:val="18"/>
              </w:rPr>
              <w:instrText xml:space="preserve"> FORMCHECKBOX </w:instrText>
            </w:r>
            <w:r w:rsidR="00081895">
              <w:rPr>
                <w:rFonts w:cs="Arial"/>
                <w:b/>
                <w:szCs w:val="18"/>
              </w:rPr>
            </w:r>
            <w:r w:rsidR="00081895">
              <w:rPr>
                <w:rFonts w:cs="Arial"/>
                <w:b/>
                <w:szCs w:val="18"/>
              </w:rPr>
              <w:fldChar w:fldCharType="separate"/>
            </w:r>
            <w:r w:rsidRPr="00F84949">
              <w:rPr>
                <w:rFonts w:cs="Arial"/>
                <w:b/>
                <w:szCs w:val="18"/>
              </w:rPr>
              <w:fldChar w:fldCharType="end"/>
            </w:r>
          </w:p>
        </w:tc>
      </w:tr>
    </w:tbl>
    <w:p w14:paraId="7E0D7064" w14:textId="77777777" w:rsidR="002D2EAD" w:rsidRPr="00BA3E0E" w:rsidRDefault="002D2EAD" w:rsidP="00ED05D4"/>
    <w:sectPr w:rsidR="002D2EAD" w:rsidRPr="00BA3E0E" w:rsidSect="004F084E">
      <w:headerReference w:type="default" r:id="rId12"/>
      <w:footerReference w:type="default" r:id="rId13"/>
      <w:pgSz w:w="16839" w:h="23814" w:code="8"/>
      <w:pgMar w:top="567" w:right="851" w:bottom="680" w:left="851" w:header="567" w:footer="4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AB76" w14:textId="77777777" w:rsidR="00CF0950" w:rsidRDefault="00CF0950">
      <w:r>
        <w:separator/>
      </w:r>
    </w:p>
  </w:endnote>
  <w:endnote w:type="continuationSeparator" w:id="0">
    <w:p w14:paraId="519A4960" w14:textId="77777777" w:rsidR="00CF0950" w:rsidRDefault="00CF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F34E" w14:textId="5F56030F" w:rsidR="00C5682A" w:rsidRPr="00F84949" w:rsidRDefault="00C5682A" w:rsidP="00ED05D4">
    <w:pPr>
      <w:pStyle w:val="Footer"/>
      <w:tabs>
        <w:tab w:val="clear" w:pos="12474"/>
        <w:tab w:val="center" w:pos="14459"/>
      </w:tabs>
    </w:pPr>
    <w:r w:rsidRPr="00F84949">
      <w:t>This document is uncontrolled wh</w:t>
    </w:r>
    <w:r>
      <w:t xml:space="preserve">en printed. </w:t>
    </w:r>
    <w:r>
      <w:tab/>
    </w:r>
    <w:r>
      <w:tab/>
      <w:t xml:space="preserve">Version Number </w:t>
    </w:r>
    <w:r w:rsidR="00187300">
      <w:t>1.4</w:t>
    </w:r>
    <w:r w:rsidRPr="00F84949">
      <w:tab/>
      <w:t xml:space="preserve">Page </w:t>
    </w:r>
    <w:r w:rsidRPr="00F84949">
      <w:fldChar w:fldCharType="begin"/>
    </w:r>
    <w:r w:rsidRPr="00F84949">
      <w:instrText xml:space="preserve"> PAGE </w:instrText>
    </w:r>
    <w:r w:rsidRPr="00F84949">
      <w:fldChar w:fldCharType="separate"/>
    </w:r>
    <w:r>
      <w:rPr>
        <w:noProof/>
      </w:rPr>
      <w:t>1</w:t>
    </w:r>
    <w:r w:rsidRPr="00F84949">
      <w:fldChar w:fldCharType="end"/>
    </w:r>
    <w:r w:rsidRPr="00F84949">
      <w:t xml:space="preserve"> of </w:t>
    </w:r>
    <w:fldSimple w:instr=" NUMPAGES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0EA70" w14:textId="77777777" w:rsidR="00CF0950" w:rsidRDefault="00CF0950">
      <w:r>
        <w:separator/>
      </w:r>
    </w:p>
  </w:footnote>
  <w:footnote w:type="continuationSeparator" w:id="0">
    <w:p w14:paraId="540199AE" w14:textId="77777777" w:rsidR="00CF0950" w:rsidRDefault="00CF0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0B4C" w14:textId="25DB3724" w:rsidR="00C5682A" w:rsidRPr="00C07CA0" w:rsidRDefault="00C5682A" w:rsidP="00BA3E0E">
    <w:pPr>
      <w:pStyle w:val="Header"/>
      <w:spacing w:before="0"/>
      <w:jc w:val="right"/>
      <w:rPr>
        <w:rStyle w:val="Strong"/>
        <w:rFonts w:cs="Arial"/>
        <w:b w:val="0"/>
        <w:color w:val="FFFFFF" w:themeColor="background1"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28FF86F9" wp14:editId="6DE9C0EA">
              <wp:simplePos x="0" y="0"/>
              <wp:positionH relativeFrom="column">
                <wp:posOffset>-540385</wp:posOffset>
              </wp:positionH>
              <wp:positionV relativeFrom="paragraph">
                <wp:posOffset>-375920</wp:posOffset>
              </wp:positionV>
              <wp:extent cx="1778000" cy="1198880"/>
              <wp:effectExtent l="2540" t="0" r="635" b="0"/>
              <wp:wrapTopAndBottom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8000" cy="1198880"/>
                        <a:chOff x="0" y="0"/>
                        <a:chExt cx="1778000" cy="1198880"/>
                      </a:xfrm>
                    </wpg:grpSpPr>
                    <wps:wsp>
                      <wps:cNvPr id="3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4BD38" w14:textId="77777777" w:rsidR="00C5682A" w:rsidRDefault="00C5682A" w:rsidP="00BA3E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9" descr="W:\Sydney\Media\Lynne Hawkins\Style Guide - Templates\Logo and Colour and Font\LOGO FORMATS\LOGO FORMATS\ARTC LOGO\FOR INTERNAL PRINT &amp; ONSCREEN\PNG\ARTC_Brandmark_White_RGB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6409" y="308113"/>
                          <a:ext cx="1093304" cy="641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FF86F9" id="Group 2" o:spid="_x0000_s1026" style="position:absolute;left:0;text-align:left;margin-left:-42.55pt;margin-top:-29.6pt;width:140pt;height:94.4pt;z-index:251678720" coordsize="17780,11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width:17780;height:1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75C4BD38" w14:textId="77777777" w:rsidR="00C5682A" w:rsidRDefault="00C5682A" w:rsidP="00BA3E0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8" type="#_x0000_t75" style="position:absolute;left:5864;top:3081;width:10933;height:6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">
                <v:imagedata r:id="rId2" o:title="ARTC_Brandmark_White_RGB"/>
                <v:path arrowok="t"/>
              </v:shape>
              <w10:wrap type="topAndBottom"/>
            </v:group>
          </w:pict>
        </mc:Fallback>
      </mc:AlternateContent>
    </w:r>
    <w:r w:rsidRPr="00C07CA0">
      <w:t xml:space="preserve"> </w:t>
    </w:r>
    <w:r w:rsidRPr="00BA3E0E">
      <w:rPr>
        <w:b/>
        <w:noProof/>
        <w:color w:val="FFFFFF" w:themeColor="background1"/>
        <w:sz w:val="28"/>
        <w:szCs w:val="28"/>
      </w:rPr>
      <w:t>Project Management – Complex Project Checklist Phase 2</w:t>
    </w:r>
  </w:p>
  <w:p w14:paraId="78B83879" w14:textId="5A4E7939" w:rsidR="00C5682A" w:rsidRPr="001F1868" w:rsidRDefault="00C5682A" w:rsidP="00BA3E0E">
    <w:pPr>
      <w:pStyle w:val="Header"/>
      <w:spacing w:before="0"/>
      <w:jc w:val="right"/>
      <w:rPr>
        <w:color w:val="FFFFFF" w:themeColor="background1"/>
      </w:rPr>
    </w:pPr>
    <w:r w:rsidRPr="001F1868">
      <w:rPr>
        <w:rStyle w:val="Strong"/>
        <w:rFonts w:cs="Arial"/>
        <w:color w:val="FFFFFF" w:themeColor="background1"/>
        <w:szCs w:val="18"/>
      </w:rPr>
      <w:t>EGW2001T-03</w:t>
    </w:r>
  </w:p>
  <w:p w14:paraId="4E5B804E" w14:textId="4A2D62B6" w:rsidR="00C5682A" w:rsidRPr="001F1868" w:rsidRDefault="00C5682A" w:rsidP="00BA3E0E">
    <w:pPr>
      <w:pStyle w:val="Header"/>
      <w:spacing w:before="0"/>
      <w:jc w:val="right"/>
      <w:rPr>
        <w:rStyle w:val="Strong"/>
        <w:rFonts w:cs="Arial"/>
        <w:color w:val="FFFFFF" w:themeColor="background1"/>
        <w:szCs w:val="18"/>
      </w:rPr>
    </w:pPr>
    <w:r w:rsidRPr="001F1868">
      <w:rPr>
        <w:rStyle w:val="Strong"/>
        <w:rFonts w:cs="Arial"/>
        <w:color w:val="FFFFFF" w:themeColor="background1"/>
        <w:szCs w:val="18"/>
      </w:rPr>
      <w:t xml:space="preserve">Version </w:t>
    </w:r>
    <w:r w:rsidR="00187300">
      <w:rPr>
        <w:rStyle w:val="Strong"/>
        <w:rFonts w:cs="Arial"/>
        <w:color w:val="FFFFFF" w:themeColor="background1"/>
        <w:szCs w:val="18"/>
      </w:rPr>
      <w:t>1.4</w:t>
    </w:r>
  </w:p>
  <w:p w14:paraId="2755FE0A" w14:textId="488632C1" w:rsidR="00C5682A" w:rsidRPr="001F1868" w:rsidRDefault="00C5682A" w:rsidP="00BA3E0E">
    <w:pPr>
      <w:pStyle w:val="Header"/>
      <w:spacing w:before="0"/>
      <w:jc w:val="right"/>
      <w:rPr>
        <w:color w:val="FFFFFF" w:themeColor="background1"/>
      </w:rPr>
    </w:pPr>
    <w:r w:rsidRPr="001F1868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3B9AD5A2" wp14:editId="3E026EC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130" cy="1122045"/>
              <wp:effectExtent l="0" t="0" r="0" b="1905"/>
              <wp:wrapNone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92130" cy="112204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11180E" id="Rectangle 40" o:spid="_x0000_s1026" style="position:absolute;margin-left:0;margin-top:0;width:841.9pt;height:8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" fillcolor="windowText" stroked="f" strokeweight="2pt">
              <w10:wrap anchorx="page" anchory="page"/>
              <w10:anchorlock/>
            </v:rect>
          </w:pict>
        </mc:Fallback>
      </mc:AlternateContent>
    </w:r>
    <w:r w:rsidR="00187300">
      <w:rPr>
        <w:rStyle w:val="Strong"/>
        <w:rFonts w:cs="Arial"/>
        <w:color w:val="FFFFFF" w:themeColor="background1"/>
        <w:szCs w:val="18"/>
      </w:rPr>
      <w:t>21 Dec 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831A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309"/>
    <w:rsid w:val="00004541"/>
    <w:rsid w:val="00006E6A"/>
    <w:rsid w:val="000372B3"/>
    <w:rsid w:val="00072993"/>
    <w:rsid w:val="00075476"/>
    <w:rsid w:val="00081895"/>
    <w:rsid w:val="00082EEF"/>
    <w:rsid w:val="00085779"/>
    <w:rsid w:val="00085E6E"/>
    <w:rsid w:val="000B2C23"/>
    <w:rsid w:val="000C6FE8"/>
    <w:rsid w:val="000D70F9"/>
    <w:rsid w:val="000D7829"/>
    <w:rsid w:val="000F79FA"/>
    <w:rsid w:val="0010481E"/>
    <w:rsid w:val="00114377"/>
    <w:rsid w:val="00135F6C"/>
    <w:rsid w:val="00183A47"/>
    <w:rsid w:val="00186F53"/>
    <w:rsid w:val="00187300"/>
    <w:rsid w:val="001942DC"/>
    <w:rsid w:val="001B33F5"/>
    <w:rsid w:val="001D468F"/>
    <w:rsid w:val="001E20CC"/>
    <w:rsid w:val="001E3239"/>
    <w:rsid w:val="001F1868"/>
    <w:rsid w:val="001F3721"/>
    <w:rsid w:val="001F7E25"/>
    <w:rsid w:val="002007B4"/>
    <w:rsid w:val="002230F8"/>
    <w:rsid w:val="00226E79"/>
    <w:rsid w:val="002546D9"/>
    <w:rsid w:val="00265022"/>
    <w:rsid w:val="00282460"/>
    <w:rsid w:val="002922F7"/>
    <w:rsid w:val="002A6676"/>
    <w:rsid w:val="002B215B"/>
    <w:rsid w:val="002D10F6"/>
    <w:rsid w:val="002D2EAD"/>
    <w:rsid w:val="002D5C65"/>
    <w:rsid w:val="002D7045"/>
    <w:rsid w:val="002E0367"/>
    <w:rsid w:val="002F6112"/>
    <w:rsid w:val="003111AC"/>
    <w:rsid w:val="00311FED"/>
    <w:rsid w:val="0031277C"/>
    <w:rsid w:val="003158A0"/>
    <w:rsid w:val="003158FB"/>
    <w:rsid w:val="00323B4F"/>
    <w:rsid w:val="00325A16"/>
    <w:rsid w:val="00331720"/>
    <w:rsid w:val="00334617"/>
    <w:rsid w:val="00350600"/>
    <w:rsid w:val="00354832"/>
    <w:rsid w:val="00362B53"/>
    <w:rsid w:val="00381F2C"/>
    <w:rsid w:val="003847E0"/>
    <w:rsid w:val="00394C0A"/>
    <w:rsid w:val="00395494"/>
    <w:rsid w:val="003967E0"/>
    <w:rsid w:val="003A7E63"/>
    <w:rsid w:val="003E1230"/>
    <w:rsid w:val="003E5F48"/>
    <w:rsid w:val="003E6C1D"/>
    <w:rsid w:val="00411911"/>
    <w:rsid w:val="004222F3"/>
    <w:rsid w:val="00423749"/>
    <w:rsid w:val="0042546C"/>
    <w:rsid w:val="00431ED0"/>
    <w:rsid w:val="00446309"/>
    <w:rsid w:val="00461C3B"/>
    <w:rsid w:val="00477933"/>
    <w:rsid w:val="00484CF4"/>
    <w:rsid w:val="00494311"/>
    <w:rsid w:val="00495EBE"/>
    <w:rsid w:val="004A0A9C"/>
    <w:rsid w:val="004A44B5"/>
    <w:rsid w:val="004B6C89"/>
    <w:rsid w:val="004D7C24"/>
    <w:rsid w:val="004E19BB"/>
    <w:rsid w:val="004F084E"/>
    <w:rsid w:val="004F4A42"/>
    <w:rsid w:val="00500F0A"/>
    <w:rsid w:val="005066EF"/>
    <w:rsid w:val="00511959"/>
    <w:rsid w:val="00513456"/>
    <w:rsid w:val="00515BCA"/>
    <w:rsid w:val="0052687C"/>
    <w:rsid w:val="00535946"/>
    <w:rsid w:val="0053757F"/>
    <w:rsid w:val="00540504"/>
    <w:rsid w:val="00541FBC"/>
    <w:rsid w:val="005427E6"/>
    <w:rsid w:val="00543E9F"/>
    <w:rsid w:val="005778A4"/>
    <w:rsid w:val="00585174"/>
    <w:rsid w:val="00594A20"/>
    <w:rsid w:val="005B074E"/>
    <w:rsid w:val="005B244C"/>
    <w:rsid w:val="005C60D1"/>
    <w:rsid w:val="005F3F0A"/>
    <w:rsid w:val="00610A32"/>
    <w:rsid w:val="00640A38"/>
    <w:rsid w:val="006468C8"/>
    <w:rsid w:val="006550EC"/>
    <w:rsid w:val="006644E0"/>
    <w:rsid w:val="0067127C"/>
    <w:rsid w:val="006A15A0"/>
    <w:rsid w:val="006E4757"/>
    <w:rsid w:val="006F2545"/>
    <w:rsid w:val="007160D0"/>
    <w:rsid w:val="00726E05"/>
    <w:rsid w:val="00727624"/>
    <w:rsid w:val="00747037"/>
    <w:rsid w:val="00747FE9"/>
    <w:rsid w:val="0075162F"/>
    <w:rsid w:val="00751DF9"/>
    <w:rsid w:val="0075566B"/>
    <w:rsid w:val="0076069E"/>
    <w:rsid w:val="00760DFD"/>
    <w:rsid w:val="00764CBA"/>
    <w:rsid w:val="007709CB"/>
    <w:rsid w:val="00781C79"/>
    <w:rsid w:val="007A3CB4"/>
    <w:rsid w:val="007A576A"/>
    <w:rsid w:val="007B312E"/>
    <w:rsid w:val="007C4C82"/>
    <w:rsid w:val="007C4EB3"/>
    <w:rsid w:val="007D7650"/>
    <w:rsid w:val="007F6C97"/>
    <w:rsid w:val="00800C29"/>
    <w:rsid w:val="00800CBD"/>
    <w:rsid w:val="00806495"/>
    <w:rsid w:val="0080697C"/>
    <w:rsid w:val="0082328A"/>
    <w:rsid w:val="0084274B"/>
    <w:rsid w:val="00842BE4"/>
    <w:rsid w:val="00871474"/>
    <w:rsid w:val="00890148"/>
    <w:rsid w:val="008B3FD2"/>
    <w:rsid w:val="008B4CB8"/>
    <w:rsid w:val="008C0E3C"/>
    <w:rsid w:val="008C5215"/>
    <w:rsid w:val="008C782F"/>
    <w:rsid w:val="008D31A8"/>
    <w:rsid w:val="008D7DDC"/>
    <w:rsid w:val="008E2DB5"/>
    <w:rsid w:val="008E7A58"/>
    <w:rsid w:val="008F7028"/>
    <w:rsid w:val="00912111"/>
    <w:rsid w:val="00912449"/>
    <w:rsid w:val="0093032E"/>
    <w:rsid w:val="00935606"/>
    <w:rsid w:val="00940058"/>
    <w:rsid w:val="009401BE"/>
    <w:rsid w:val="00944491"/>
    <w:rsid w:val="00965882"/>
    <w:rsid w:val="009832EC"/>
    <w:rsid w:val="009930C1"/>
    <w:rsid w:val="009B4D5B"/>
    <w:rsid w:val="009C5873"/>
    <w:rsid w:val="009E2785"/>
    <w:rsid w:val="009F6648"/>
    <w:rsid w:val="00A060B5"/>
    <w:rsid w:val="00A14461"/>
    <w:rsid w:val="00A209EF"/>
    <w:rsid w:val="00A26D9A"/>
    <w:rsid w:val="00A32547"/>
    <w:rsid w:val="00A36D0B"/>
    <w:rsid w:val="00A373CC"/>
    <w:rsid w:val="00A54CA6"/>
    <w:rsid w:val="00A61A42"/>
    <w:rsid w:val="00A61D3C"/>
    <w:rsid w:val="00A705FD"/>
    <w:rsid w:val="00A72768"/>
    <w:rsid w:val="00A75602"/>
    <w:rsid w:val="00A83E0C"/>
    <w:rsid w:val="00A95510"/>
    <w:rsid w:val="00A9701B"/>
    <w:rsid w:val="00AC0132"/>
    <w:rsid w:val="00AC18B5"/>
    <w:rsid w:val="00AD3227"/>
    <w:rsid w:val="00AE5DAA"/>
    <w:rsid w:val="00B02E7B"/>
    <w:rsid w:val="00B238CB"/>
    <w:rsid w:val="00B50BD3"/>
    <w:rsid w:val="00B7225B"/>
    <w:rsid w:val="00B756D8"/>
    <w:rsid w:val="00B7729F"/>
    <w:rsid w:val="00B90CB5"/>
    <w:rsid w:val="00BA023E"/>
    <w:rsid w:val="00BA11C8"/>
    <w:rsid w:val="00BA3E0E"/>
    <w:rsid w:val="00BB47ED"/>
    <w:rsid w:val="00BC14EF"/>
    <w:rsid w:val="00BC1669"/>
    <w:rsid w:val="00BC257F"/>
    <w:rsid w:val="00BD506E"/>
    <w:rsid w:val="00BE7C71"/>
    <w:rsid w:val="00BF42A0"/>
    <w:rsid w:val="00BF5945"/>
    <w:rsid w:val="00BF6841"/>
    <w:rsid w:val="00C04420"/>
    <w:rsid w:val="00C306E6"/>
    <w:rsid w:val="00C35CC3"/>
    <w:rsid w:val="00C36D5B"/>
    <w:rsid w:val="00C414B2"/>
    <w:rsid w:val="00C44CE7"/>
    <w:rsid w:val="00C5682A"/>
    <w:rsid w:val="00C60399"/>
    <w:rsid w:val="00C65957"/>
    <w:rsid w:val="00C76100"/>
    <w:rsid w:val="00C86BCA"/>
    <w:rsid w:val="00CA697A"/>
    <w:rsid w:val="00CE3433"/>
    <w:rsid w:val="00CE5C40"/>
    <w:rsid w:val="00CE622F"/>
    <w:rsid w:val="00CF0950"/>
    <w:rsid w:val="00CF67BC"/>
    <w:rsid w:val="00CF7D9A"/>
    <w:rsid w:val="00D034E1"/>
    <w:rsid w:val="00D13958"/>
    <w:rsid w:val="00D139B4"/>
    <w:rsid w:val="00D26800"/>
    <w:rsid w:val="00D51D2A"/>
    <w:rsid w:val="00D550F3"/>
    <w:rsid w:val="00D60303"/>
    <w:rsid w:val="00D6104B"/>
    <w:rsid w:val="00D71062"/>
    <w:rsid w:val="00D90014"/>
    <w:rsid w:val="00DC54D0"/>
    <w:rsid w:val="00DD3854"/>
    <w:rsid w:val="00DE70E8"/>
    <w:rsid w:val="00DF1F32"/>
    <w:rsid w:val="00DF7ECB"/>
    <w:rsid w:val="00E00BA1"/>
    <w:rsid w:val="00E04B9C"/>
    <w:rsid w:val="00E732BD"/>
    <w:rsid w:val="00E872D0"/>
    <w:rsid w:val="00EA2804"/>
    <w:rsid w:val="00EB1A3E"/>
    <w:rsid w:val="00EC0C9C"/>
    <w:rsid w:val="00EC387C"/>
    <w:rsid w:val="00ED05D4"/>
    <w:rsid w:val="00EE175F"/>
    <w:rsid w:val="00EF6EE6"/>
    <w:rsid w:val="00EF7E5D"/>
    <w:rsid w:val="00F03554"/>
    <w:rsid w:val="00F044B3"/>
    <w:rsid w:val="00F07C7C"/>
    <w:rsid w:val="00F1205D"/>
    <w:rsid w:val="00F12CA4"/>
    <w:rsid w:val="00F64B98"/>
    <w:rsid w:val="00F74864"/>
    <w:rsid w:val="00F7743C"/>
    <w:rsid w:val="00F84949"/>
    <w:rsid w:val="00F8606A"/>
    <w:rsid w:val="00F87CDE"/>
    <w:rsid w:val="00F91DC9"/>
    <w:rsid w:val="00FA0896"/>
    <w:rsid w:val="00FD5E97"/>
    <w:rsid w:val="00FD7EB3"/>
    <w:rsid w:val="00FE076B"/>
    <w:rsid w:val="00FE2990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8DFF07"/>
  <w15:docId w15:val="{6F5539E3-E5B8-43BC-B03B-F9A3E38B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E0E"/>
    <w:pPr>
      <w:spacing w:before="120"/>
    </w:pPr>
    <w:rPr>
      <w:rFonts w:ascii="Arial" w:hAnsi="Arial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729F"/>
    <w:pPr>
      <w:keepNext/>
      <w:spacing w:before="20" w:after="20"/>
      <w:ind w:left="175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729F"/>
    <w:pPr>
      <w:keepNext/>
      <w:jc w:val="center"/>
      <w:outlineLvl w:val="1"/>
    </w:pPr>
    <w:rPr>
      <w:rFonts w:ascii="Garamond" w:hAnsi="Garamond"/>
      <w:b/>
      <w:smallCaps/>
      <w:sz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729F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729F"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E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E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E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EA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A3E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E0E"/>
    <w:rPr>
      <w:rFonts w:ascii="Arial" w:hAnsi="Arial"/>
      <w:sz w:val="18"/>
      <w:szCs w:val="20"/>
    </w:rPr>
  </w:style>
  <w:style w:type="paragraph" w:styleId="Footer">
    <w:name w:val="footer"/>
    <w:basedOn w:val="Normal"/>
    <w:link w:val="FooterChar"/>
    <w:uiPriority w:val="99"/>
    <w:rsid w:val="00F84949"/>
    <w:pPr>
      <w:tabs>
        <w:tab w:val="center" w:pos="4153"/>
        <w:tab w:val="right" w:pos="8306"/>
        <w:tab w:val="center" w:pos="1247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949"/>
    <w:rPr>
      <w:rFonts w:ascii="Arial" w:hAnsi="Arial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rsid w:val="00842BE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2BE4"/>
    <w:rPr>
      <w:rFonts w:ascii="Tahoma" w:hAnsi="Tahoma"/>
      <w:sz w:val="16"/>
    </w:rPr>
  </w:style>
  <w:style w:type="paragraph" w:customStyle="1" w:styleId="Body">
    <w:name w:val="Body"/>
    <w:aliases w:val="b"/>
    <w:link w:val="BodyChar"/>
    <w:uiPriority w:val="99"/>
    <w:rsid w:val="00800C29"/>
    <w:pPr>
      <w:spacing w:before="60" w:after="120" w:line="280" w:lineRule="atLeast"/>
    </w:pPr>
    <w:rPr>
      <w:rFonts w:ascii="Arial" w:hAnsi="Arial"/>
      <w:sz w:val="20"/>
      <w:szCs w:val="20"/>
      <w:lang w:eastAsia="en-US"/>
    </w:rPr>
  </w:style>
  <w:style w:type="character" w:customStyle="1" w:styleId="BodyChar">
    <w:name w:val="Body Char"/>
    <w:aliases w:val="b Char"/>
    <w:link w:val="Body"/>
    <w:uiPriority w:val="99"/>
    <w:locked/>
    <w:rsid w:val="00800C29"/>
    <w:rPr>
      <w:rFonts w:ascii="Arial" w:hAnsi="Arial"/>
      <w:lang w:eastAsia="en-US"/>
    </w:rPr>
  </w:style>
  <w:style w:type="table" w:styleId="TableGrid">
    <w:name w:val="Table Grid"/>
    <w:basedOn w:val="TableNormal"/>
    <w:uiPriority w:val="99"/>
    <w:rsid w:val="002007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94449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2\Desktop\EC%20For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A82735937494F8147D8662DABBEC5" ma:contentTypeVersion="18" ma:contentTypeDescription="Create a new document." ma:contentTypeScope="" ma:versionID="bf7ac1dea2db60955696bfe887353309">
  <xsd:schema xmlns:xsd="http://www.w3.org/2001/XMLSchema" xmlns:xs="http://www.w3.org/2001/XMLSchema" xmlns:p="http://schemas.microsoft.com/office/2006/metadata/properties" xmlns:ns2="58d9c5d2-03d6-449e-8ddb-f11f3b3a2b91" xmlns:ns3="a5b52a26-40ec-4861-903d-dc38db19dedc" targetNamespace="http://schemas.microsoft.com/office/2006/metadata/properties" ma:root="true" ma:fieldsID="bfb24204bb67b3f8f2d6dc876f13f832" ns2:_="" ns3:_="">
    <xsd:import namespace="58d9c5d2-03d6-449e-8ddb-f11f3b3a2b91"/>
    <xsd:import namespace="a5b52a26-40ec-4861-903d-dc38db19d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9c5d2-03d6-449e-8ddb-f11f3b3a2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52a26-40ec-4861-903d-dc38db19d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haredContentType xmlns="Microsoft.SharePoint.Taxonomy.ContentTypeSync" SourceId="c578bfd9-f5d2-4a77-b4fc-36e12f0ec5a1" ContentTypeId="0x0101" PreviousValue="false"/>
</file>

<file path=customXml/itemProps1.xml><?xml version="1.0" encoding="utf-8"?>
<ds:datastoreItem xmlns:ds="http://schemas.openxmlformats.org/officeDocument/2006/customXml" ds:itemID="{DC1D772F-67E7-40D0-842F-F7BB62E300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65D155-6144-4D94-9752-6D36B2512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D764E-2E7F-4C85-8633-BEF8D10B5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9c5d2-03d6-449e-8ddb-f11f3b3a2b91"/>
    <ds:schemaRef ds:uri="a5b52a26-40ec-4861-903d-dc38db19d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4F7CD5-6199-4442-A671-387952270A53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58d9c5d2-03d6-449e-8ddb-f11f3b3a2b91"/>
    <ds:schemaRef ds:uri="http://purl.org/dc/terms/"/>
    <ds:schemaRef ds:uri="a5b52a26-40ec-4861-903d-dc38db19dedc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2F7F268-79FF-4725-BBBA-F2FAC708092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 For Information</Template>
  <TotalTime>1</TotalTime>
  <Pages>3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 PROFORMA PAPER</vt:lpstr>
    </vt:vector>
  </TitlesOfParts>
  <Company>Australian Rail Track Corporation</Company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EGW2001T-03</dc:title>
  <dc:creator>Phillip Campbell</dc:creator>
  <cp:keywords>EGW2001T-03</cp:keywords>
  <cp:lastModifiedBy>Sharon Woods</cp:lastModifiedBy>
  <cp:revision>3</cp:revision>
  <cp:lastPrinted>2020-06-12T05:34:00Z</cp:lastPrinted>
  <dcterms:created xsi:type="dcterms:W3CDTF">2021-01-28T03:28:00Z</dcterms:created>
  <dcterms:modified xsi:type="dcterms:W3CDTF">2022-11-03T22:22:00Z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Costing">
    <vt:filetime>2013-05-20T23:08:45Z</vt:filetime>
  </property>
  <property fmtid="{D5CDD505-2E9C-101B-9397-08002B2CF9AE}" pid="3" name="ContentTypeId">
    <vt:lpwstr>0x010100925A82735937494F8147D8662DABBEC5</vt:lpwstr>
  </property>
</Properties>
</file>