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DFD5D" w14:textId="6155D1DC" w:rsidR="004B3EF2" w:rsidRPr="003C2C1B" w:rsidRDefault="002D2EAD" w:rsidP="00C07CA0">
      <w:r w:rsidRPr="00C07CA0">
        <w:t xml:space="preserve">Completion of this checklist with suitable evidence for each item can be used to satisfy the Project Authority that a project </w:t>
      </w:r>
      <w:r w:rsidR="001F3721" w:rsidRPr="00C07CA0">
        <w:t xml:space="preserve">Phase </w:t>
      </w:r>
      <w:r w:rsidRPr="00C07CA0">
        <w:t>is complete.</w:t>
      </w:r>
      <w:r w:rsidR="003C2C1B">
        <w:br/>
      </w:r>
    </w:p>
    <w:tbl>
      <w:tblPr>
        <w:tblStyle w:val="LightShading"/>
        <w:tblW w:w="15417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993"/>
        <w:gridCol w:w="3827"/>
        <w:gridCol w:w="1134"/>
        <w:gridCol w:w="2126"/>
        <w:gridCol w:w="1276"/>
        <w:gridCol w:w="2551"/>
      </w:tblGrid>
      <w:tr w:rsidR="00515BCA" w:rsidRPr="00C07CA0" w14:paraId="7C6A9807" w14:textId="77777777" w:rsidTr="004B3E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6A5372AA" w14:textId="77777777" w:rsidR="00515BCA" w:rsidRPr="0058582B" w:rsidRDefault="00515BCA" w:rsidP="0058582B">
            <w:pPr>
              <w:spacing w:line="240" w:lineRule="auto"/>
              <w:rPr>
                <w:sz w:val="18"/>
              </w:rPr>
            </w:pPr>
            <w:r w:rsidRPr="0058582B">
              <w:rPr>
                <w:sz w:val="18"/>
              </w:rPr>
              <w:t>Project Manager: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E62CED5" w14:textId="77777777" w:rsidR="00515BCA" w:rsidRPr="0058582B" w:rsidRDefault="00515BCA" w:rsidP="0058582B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4FA58A82" w14:textId="77777777" w:rsidR="00515BCA" w:rsidRPr="0058582B" w:rsidRDefault="00515BCA" w:rsidP="0058582B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58582B">
              <w:rPr>
                <w:sz w:val="18"/>
              </w:rPr>
              <w:t>Project Name:</w:t>
            </w:r>
          </w:p>
        </w:tc>
        <w:tc>
          <w:tcPr>
            <w:tcW w:w="38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CBF81DC" w14:textId="77777777" w:rsidR="00515BCA" w:rsidRPr="0058582B" w:rsidRDefault="00515BCA" w:rsidP="0058582B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79E58639" w14:textId="77777777" w:rsidR="00515BCA" w:rsidRPr="0058582B" w:rsidRDefault="00515BCA" w:rsidP="0058582B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58582B">
              <w:rPr>
                <w:sz w:val="18"/>
              </w:rPr>
              <w:t>Project Number: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55B2679" w14:textId="77777777" w:rsidR="00515BCA" w:rsidRPr="0058582B" w:rsidRDefault="00515BCA" w:rsidP="0058582B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44DFF435" w14:textId="77777777" w:rsidR="00515BCA" w:rsidRPr="0058582B" w:rsidRDefault="00515BCA" w:rsidP="0058582B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58582B">
              <w:rPr>
                <w:sz w:val="18"/>
              </w:rPr>
              <w:t>Close-out Signature</w:t>
            </w:r>
          </w:p>
        </w:tc>
        <w:tc>
          <w:tcPr>
            <w:tcW w:w="25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EA85FA8" w14:textId="77777777" w:rsidR="00515BCA" w:rsidRPr="0058582B" w:rsidRDefault="00515BCA" w:rsidP="0058582B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</w:tbl>
    <w:p w14:paraId="2057493E" w14:textId="77777777" w:rsidR="002D2EAD" w:rsidRPr="003C2C1B" w:rsidRDefault="002D2EAD" w:rsidP="004B3EF2">
      <w:pPr>
        <w:rPr>
          <w:sz w:val="18"/>
        </w:rPr>
      </w:pPr>
    </w:p>
    <w:tbl>
      <w:tblPr>
        <w:tblStyle w:val="TableGrid"/>
        <w:tblW w:w="1541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1765"/>
        <w:gridCol w:w="1701"/>
      </w:tblGrid>
      <w:tr w:rsidR="00747FE9" w:rsidRPr="00C07CA0" w14:paraId="149B11FA" w14:textId="77777777" w:rsidTr="0058582B">
        <w:trPr>
          <w:trHeight w:val="20"/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4FA19D60" w14:textId="11B7ECAB" w:rsidR="00E732BD" w:rsidRPr="0058582B" w:rsidRDefault="00E732BD" w:rsidP="0058582B">
            <w:pPr>
              <w:spacing w:line="240" w:lineRule="auto"/>
              <w:rPr>
                <w:rFonts w:cs="Arial"/>
                <w:b/>
                <w:bCs/>
                <w:sz w:val="18"/>
              </w:rPr>
            </w:pPr>
            <w:r w:rsidRPr="0058582B">
              <w:rPr>
                <w:rFonts w:cs="Arial"/>
                <w:b/>
                <w:bCs/>
                <w:sz w:val="18"/>
              </w:rPr>
              <w:t xml:space="preserve">EGW 20-01 </w:t>
            </w:r>
            <w:proofErr w:type="spellStart"/>
            <w:r w:rsidRPr="0058582B">
              <w:rPr>
                <w:rFonts w:cs="Arial"/>
                <w:b/>
                <w:bCs/>
                <w:sz w:val="18"/>
              </w:rPr>
              <w:t>Ref.Item</w:t>
            </w:r>
            <w:proofErr w:type="spellEnd"/>
          </w:p>
        </w:tc>
        <w:tc>
          <w:tcPr>
            <w:tcW w:w="11765" w:type="dxa"/>
            <w:shd w:val="clear" w:color="auto" w:fill="F2F2F2" w:themeFill="background1" w:themeFillShade="F2"/>
          </w:tcPr>
          <w:p w14:paraId="061F3B27" w14:textId="77777777" w:rsidR="00E732BD" w:rsidRPr="0058582B" w:rsidRDefault="00E732BD" w:rsidP="0058582B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58582B">
              <w:rPr>
                <w:rFonts w:cs="Arial"/>
                <w:b/>
                <w:bCs/>
                <w:sz w:val="18"/>
              </w:rPr>
              <w:t>Complex Project Minimum Requirements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772D0162" w14:textId="77777777" w:rsidR="00E732BD" w:rsidRPr="0058582B" w:rsidRDefault="00E732BD" w:rsidP="0058582B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58582B">
              <w:rPr>
                <w:rFonts w:cs="Arial"/>
                <w:b/>
                <w:bCs/>
                <w:sz w:val="18"/>
              </w:rPr>
              <w:t>Status</w:t>
            </w:r>
          </w:p>
        </w:tc>
      </w:tr>
      <w:tr w:rsidR="00E732BD" w:rsidRPr="00C07CA0" w14:paraId="48B23B12" w14:textId="77777777" w:rsidTr="005858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417" w:type="dxa"/>
            <w:gridSpan w:val="3"/>
            <w:shd w:val="clear" w:color="auto" w:fill="auto"/>
            <w:noWrap/>
            <w:hideMark/>
          </w:tcPr>
          <w:p w14:paraId="1C0D6396" w14:textId="4C621DDA" w:rsidR="0058582B" w:rsidRPr="0058582B" w:rsidRDefault="00E732BD" w:rsidP="0058582B">
            <w:pPr>
              <w:spacing w:line="240" w:lineRule="auto"/>
              <w:rPr>
                <w:b/>
                <w:bCs/>
                <w:sz w:val="18"/>
              </w:rPr>
            </w:pPr>
            <w:r w:rsidRPr="0058582B">
              <w:rPr>
                <w:b/>
                <w:bCs/>
                <w:sz w:val="18"/>
              </w:rPr>
              <w:t>3.2 Establish the Project and the Project Team </w:t>
            </w:r>
          </w:p>
        </w:tc>
      </w:tr>
      <w:tr w:rsidR="005E07FC" w:rsidRPr="00C07CA0" w14:paraId="24FC7319" w14:textId="77777777" w:rsidTr="005858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hideMark/>
          </w:tcPr>
          <w:p w14:paraId="7891099D" w14:textId="77777777" w:rsidR="005E07FC" w:rsidRPr="004B3EF2" w:rsidRDefault="005E07FC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Item 3.2.1</w:t>
            </w:r>
          </w:p>
        </w:tc>
        <w:tc>
          <w:tcPr>
            <w:tcW w:w="11765" w:type="dxa"/>
            <w:noWrap/>
            <w:hideMark/>
          </w:tcPr>
          <w:p w14:paraId="6F2AB156" w14:textId="2970E7BC" w:rsidR="005E07FC" w:rsidRPr="004B3EF2" w:rsidRDefault="005E07FC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 xml:space="preserve">Approval Authority to endorse commencement of Phase 1 (ref </w:t>
            </w:r>
            <w:r w:rsidR="00F55EE8" w:rsidRPr="00E21AA7">
              <w:rPr>
                <w:rFonts w:cs="Arial"/>
                <w:sz w:val="18"/>
                <w:szCs w:val="18"/>
                <w:lang w:eastAsia="en-US"/>
              </w:rPr>
              <w:t>FIN-PR-039</w:t>
            </w:r>
            <w:r w:rsidRPr="004B3EF2">
              <w:rPr>
                <w:rFonts w:cs="Arial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701" w:type="dxa"/>
            <w:noWrap/>
            <w:vAlign w:val="center"/>
            <w:hideMark/>
          </w:tcPr>
          <w:p w14:paraId="53E22042" w14:textId="76F98546" w:rsidR="005E07FC" w:rsidRPr="00C07CA0" w:rsidRDefault="005E07FC" w:rsidP="0058582B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07CA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 w:rsidRPr="00C07CA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75833">
              <w:rPr>
                <w:rFonts w:cs="Arial"/>
                <w:b/>
                <w:sz w:val="18"/>
                <w:szCs w:val="18"/>
              </w:rPr>
            </w:r>
            <w:r w:rsidR="00F7583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0"/>
          </w:p>
        </w:tc>
      </w:tr>
      <w:tr w:rsidR="005E07FC" w:rsidRPr="00C07CA0" w14:paraId="712AEA1E" w14:textId="77777777" w:rsidTr="005858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hideMark/>
          </w:tcPr>
          <w:p w14:paraId="03D847E0" w14:textId="77777777" w:rsidR="005E07FC" w:rsidRPr="004B3EF2" w:rsidRDefault="005E07FC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Item 3.2.2</w:t>
            </w:r>
          </w:p>
        </w:tc>
        <w:tc>
          <w:tcPr>
            <w:tcW w:w="11765" w:type="dxa"/>
            <w:noWrap/>
            <w:hideMark/>
          </w:tcPr>
          <w:p w14:paraId="1B49FBEC" w14:textId="77777777" w:rsidR="005E07FC" w:rsidRPr="004B3EF2" w:rsidRDefault="005E07FC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Project Manager endorsed by Approval Authority</w:t>
            </w:r>
          </w:p>
        </w:tc>
        <w:tc>
          <w:tcPr>
            <w:tcW w:w="1701" w:type="dxa"/>
            <w:noWrap/>
            <w:vAlign w:val="center"/>
            <w:hideMark/>
          </w:tcPr>
          <w:p w14:paraId="00525246" w14:textId="4B924BCF" w:rsidR="005E07FC" w:rsidRPr="00C07CA0" w:rsidRDefault="005E07FC" w:rsidP="0058582B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07CA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CA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75833">
              <w:rPr>
                <w:rFonts w:cs="Arial"/>
                <w:b/>
                <w:sz w:val="18"/>
                <w:szCs w:val="18"/>
              </w:rPr>
            </w:r>
            <w:r w:rsidR="00F7583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5E07FC" w:rsidRPr="00C07CA0" w14:paraId="48717675" w14:textId="77777777" w:rsidTr="005858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hideMark/>
          </w:tcPr>
          <w:p w14:paraId="166484ED" w14:textId="77777777" w:rsidR="005E07FC" w:rsidRPr="004B3EF2" w:rsidRDefault="005E07FC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Item 3.2.3</w:t>
            </w:r>
          </w:p>
        </w:tc>
        <w:tc>
          <w:tcPr>
            <w:tcW w:w="11765" w:type="dxa"/>
            <w:noWrap/>
            <w:hideMark/>
          </w:tcPr>
          <w:p w14:paraId="294C3BE9" w14:textId="77777777" w:rsidR="005E07FC" w:rsidRPr="004B3EF2" w:rsidRDefault="005E07FC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Steering Committee endorsed by Approval Authority</w:t>
            </w:r>
          </w:p>
        </w:tc>
        <w:tc>
          <w:tcPr>
            <w:tcW w:w="1701" w:type="dxa"/>
            <w:noWrap/>
            <w:vAlign w:val="center"/>
            <w:hideMark/>
          </w:tcPr>
          <w:p w14:paraId="6CA31BE1" w14:textId="47CA6906" w:rsidR="005E07FC" w:rsidRPr="00C07CA0" w:rsidRDefault="005E07FC" w:rsidP="0058582B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07CA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CA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75833">
              <w:rPr>
                <w:rFonts w:cs="Arial"/>
                <w:b/>
                <w:sz w:val="18"/>
                <w:szCs w:val="18"/>
              </w:rPr>
            </w:r>
            <w:r w:rsidR="00F7583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5E07FC" w:rsidRPr="00C07CA0" w14:paraId="3201AB7A" w14:textId="77777777" w:rsidTr="005858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hideMark/>
          </w:tcPr>
          <w:p w14:paraId="43DA39C0" w14:textId="77777777" w:rsidR="005E07FC" w:rsidRPr="004B3EF2" w:rsidRDefault="005E07FC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Item 3.2.4</w:t>
            </w:r>
          </w:p>
        </w:tc>
        <w:tc>
          <w:tcPr>
            <w:tcW w:w="11765" w:type="dxa"/>
            <w:noWrap/>
            <w:hideMark/>
          </w:tcPr>
          <w:p w14:paraId="25E64D06" w14:textId="77777777" w:rsidR="005E07FC" w:rsidRPr="004B3EF2" w:rsidRDefault="005E07FC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Project Manager to provide Divisional Management Accountant with Budget and expenditure profile</w:t>
            </w:r>
          </w:p>
        </w:tc>
        <w:tc>
          <w:tcPr>
            <w:tcW w:w="1701" w:type="dxa"/>
            <w:noWrap/>
            <w:vAlign w:val="center"/>
            <w:hideMark/>
          </w:tcPr>
          <w:p w14:paraId="0F25A398" w14:textId="1C4BB605" w:rsidR="005E07FC" w:rsidRPr="00C07CA0" w:rsidRDefault="005E07FC" w:rsidP="0058582B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07CA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CA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75833">
              <w:rPr>
                <w:rFonts w:cs="Arial"/>
                <w:b/>
                <w:sz w:val="18"/>
                <w:szCs w:val="18"/>
              </w:rPr>
            </w:r>
            <w:r w:rsidR="00F7583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5E07FC" w:rsidRPr="00C07CA0" w14:paraId="3B4F2B64" w14:textId="77777777" w:rsidTr="005858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hideMark/>
          </w:tcPr>
          <w:p w14:paraId="051C3613" w14:textId="77777777" w:rsidR="005E07FC" w:rsidRPr="004B3EF2" w:rsidRDefault="005E07FC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Item 3.2.5</w:t>
            </w:r>
          </w:p>
        </w:tc>
        <w:tc>
          <w:tcPr>
            <w:tcW w:w="11765" w:type="dxa"/>
            <w:noWrap/>
            <w:hideMark/>
          </w:tcPr>
          <w:p w14:paraId="265326B5" w14:textId="14F6A2BE" w:rsidR="005E07FC" w:rsidRPr="004B3EF2" w:rsidRDefault="005E07FC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Create project number in Ci Financials and activity codes where applicable</w:t>
            </w:r>
          </w:p>
        </w:tc>
        <w:tc>
          <w:tcPr>
            <w:tcW w:w="1701" w:type="dxa"/>
            <w:noWrap/>
            <w:vAlign w:val="center"/>
            <w:hideMark/>
          </w:tcPr>
          <w:p w14:paraId="5F00C33F" w14:textId="56104E14" w:rsidR="005E07FC" w:rsidRPr="00C07CA0" w:rsidRDefault="005E07FC" w:rsidP="0058582B">
            <w:pPr>
              <w:spacing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C07CA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CA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75833">
              <w:rPr>
                <w:rFonts w:cs="Arial"/>
                <w:b/>
                <w:sz w:val="18"/>
                <w:szCs w:val="18"/>
              </w:rPr>
            </w:r>
            <w:r w:rsidR="00F7583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E732BD" w:rsidRPr="00C07CA0" w14:paraId="301DB5CF" w14:textId="77777777" w:rsidTr="005858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417" w:type="dxa"/>
            <w:gridSpan w:val="3"/>
            <w:shd w:val="clear" w:color="auto" w:fill="auto"/>
            <w:noWrap/>
            <w:hideMark/>
          </w:tcPr>
          <w:p w14:paraId="67407D8F" w14:textId="29ED1CF7" w:rsidR="00E732BD" w:rsidRPr="004B3EF2" w:rsidRDefault="00BC257F" w:rsidP="0058582B">
            <w:pPr>
              <w:spacing w:line="240" w:lineRule="auto"/>
              <w:rPr>
                <w:rFonts w:cs="Arial"/>
                <w:b/>
                <w:bCs/>
                <w:szCs w:val="22"/>
                <w:lang w:eastAsia="en-US"/>
              </w:rPr>
            </w:pPr>
            <w:r w:rsidRPr="004B3EF2">
              <w:rPr>
                <w:rFonts w:cs="Arial"/>
                <w:b/>
                <w:bCs/>
                <w:sz w:val="18"/>
                <w:szCs w:val="22"/>
                <w:lang w:eastAsia="en-US"/>
              </w:rPr>
              <w:t>3.3</w:t>
            </w:r>
            <w:r w:rsidR="00E732BD" w:rsidRPr="004B3EF2">
              <w:rPr>
                <w:rFonts w:cs="Arial"/>
                <w:b/>
                <w:bCs/>
                <w:sz w:val="18"/>
                <w:szCs w:val="22"/>
                <w:lang w:eastAsia="en-US"/>
              </w:rPr>
              <w:t xml:space="preserve"> Understanding the Project Inputs and Outputs</w:t>
            </w:r>
          </w:p>
        </w:tc>
      </w:tr>
      <w:tr w:rsidR="005E07FC" w:rsidRPr="00C07CA0" w14:paraId="050B4757" w14:textId="77777777" w:rsidTr="005858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hideMark/>
          </w:tcPr>
          <w:p w14:paraId="7ED49E63" w14:textId="77777777" w:rsidR="005E07FC" w:rsidRPr="004B3EF2" w:rsidRDefault="005E07FC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Item 3.3.1</w:t>
            </w:r>
          </w:p>
        </w:tc>
        <w:tc>
          <w:tcPr>
            <w:tcW w:w="11765" w:type="dxa"/>
            <w:noWrap/>
            <w:hideMark/>
          </w:tcPr>
          <w:p w14:paraId="3DCD3426" w14:textId="77777777" w:rsidR="005E07FC" w:rsidRPr="004B3EF2" w:rsidRDefault="005E07FC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Project objectives defined</w:t>
            </w:r>
          </w:p>
        </w:tc>
        <w:tc>
          <w:tcPr>
            <w:tcW w:w="1701" w:type="dxa"/>
            <w:noWrap/>
            <w:vAlign w:val="center"/>
            <w:hideMark/>
          </w:tcPr>
          <w:p w14:paraId="04567D23" w14:textId="33DC6434" w:rsidR="005E07FC" w:rsidRPr="00C07CA0" w:rsidRDefault="005E07FC" w:rsidP="0058582B">
            <w:pPr>
              <w:spacing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C07CA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CA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75833">
              <w:rPr>
                <w:rFonts w:cs="Arial"/>
                <w:b/>
                <w:sz w:val="18"/>
                <w:szCs w:val="18"/>
              </w:rPr>
            </w:r>
            <w:r w:rsidR="00F7583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5E07FC" w:rsidRPr="00C07CA0" w14:paraId="0A6B87EC" w14:textId="77777777" w:rsidTr="005858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hideMark/>
          </w:tcPr>
          <w:p w14:paraId="1CBC7ABF" w14:textId="77777777" w:rsidR="005E07FC" w:rsidRPr="004B3EF2" w:rsidRDefault="005E07FC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Item 3.3.1</w:t>
            </w:r>
          </w:p>
        </w:tc>
        <w:tc>
          <w:tcPr>
            <w:tcW w:w="11765" w:type="dxa"/>
            <w:noWrap/>
            <w:hideMark/>
          </w:tcPr>
          <w:p w14:paraId="05BDB653" w14:textId="77777777" w:rsidR="005E07FC" w:rsidRPr="004B3EF2" w:rsidRDefault="005E07FC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Business outcomes defined</w:t>
            </w:r>
          </w:p>
        </w:tc>
        <w:tc>
          <w:tcPr>
            <w:tcW w:w="1701" w:type="dxa"/>
            <w:noWrap/>
            <w:vAlign w:val="center"/>
            <w:hideMark/>
          </w:tcPr>
          <w:p w14:paraId="5A0845D3" w14:textId="0897955F" w:rsidR="005E07FC" w:rsidRPr="00C07CA0" w:rsidRDefault="005E07FC" w:rsidP="0058582B">
            <w:pPr>
              <w:spacing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C07CA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CA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75833">
              <w:rPr>
                <w:rFonts w:cs="Arial"/>
                <w:b/>
                <w:sz w:val="18"/>
                <w:szCs w:val="18"/>
              </w:rPr>
            </w:r>
            <w:r w:rsidR="00F7583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5E07FC" w:rsidRPr="00C07CA0" w14:paraId="19FF95D2" w14:textId="77777777" w:rsidTr="005858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hideMark/>
          </w:tcPr>
          <w:p w14:paraId="5A4A1B29" w14:textId="77777777" w:rsidR="005E07FC" w:rsidRPr="004B3EF2" w:rsidRDefault="005E07FC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Item 3.3.1</w:t>
            </w:r>
          </w:p>
        </w:tc>
        <w:tc>
          <w:tcPr>
            <w:tcW w:w="11765" w:type="dxa"/>
            <w:noWrap/>
            <w:hideMark/>
          </w:tcPr>
          <w:p w14:paraId="6800D719" w14:textId="77777777" w:rsidR="005E07FC" w:rsidRPr="004B3EF2" w:rsidRDefault="005E07FC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Inputs / tasks needed to achieve the outcome listed</w:t>
            </w:r>
          </w:p>
        </w:tc>
        <w:tc>
          <w:tcPr>
            <w:tcW w:w="1701" w:type="dxa"/>
            <w:noWrap/>
            <w:vAlign w:val="center"/>
            <w:hideMark/>
          </w:tcPr>
          <w:p w14:paraId="0348C6CF" w14:textId="4885B40B" w:rsidR="005E07FC" w:rsidRPr="00C07CA0" w:rsidRDefault="005E07FC" w:rsidP="0058582B">
            <w:pPr>
              <w:spacing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C07CA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CA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75833">
              <w:rPr>
                <w:rFonts w:cs="Arial"/>
                <w:b/>
                <w:sz w:val="18"/>
                <w:szCs w:val="18"/>
              </w:rPr>
            </w:r>
            <w:r w:rsidR="00F7583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E732BD" w:rsidRPr="00C07CA0" w14:paraId="4DCC294F" w14:textId="77777777" w:rsidTr="005858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417" w:type="dxa"/>
            <w:gridSpan w:val="3"/>
            <w:shd w:val="clear" w:color="auto" w:fill="auto"/>
            <w:noWrap/>
            <w:hideMark/>
          </w:tcPr>
          <w:p w14:paraId="7D23499E" w14:textId="77777777" w:rsidR="00E732BD" w:rsidRPr="004B3EF2" w:rsidRDefault="00E732BD" w:rsidP="0058582B">
            <w:pPr>
              <w:spacing w:line="240" w:lineRule="auto"/>
              <w:rPr>
                <w:rFonts w:cs="Arial"/>
                <w:b/>
                <w:bCs/>
                <w:szCs w:val="22"/>
                <w:lang w:eastAsia="en-US"/>
              </w:rPr>
            </w:pPr>
            <w:r w:rsidRPr="004B3EF2">
              <w:rPr>
                <w:rFonts w:cs="Arial"/>
                <w:b/>
                <w:bCs/>
                <w:sz w:val="18"/>
                <w:szCs w:val="22"/>
                <w:lang w:eastAsia="en-US"/>
              </w:rPr>
              <w:t>3.4 Project Management Plan </w:t>
            </w:r>
          </w:p>
        </w:tc>
      </w:tr>
      <w:tr w:rsidR="00747FE9" w:rsidRPr="00C07CA0" w14:paraId="2A0992E0" w14:textId="77777777" w:rsidTr="005858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hideMark/>
          </w:tcPr>
          <w:p w14:paraId="2C599FBB" w14:textId="77777777" w:rsidR="00E732BD" w:rsidRPr="004B3EF2" w:rsidRDefault="00E732BD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Item 3.4</w:t>
            </w:r>
          </w:p>
        </w:tc>
        <w:tc>
          <w:tcPr>
            <w:tcW w:w="11765" w:type="dxa"/>
            <w:noWrap/>
            <w:hideMark/>
          </w:tcPr>
          <w:p w14:paraId="05518F38" w14:textId="7EEA8D86" w:rsidR="00E732BD" w:rsidRPr="004B3EF2" w:rsidRDefault="00E732BD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Preliminary Project Management Plan</w:t>
            </w:r>
            <w:r w:rsidR="00243BC0" w:rsidRPr="004B3EF2">
              <w:rPr>
                <w:rFonts w:cs="Arial"/>
                <w:sz w:val="18"/>
                <w:szCs w:val="18"/>
                <w:lang w:eastAsia="en-US"/>
              </w:rPr>
              <w:t xml:space="preserve"> (PMP)</w:t>
            </w:r>
            <w:r w:rsidRPr="004B3EF2">
              <w:rPr>
                <w:rFonts w:cs="Arial"/>
                <w:sz w:val="18"/>
                <w:szCs w:val="18"/>
                <w:lang w:eastAsia="en-US"/>
              </w:rPr>
              <w:t xml:space="preserve"> in place</w:t>
            </w:r>
            <w:r w:rsidR="00243BC0" w:rsidRPr="004B3EF2">
              <w:rPr>
                <w:rFonts w:cs="Arial"/>
                <w:sz w:val="18"/>
                <w:szCs w:val="18"/>
                <w:lang w:eastAsia="en-US"/>
              </w:rPr>
              <w:t xml:space="preserve"> at start of Phase 1</w:t>
            </w:r>
          </w:p>
        </w:tc>
        <w:tc>
          <w:tcPr>
            <w:tcW w:w="1701" w:type="dxa"/>
            <w:noWrap/>
            <w:hideMark/>
          </w:tcPr>
          <w:p w14:paraId="24F0195C" w14:textId="534D7539" w:rsidR="00E732BD" w:rsidRPr="00C07CA0" w:rsidRDefault="008D2E4F" w:rsidP="0058582B">
            <w:pPr>
              <w:spacing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C07CA0">
              <w:rPr>
                <w:rFonts w:cs="Arial"/>
                <w:sz w:val="18"/>
                <w:szCs w:val="18"/>
              </w:rPr>
              <w:t xml:space="preserve">Y </w:t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CA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75833">
              <w:rPr>
                <w:rFonts w:cs="Arial"/>
                <w:b/>
                <w:sz w:val="18"/>
                <w:szCs w:val="18"/>
              </w:rPr>
            </w:r>
            <w:r w:rsidR="00F7583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C07CA0"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C07CA0">
              <w:rPr>
                <w:rFonts w:cs="Arial"/>
                <w:sz w:val="18"/>
                <w:szCs w:val="18"/>
              </w:rPr>
              <w:t xml:space="preserve">N/A </w:t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CA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75833">
              <w:rPr>
                <w:rFonts w:cs="Arial"/>
                <w:b/>
                <w:sz w:val="18"/>
                <w:szCs w:val="18"/>
              </w:rPr>
            </w:r>
            <w:r w:rsidR="00F7583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5E07FC" w:rsidRPr="00C07CA0" w14:paraId="61C2E544" w14:textId="77777777" w:rsidTr="005858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hideMark/>
          </w:tcPr>
          <w:p w14:paraId="4C54548B" w14:textId="77777777" w:rsidR="005E07FC" w:rsidRPr="004B3EF2" w:rsidRDefault="005E07FC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Item 3.4.5</w:t>
            </w:r>
          </w:p>
        </w:tc>
        <w:tc>
          <w:tcPr>
            <w:tcW w:w="11765" w:type="dxa"/>
            <w:noWrap/>
            <w:hideMark/>
          </w:tcPr>
          <w:p w14:paraId="5A3C490A" w14:textId="074438D5" w:rsidR="005E07FC" w:rsidRPr="004B3EF2" w:rsidRDefault="005E07FC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Preliminary PMP prepared for Phase 2 by the end of Phase 1</w:t>
            </w:r>
          </w:p>
        </w:tc>
        <w:tc>
          <w:tcPr>
            <w:tcW w:w="1701" w:type="dxa"/>
            <w:noWrap/>
            <w:vAlign w:val="center"/>
            <w:hideMark/>
          </w:tcPr>
          <w:p w14:paraId="55CAD7BA" w14:textId="5DE6953D" w:rsidR="005E07FC" w:rsidRPr="00C07CA0" w:rsidRDefault="005E07FC" w:rsidP="0058582B">
            <w:pPr>
              <w:spacing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C07CA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CA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75833">
              <w:rPr>
                <w:rFonts w:cs="Arial"/>
                <w:b/>
                <w:sz w:val="18"/>
                <w:szCs w:val="18"/>
              </w:rPr>
            </w:r>
            <w:r w:rsidR="00F7583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5E07FC" w:rsidRPr="00C07CA0" w14:paraId="40D74172" w14:textId="77777777" w:rsidTr="005858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hideMark/>
          </w:tcPr>
          <w:p w14:paraId="0CE254B9" w14:textId="77777777" w:rsidR="005E07FC" w:rsidRPr="004B3EF2" w:rsidRDefault="005E07FC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Item 3.4.5</w:t>
            </w:r>
          </w:p>
        </w:tc>
        <w:tc>
          <w:tcPr>
            <w:tcW w:w="11765" w:type="dxa"/>
            <w:noWrap/>
            <w:hideMark/>
          </w:tcPr>
          <w:p w14:paraId="61D8E9B6" w14:textId="088D936D" w:rsidR="005E07FC" w:rsidRPr="004B3EF2" w:rsidRDefault="005E07FC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Phase 2 PMP endorsed by Approval Authority (The Approval Authority may delegate this responsibility to the Project Director)</w:t>
            </w:r>
          </w:p>
        </w:tc>
        <w:tc>
          <w:tcPr>
            <w:tcW w:w="1701" w:type="dxa"/>
            <w:noWrap/>
            <w:vAlign w:val="center"/>
            <w:hideMark/>
          </w:tcPr>
          <w:p w14:paraId="598AE746" w14:textId="588A807F" w:rsidR="005E07FC" w:rsidRPr="00C07CA0" w:rsidRDefault="005E07FC" w:rsidP="0058582B">
            <w:pPr>
              <w:spacing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C07CA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CA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75833">
              <w:rPr>
                <w:rFonts w:cs="Arial"/>
                <w:b/>
                <w:sz w:val="18"/>
                <w:szCs w:val="18"/>
              </w:rPr>
            </w:r>
            <w:r w:rsidR="00F7583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E732BD" w:rsidRPr="00C07CA0" w14:paraId="3838F941" w14:textId="77777777" w:rsidTr="005858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417" w:type="dxa"/>
            <w:gridSpan w:val="3"/>
            <w:shd w:val="clear" w:color="auto" w:fill="auto"/>
            <w:noWrap/>
            <w:hideMark/>
          </w:tcPr>
          <w:p w14:paraId="1CF6842A" w14:textId="77777777" w:rsidR="00E732BD" w:rsidRPr="004B3EF2" w:rsidRDefault="00E732BD" w:rsidP="0058582B">
            <w:pPr>
              <w:spacing w:line="240" w:lineRule="auto"/>
              <w:rPr>
                <w:rFonts w:cs="Arial"/>
                <w:b/>
                <w:bCs/>
                <w:szCs w:val="22"/>
                <w:lang w:eastAsia="en-US"/>
              </w:rPr>
            </w:pPr>
            <w:r w:rsidRPr="004B3EF2">
              <w:rPr>
                <w:rFonts w:cs="Arial"/>
                <w:b/>
                <w:bCs/>
                <w:sz w:val="18"/>
                <w:szCs w:val="22"/>
                <w:lang w:eastAsia="en-US"/>
              </w:rPr>
              <w:t>3.5 Scope of Work and Work Breakdown Structure</w:t>
            </w:r>
          </w:p>
        </w:tc>
      </w:tr>
      <w:tr w:rsidR="00747FE9" w:rsidRPr="00C07CA0" w14:paraId="06A54F4A" w14:textId="77777777" w:rsidTr="005858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hideMark/>
          </w:tcPr>
          <w:p w14:paraId="7CBEFCB7" w14:textId="77777777" w:rsidR="00E732BD" w:rsidRPr="004B3EF2" w:rsidRDefault="00E732BD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Item 3.5</w:t>
            </w:r>
          </w:p>
        </w:tc>
        <w:tc>
          <w:tcPr>
            <w:tcW w:w="11765" w:type="dxa"/>
            <w:noWrap/>
            <w:hideMark/>
          </w:tcPr>
          <w:p w14:paraId="45F1EAF9" w14:textId="59DED7EF" w:rsidR="00E732BD" w:rsidRPr="004B3EF2" w:rsidRDefault="00E732BD" w:rsidP="00B433A3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 xml:space="preserve">Phase 1 Scope of Work defined as Work </w:t>
            </w:r>
            <w:r w:rsidR="00B433A3">
              <w:rPr>
                <w:rFonts w:cs="Arial"/>
                <w:sz w:val="18"/>
                <w:szCs w:val="18"/>
                <w:lang w:eastAsia="en-US"/>
              </w:rPr>
              <w:t>B</w:t>
            </w:r>
            <w:r w:rsidR="00B433A3" w:rsidRPr="004B3EF2">
              <w:rPr>
                <w:rFonts w:cs="Arial"/>
                <w:sz w:val="18"/>
                <w:szCs w:val="18"/>
                <w:lang w:eastAsia="en-US"/>
              </w:rPr>
              <w:t xml:space="preserve">reakdown </w:t>
            </w:r>
            <w:r w:rsidRPr="004B3EF2">
              <w:rPr>
                <w:rFonts w:cs="Arial"/>
                <w:sz w:val="18"/>
                <w:szCs w:val="18"/>
                <w:lang w:eastAsia="en-US"/>
              </w:rPr>
              <w:t>Structure (WBS) organised by discipline</w:t>
            </w:r>
          </w:p>
        </w:tc>
        <w:tc>
          <w:tcPr>
            <w:tcW w:w="1701" w:type="dxa"/>
            <w:noWrap/>
            <w:hideMark/>
          </w:tcPr>
          <w:p w14:paraId="6CD01AE9" w14:textId="77777777" w:rsidR="00E732BD" w:rsidRPr="00C07CA0" w:rsidRDefault="00E732BD" w:rsidP="0058582B">
            <w:pPr>
              <w:spacing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E732BD" w:rsidRPr="00C07CA0" w14:paraId="2E5A89C9" w14:textId="77777777" w:rsidTr="005858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417" w:type="dxa"/>
            <w:gridSpan w:val="3"/>
            <w:shd w:val="clear" w:color="auto" w:fill="auto"/>
            <w:noWrap/>
            <w:hideMark/>
          </w:tcPr>
          <w:p w14:paraId="0EDF7A11" w14:textId="77777777" w:rsidR="00E732BD" w:rsidRPr="004B3EF2" w:rsidRDefault="00E732BD" w:rsidP="0058582B">
            <w:pPr>
              <w:spacing w:line="240" w:lineRule="auto"/>
              <w:rPr>
                <w:rFonts w:cs="Arial"/>
                <w:b/>
                <w:bCs/>
                <w:szCs w:val="22"/>
                <w:lang w:eastAsia="en-US"/>
              </w:rPr>
            </w:pPr>
            <w:r w:rsidRPr="004B3EF2">
              <w:rPr>
                <w:rFonts w:cs="Arial"/>
                <w:b/>
                <w:bCs/>
                <w:sz w:val="18"/>
                <w:szCs w:val="22"/>
                <w:lang w:eastAsia="en-US"/>
              </w:rPr>
              <w:t>3.6 Project Interfaces and Constraints</w:t>
            </w:r>
          </w:p>
        </w:tc>
      </w:tr>
      <w:tr w:rsidR="008D2E4F" w:rsidRPr="00C07CA0" w14:paraId="6147134B" w14:textId="77777777" w:rsidTr="005858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hideMark/>
          </w:tcPr>
          <w:p w14:paraId="6264B2EB" w14:textId="77777777" w:rsidR="008D2E4F" w:rsidRPr="004B3EF2" w:rsidRDefault="008D2E4F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Item 3.6.1</w:t>
            </w:r>
          </w:p>
        </w:tc>
        <w:tc>
          <w:tcPr>
            <w:tcW w:w="11765" w:type="dxa"/>
            <w:noWrap/>
            <w:hideMark/>
          </w:tcPr>
          <w:p w14:paraId="4C30C57A" w14:textId="77777777" w:rsidR="008D2E4F" w:rsidRPr="004B3EF2" w:rsidRDefault="008D2E4F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Inter-discipline interfaces documented (links in program)</w:t>
            </w:r>
          </w:p>
        </w:tc>
        <w:tc>
          <w:tcPr>
            <w:tcW w:w="1701" w:type="dxa"/>
            <w:noWrap/>
            <w:hideMark/>
          </w:tcPr>
          <w:p w14:paraId="0614A693" w14:textId="155EE070" w:rsidR="008D2E4F" w:rsidRPr="00C07CA0" w:rsidRDefault="008D2E4F" w:rsidP="0058582B">
            <w:pPr>
              <w:spacing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C07CA0">
              <w:rPr>
                <w:rFonts w:cs="Arial"/>
                <w:sz w:val="18"/>
                <w:szCs w:val="18"/>
              </w:rPr>
              <w:t xml:space="preserve">Y </w:t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CA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75833">
              <w:rPr>
                <w:rFonts w:cs="Arial"/>
                <w:b/>
                <w:sz w:val="18"/>
                <w:szCs w:val="18"/>
              </w:rPr>
            </w:r>
            <w:r w:rsidR="00F7583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C07CA0"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C07CA0">
              <w:rPr>
                <w:rFonts w:cs="Arial"/>
                <w:sz w:val="18"/>
                <w:szCs w:val="18"/>
              </w:rPr>
              <w:t xml:space="preserve">N/A </w:t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CA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75833">
              <w:rPr>
                <w:rFonts w:cs="Arial"/>
                <w:b/>
                <w:sz w:val="18"/>
                <w:szCs w:val="18"/>
              </w:rPr>
            </w:r>
            <w:r w:rsidR="00F7583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8D2E4F" w:rsidRPr="00C07CA0" w14:paraId="5DDA05AE" w14:textId="77777777" w:rsidTr="005858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hideMark/>
          </w:tcPr>
          <w:p w14:paraId="7EBBFF6E" w14:textId="77777777" w:rsidR="008D2E4F" w:rsidRPr="004B3EF2" w:rsidRDefault="008D2E4F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Item 3.6.1</w:t>
            </w:r>
          </w:p>
        </w:tc>
        <w:tc>
          <w:tcPr>
            <w:tcW w:w="11765" w:type="dxa"/>
            <w:noWrap/>
            <w:hideMark/>
          </w:tcPr>
          <w:p w14:paraId="0D432157" w14:textId="77777777" w:rsidR="008D2E4F" w:rsidRPr="004B3EF2" w:rsidRDefault="008D2E4F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Stakeholder interfaces considered</w:t>
            </w:r>
          </w:p>
        </w:tc>
        <w:tc>
          <w:tcPr>
            <w:tcW w:w="1701" w:type="dxa"/>
            <w:noWrap/>
            <w:hideMark/>
          </w:tcPr>
          <w:p w14:paraId="6362BC2D" w14:textId="47A4ADB7" w:rsidR="008D2E4F" w:rsidRPr="00C07CA0" w:rsidRDefault="008D2E4F" w:rsidP="0058582B">
            <w:pPr>
              <w:spacing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C07CA0">
              <w:rPr>
                <w:rFonts w:cs="Arial"/>
                <w:sz w:val="18"/>
                <w:szCs w:val="18"/>
              </w:rPr>
              <w:t xml:space="preserve">Y </w:t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CA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75833">
              <w:rPr>
                <w:rFonts w:cs="Arial"/>
                <w:b/>
                <w:sz w:val="18"/>
                <w:szCs w:val="18"/>
              </w:rPr>
            </w:r>
            <w:r w:rsidR="00F7583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C07CA0"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C07CA0">
              <w:rPr>
                <w:rFonts w:cs="Arial"/>
                <w:sz w:val="18"/>
                <w:szCs w:val="18"/>
              </w:rPr>
              <w:t xml:space="preserve">N/A </w:t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CA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75833">
              <w:rPr>
                <w:rFonts w:cs="Arial"/>
                <w:b/>
                <w:sz w:val="18"/>
                <w:szCs w:val="18"/>
              </w:rPr>
            </w:r>
            <w:r w:rsidR="00F7583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5E07FC" w:rsidRPr="00C07CA0" w14:paraId="1ADEF7D4" w14:textId="77777777" w:rsidTr="005858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hideMark/>
          </w:tcPr>
          <w:p w14:paraId="1018BD4E" w14:textId="77777777" w:rsidR="005E07FC" w:rsidRPr="004B3EF2" w:rsidRDefault="005E07FC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Item 3.6.1</w:t>
            </w:r>
          </w:p>
        </w:tc>
        <w:tc>
          <w:tcPr>
            <w:tcW w:w="11765" w:type="dxa"/>
            <w:noWrap/>
            <w:hideMark/>
          </w:tcPr>
          <w:p w14:paraId="20230BB1" w14:textId="77777777" w:rsidR="005E07FC" w:rsidRPr="004B3EF2" w:rsidRDefault="005E07FC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List key project constraints</w:t>
            </w:r>
          </w:p>
        </w:tc>
        <w:tc>
          <w:tcPr>
            <w:tcW w:w="1701" w:type="dxa"/>
            <w:noWrap/>
            <w:vAlign w:val="center"/>
            <w:hideMark/>
          </w:tcPr>
          <w:p w14:paraId="7B843B2C" w14:textId="70AF824C" w:rsidR="005E07FC" w:rsidRPr="00C07CA0" w:rsidRDefault="005E07FC" w:rsidP="0058582B">
            <w:pPr>
              <w:spacing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C07CA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CA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75833">
              <w:rPr>
                <w:rFonts w:cs="Arial"/>
                <w:b/>
                <w:sz w:val="18"/>
                <w:szCs w:val="18"/>
              </w:rPr>
            </w:r>
            <w:r w:rsidR="00F7583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5E07FC" w:rsidRPr="00C07CA0" w14:paraId="021F6664" w14:textId="77777777" w:rsidTr="005858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hideMark/>
          </w:tcPr>
          <w:p w14:paraId="76D648C5" w14:textId="77777777" w:rsidR="005E07FC" w:rsidRPr="004B3EF2" w:rsidRDefault="005E07FC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Item 3.6.1</w:t>
            </w:r>
          </w:p>
        </w:tc>
        <w:tc>
          <w:tcPr>
            <w:tcW w:w="11765" w:type="dxa"/>
            <w:noWrap/>
            <w:hideMark/>
          </w:tcPr>
          <w:p w14:paraId="15B295B8" w14:textId="77777777" w:rsidR="005E07FC" w:rsidRPr="004B3EF2" w:rsidRDefault="005E07FC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 xml:space="preserve">Document how key constraints will be managed </w:t>
            </w:r>
            <w:proofErr w:type="spellStart"/>
            <w:proofErr w:type="gramStart"/>
            <w:r w:rsidRPr="004B3EF2">
              <w:rPr>
                <w:rFonts w:cs="Arial"/>
                <w:sz w:val="18"/>
                <w:szCs w:val="18"/>
                <w:lang w:eastAsia="en-US"/>
              </w:rPr>
              <w:t>ie</w:t>
            </w:r>
            <w:proofErr w:type="spellEnd"/>
            <w:proofErr w:type="gramEnd"/>
            <w:r w:rsidRPr="004B3EF2">
              <w:rPr>
                <w:rFonts w:cs="Arial"/>
                <w:sz w:val="18"/>
                <w:szCs w:val="18"/>
                <w:lang w:eastAsia="en-US"/>
              </w:rPr>
              <w:t xml:space="preserve"> links in program, matrix, GIS</w:t>
            </w:r>
          </w:p>
        </w:tc>
        <w:tc>
          <w:tcPr>
            <w:tcW w:w="1701" w:type="dxa"/>
            <w:noWrap/>
            <w:vAlign w:val="center"/>
            <w:hideMark/>
          </w:tcPr>
          <w:p w14:paraId="7F2679E6" w14:textId="1C3F0024" w:rsidR="005E07FC" w:rsidRPr="00C07CA0" w:rsidRDefault="005E07FC" w:rsidP="0058582B">
            <w:pPr>
              <w:spacing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C07CA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CA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75833">
              <w:rPr>
                <w:rFonts w:cs="Arial"/>
                <w:b/>
                <w:sz w:val="18"/>
                <w:szCs w:val="18"/>
              </w:rPr>
            </w:r>
            <w:r w:rsidR="00F7583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E732BD" w:rsidRPr="00C07CA0" w14:paraId="052EC23C" w14:textId="77777777" w:rsidTr="005858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417" w:type="dxa"/>
            <w:gridSpan w:val="3"/>
            <w:shd w:val="clear" w:color="auto" w:fill="auto"/>
            <w:noWrap/>
            <w:hideMark/>
          </w:tcPr>
          <w:p w14:paraId="09A7CB4B" w14:textId="77777777" w:rsidR="00E732BD" w:rsidRPr="004B3EF2" w:rsidRDefault="00E732BD" w:rsidP="0058582B">
            <w:pPr>
              <w:spacing w:line="240" w:lineRule="auto"/>
              <w:rPr>
                <w:rFonts w:cs="Arial"/>
                <w:b/>
                <w:bCs/>
                <w:szCs w:val="22"/>
                <w:lang w:eastAsia="en-US"/>
              </w:rPr>
            </w:pPr>
            <w:r w:rsidRPr="004B3EF2">
              <w:rPr>
                <w:rFonts w:cs="Arial"/>
                <w:b/>
                <w:bCs/>
                <w:sz w:val="18"/>
                <w:szCs w:val="22"/>
                <w:lang w:eastAsia="en-US"/>
              </w:rPr>
              <w:t>3.7 Project Delivery Strategy </w:t>
            </w:r>
          </w:p>
        </w:tc>
      </w:tr>
      <w:tr w:rsidR="008D2E4F" w:rsidRPr="00C07CA0" w14:paraId="59100015" w14:textId="77777777" w:rsidTr="005858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hideMark/>
          </w:tcPr>
          <w:p w14:paraId="6DDE34ED" w14:textId="77777777" w:rsidR="008D2E4F" w:rsidRPr="004B3EF2" w:rsidRDefault="008D2E4F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Item 3.7.1</w:t>
            </w:r>
          </w:p>
        </w:tc>
        <w:tc>
          <w:tcPr>
            <w:tcW w:w="11765" w:type="dxa"/>
            <w:noWrap/>
            <w:hideMark/>
          </w:tcPr>
          <w:p w14:paraId="00A16170" w14:textId="266D5035" w:rsidR="008D2E4F" w:rsidRPr="004B3EF2" w:rsidRDefault="008D2E4F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 xml:space="preserve">Work packages to be outsourced in each Phase identified.  </w:t>
            </w:r>
            <w:proofErr w:type="spellStart"/>
            <w:r w:rsidRPr="004B3EF2">
              <w:rPr>
                <w:rFonts w:cs="Arial"/>
                <w:sz w:val="18"/>
                <w:szCs w:val="18"/>
                <w:lang w:eastAsia="en-US"/>
              </w:rPr>
              <w:t>Ie</w:t>
            </w:r>
            <w:proofErr w:type="spellEnd"/>
            <w:r w:rsidRPr="004B3EF2">
              <w:rPr>
                <w:rFonts w:cs="Arial"/>
                <w:sz w:val="18"/>
                <w:szCs w:val="18"/>
                <w:lang w:eastAsia="en-US"/>
              </w:rPr>
              <w:t>. Designs, environmental, survey, geotechnical, construction etc</w:t>
            </w:r>
          </w:p>
        </w:tc>
        <w:tc>
          <w:tcPr>
            <w:tcW w:w="1701" w:type="dxa"/>
            <w:noWrap/>
            <w:hideMark/>
          </w:tcPr>
          <w:p w14:paraId="4A23C381" w14:textId="65B7D326" w:rsidR="008D2E4F" w:rsidRPr="00C07CA0" w:rsidRDefault="008D2E4F" w:rsidP="0058582B">
            <w:pPr>
              <w:spacing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C07CA0">
              <w:rPr>
                <w:rFonts w:cs="Arial"/>
                <w:sz w:val="18"/>
                <w:szCs w:val="18"/>
              </w:rPr>
              <w:t xml:space="preserve">Y </w:t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CA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75833">
              <w:rPr>
                <w:rFonts w:cs="Arial"/>
                <w:b/>
                <w:sz w:val="18"/>
                <w:szCs w:val="18"/>
              </w:rPr>
            </w:r>
            <w:r w:rsidR="00F7583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C07CA0"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C07CA0">
              <w:rPr>
                <w:rFonts w:cs="Arial"/>
                <w:sz w:val="18"/>
                <w:szCs w:val="18"/>
              </w:rPr>
              <w:t xml:space="preserve">N/A </w:t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CA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75833">
              <w:rPr>
                <w:rFonts w:cs="Arial"/>
                <w:b/>
                <w:sz w:val="18"/>
                <w:szCs w:val="18"/>
              </w:rPr>
            </w:r>
            <w:r w:rsidR="00F7583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8D2E4F" w:rsidRPr="00C07CA0" w14:paraId="40B13900" w14:textId="77777777" w:rsidTr="005858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hideMark/>
          </w:tcPr>
          <w:p w14:paraId="55E0113A" w14:textId="77777777" w:rsidR="008D2E4F" w:rsidRPr="004B3EF2" w:rsidRDefault="008D2E4F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Item 3.7.1</w:t>
            </w:r>
          </w:p>
        </w:tc>
        <w:tc>
          <w:tcPr>
            <w:tcW w:w="11765" w:type="dxa"/>
            <w:noWrap/>
            <w:hideMark/>
          </w:tcPr>
          <w:p w14:paraId="1001B19E" w14:textId="1AFA6374" w:rsidR="008D2E4F" w:rsidRPr="004B3EF2" w:rsidRDefault="008D2E4F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 xml:space="preserve">Form of contract for project implementation identified. </w:t>
            </w:r>
            <w:proofErr w:type="spellStart"/>
            <w:r w:rsidRPr="004B3EF2">
              <w:rPr>
                <w:rFonts w:cs="Arial"/>
                <w:sz w:val="18"/>
                <w:szCs w:val="18"/>
                <w:lang w:eastAsia="en-US"/>
              </w:rPr>
              <w:t>Ie</w:t>
            </w:r>
            <w:proofErr w:type="spellEnd"/>
            <w:r w:rsidRPr="004B3EF2">
              <w:rPr>
                <w:rFonts w:cs="Arial"/>
                <w:sz w:val="18"/>
                <w:szCs w:val="18"/>
                <w:lang w:eastAsia="en-US"/>
              </w:rPr>
              <w:t>. Alliance, Construct from Design, Design and Construct etc.</w:t>
            </w:r>
          </w:p>
        </w:tc>
        <w:tc>
          <w:tcPr>
            <w:tcW w:w="1701" w:type="dxa"/>
            <w:noWrap/>
            <w:hideMark/>
          </w:tcPr>
          <w:p w14:paraId="2C07C22E" w14:textId="32BF5431" w:rsidR="008D2E4F" w:rsidRPr="00C07CA0" w:rsidRDefault="008D2E4F" w:rsidP="0058582B">
            <w:pPr>
              <w:spacing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C07CA0">
              <w:rPr>
                <w:rFonts w:cs="Arial"/>
                <w:sz w:val="18"/>
                <w:szCs w:val="18"/>
              </w:rPr>
              <w:t xml:space="preserve">Y </w:t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CA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75833">
              <w:rPr>
                <w:rFonts w:cs="Arial"/>
                <w:b/>
                <w:sz w:val="18"/>
                <w:szCs w:val="18"/>
              </w:rPr>
            </w:r>
            <w:r w:rsidR="00F7583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C07CA0"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C07CA0">
              <w:rPr>
                <w:rFonts w:cs="Arial"/>
                <w:sz w:val="18"/>
                <w:szCs w:val="18"/>
              </w:rPr>
              <w:t xml:space="preserve">N/A </w:t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CA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75833">
              <w:rPr>
                <w:rFonts w:cs="Arial"/>
                <w:b/>
                <w:sz w:val="18"/>
                <w:szCs w:val="18"/>
              </w:rPr>
            </w:r>
            <w:r w:rsidR="00F7583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E732BD" w:rsidRPr="00C07CA0" w14:paraId="7F9387EC" w14:textId="77777777" w:rsidTr="005858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417" w:type="dxa"/>
            <w:gridSpan w:val="3"/>
            <w:shd w:val="clear" w:color="auto" w:fill="auto"/>
            <w:noWrap/>
            <w:hideMark/>
          </w:tcPr>
          <w:p w14:paraId="69E48A1E" w14:textId="77777777" w:rsidR="00E732BD" w:rsidRPr="004B3EF2" w:rsidRDefault="00E732BD" w:rsidP="0058582B">
            <w:pPr>
              <w:spacing w:line="240" w:lineRule="auto"/>
              <w:rPr>
                <w:rFonts w:cs="Arial"/>
                <w:b/>
                <w:bCs/>
                <w:szCs w:val="22"/>
                <w:lang w:eastAsia="en-US"/>
              </w:rPr>
            </w:pPr>
            <w:r w:rsidRPr="004B3EF2">
              <w:rPr>
                <w:rFonts w:cs="Arial"/>
                <w:b/>
                <w:bCs/>
                <w:sz w:val="18"/>
                <w:szCs w:val="22"/>
                <w:lang w:eastAsia="en-US"/>
              </w:rPr>
              <w:t>3.8 - Cost Management - Budgets and Projected Cash Flows </w:t>
            </w:r>
          </w:p>
        </w:tc>
      </w:tr>
      <w:tr w:rsidR="005E07FC" w:rsidRPr="00C07CA0" w14:paraId="775E72DF" w14:textId="77777777" w:rsidTr="005858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hideMark/>
          </w:tcPr>
          <w:p w14:paraId="59D25F92" w14:textId="77777777" w:rsidR="005E07FC" w:rsidRPr="004B3EF2" w:rsidRDefault="005E07FC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Item 3.8.1</w:t>
            </w:r>
          </w:p>
        </w:tc>
        <w:tc>
          <w:tcPr>
            <w:tcW w:w="11765" w:type="dxa"/>
            <w:noWrap/>
            <w:hideMark/>
          </w:tcPr>
          <w:p w14:paraId="76A9412C" w14:textId="3C3342F3" w:rsidR="005E07FC" w:rsidRPr="004B3EF2" w:rsidRDefault="005E07FC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Phase 1 budget established at commencement of the Phase and includes any costs incurred to date plus forecasts for remaining Phases</w:t>
            </w:r>
          </w:p>
        </w:tc>
        <w:tc>
          <w:tcPr>
            <w:tcW w:w="1701" w:type="dxa"/>
            <w:noWrap/>
            <w:vAlign w:val="center"/>
            <w:hideMark/>
          </w:tcPr>
          <w:p w14:paraId="56362CB8" w14:textId="58337580" w:rsidR="005E07FC" w:rsidRPr="00C07CA0" w:rsidRDefault="005E07FC" w:rsidP="0058582B">
            <w:pPr>
              <w:spacing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C07CA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CA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75833">
              <w:rPr>
                <w:rFonts w:cs="Arial"/>
                <w:b/>
                <w:sz w:val="18"/>
                <w:szCs w:val="18"/>
              </w:rPr>
            </w:r>
            <w:r w:rsidR="00F7583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5E07FC" w:rsidRPr="00C07CA0" w14:paraId="2DFF0B41" w14:textId="77777777" w:rsidTr="005858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</w:tcPr>
          <w:p w14:paraId="407971C3" w14:textId="140EA97D" w:rsidR="005E07FC" w:rsidRPr="004B3EF2" w:rsidRDefault="005E07FC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Item 3.8.1</w:t>
            </w:r>
          </w:p>
        </w:tc>
        <w:tc>
          <w:tcPr>
            <w:tcW w:w="11765" w:type="dxa"/>
            <w:noWrap/>
          </w:tcPr>
          <w:p w14:paraId="0E0E1591" w14:textId="159C35E1" w:rsidR="005E07FC" w:rsidRPr="004B3EF2" w:rsidRDefault="005E07FC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 xml:space="preserve">Phase 1 budget includes all discipline costs </w:t>
            </w:r>
            <w:proofErr w:type="spellStart"/>
            <w:proofErr w:type="gramStart"/>
            <w:r w:rsidRPr="004B3EF2">
              <w:rPr>
                <w:rFonts w:cs="Arial"/>
                <w:sz w:val="18"/>
                <w:szCs w:val="18"/>
                <w:lang w:eastAsia="en-US"/>
              </w:rPr>
              <w:t>ie</w:t>
            </w:r>
            <w:proofErr w:type="spellEnd"/>
            <w:proofErr w:type="gramEnd"/>
            <w:r w:rsidRPr="004B3EF2">
              <w:rPr>
                <w:rFonts w:cs="Arial"/>
                <w:sz w:val="18"/>
                <w:szCs w:val="18"/>
                <w:lang w:eastAsia="en-US"/>
              </w:rPr>
              <w:t xml:space="preserve"> ARTC staff, consultants, property, materials, contractors etc</w:t>
            </w:r>
          </w:p>
        </w:tc>
        <w:tc>
          <w:tcPr>
            <w:tcW w:w="1701" w:type="dxa"/>
            <w:noWrap/>
            <w:vAlign w:val="center"/>
          </w:tcPr>
          <w:p w14:paraId="4D5E1957" w14:textId="40E83271" w:rsidR="005E07FC" w:rsidRPr="00C07CA0" w:rsidRDefault="005E07FC" w:rsidP="0058582B">
            <w:pPr>
              <w:spacing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C07CA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CA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75833">
              <w:rPr>
                <w:rFonts w:cs="Arial"/>
                <w:b/>
                <w:sz w:val="18"/>
                <w:szCs w:val="18"/>
              </w:rPr>
            </w:r>
            <w:r w:rsidR="00F7583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C00E38" w:rsidRPr="00C07CA0" w14:paraId="27798582" w14:textId="77777777" w:rsidTr="005858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</w:tcPr>
          <w:p w14:paraId="1E4D5252" w14:textId="2F1FE559" w:rsidR="00C00E38" w:rsidRPr="004B3EF2" w:rsidRDefault="00C00E38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Item 3.8.2</w:t>
            </w:r>
          </w:p>
        </w:tc>
        <w:tc>
          <w:tcPr>
            <w:tcW w:w="11765" w:type="dxa"/>
            <w:noWrap/>
          </w:tcPr>
          <w:p w14:paraId="175BD62E" w14:textId="3EC1E2A0" w:rsidR="00C00E38" w:rsidRPr="004B3EF2" w:rsidRDefault="00C00E38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</w:rPr>
              <w:t>The budget has regard for accounting treatment and tax issues if applicable.</w:t>
            </w:r>
          </w:p>
        </w:tc>
        <w:tc>
          <w:tcPr>
            <w:tcW w:w="1701" w:type="dxa"/>
            <w:noWrap/>
            <w:vAlign w:val="center"/>
          </w:tcPr>
          <w:p w14:paraId="393453A4" w14:textId="54BD355D" w:rsidR="00C00E38" w:rsidRPr="00C07CA0" w:rsidRDefault="009B672E" w:rsidP="0058582B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07CA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CA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75833">
              <w:rPr>
                <w:rFonts w:cs="Arial"/>
                <w:b/>
                <w:sz w:val="18"/>
                <w:szCs w:val="18"/>
              </w:rPr>
            </w:r>
            <w:r w:rsidR="00F7583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5E07FC" w:rsidRPr="00C07CA0" w14:paraId="47E84C67" w14:textId="77777777" w:rsidTr="005858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hideMark/>
          </w:tcPr>
          <w:p w14:paraId="7D69C1A8" w14:textId="22C31DBA" w:rsidR="005E07FC" w:rsidRPr="004B3EF2" w:rsidRDefault="005E07FC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Item 3.8.</w:t>
            </w:r>
            <w:r w:rsidR="00C00E38" w:rsidRPr="004B3EF2">
              <w:rPr>
                <w:rFonts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765" w:type="dxa"/>
            <w:noWrap/>
            <w:hideMark/>
          </w:tcPr>
          <w:p w14:paraId="5D37328E" w14:textId="1FF36D36" w:rsidR="005E07FC" w:rsidRPr="004B3EF2" w:rsidRDefault="005E07FC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Work Breakdown Structure (WBS) and Cost Breakdown Structure (CBS) aligned.   Forecast budget consistent with program</w:t>
            </w:r>
          </w:p>
        </w:tc>
        <w:tc>
          <w:tcPr>
            <w:tcW w:w="1701" w:type="dxa"/>
            <w:noWrap/>
            <w:vAlign w:val="center"/>
            <w:hideMark/>
          </w:tcPr>
          <w:p w14:paraId="299B5A6A" w14:textId="0F016800" w:rsidR="005E07FC" w:rsidRPr="00C07CA0" w:rsidRDefault="005E07FC" w:rsidP="0058582B">
            <w:pPr>
              <w:spacing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C07CA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CA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75833">
              <w:rPr>
                <w:rFonts w:cs="Arial"/>
                <w:b/>
                <w:sz w:val="18"/>
                <w:szCs w:val="18"/>
              </w:rPr>
            </w:r>
            <w:r w:rsidR="00F7583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5E07FC" w:rsidRPr="00C07CA0" w14:paraId="3A2809DF" w14:textId="77777777" w:rsidTr="005858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hideMark/>
          </w:tcPr>
          <w:p w14:paraId="1D1D14C9" w14:textId="32582EC7" w:rsidR="005E07FC" w:rsidRPr="004B3EF2" w:rsidRDefault="005E07FC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Item 3.8.</w:t>
            </w:r>
            <w:r w:rsidR="00C00E38" w:rsidRPr="004B3EF2">
              <w:rPr>
                <w:rFonts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765" w:type="dxa"/>
            <w:noWrap/>
            <w:hideMark/>
          </w:tcPr>
          <w:p w14:paraId="7FB3190A" w14:textId="6B76E931" w:rsidR="005E07FC" w:rsidRPr="004B3EF2" w:rsidRDefault="005E07FC" w:rsidP="00D83F86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 xml:space="preserve">Phase 1 budget includes contingency agreed by Approval Authority (ref </w:t>
            </w:r>
            <w:r w:rsidR="00D83F86">
              <w:rPr>
                <w:rFonts w:cs="Arial"/>
                <w:sz w:val="18"/>
                <w:szCs w:val="18"/>
                <w:lang w:eastAsia="en-US"/>
              </w:rPr>
              <w:t>FIN-PR-039</w:t>
            </w:r>
            <w:r w:rsidRPr="004B3EF2">
              <w:rPr>
                <w:rFonts w:cs="Arial"/>
                <w:sz w:val="18"/>
                <w:szCs w:val="18"/>
                <w:lang w:eastAsia="en-US"/>
              </w:rPr>
              <w:t xml:space="preserve"> approval)</w:t>
            </w:r>
          </w:p>
        </w:tc>
        <w:tc>
          <w:tcPr>
            <w:tcW w:w="1701" w:type="dxa"/>
            <w:noWrap/>
            <w:vAlign w:val="center"/>
            <w:hideMark/>
          </w:tcPr>
          <w:p w14:paraId="14D4936A" w14:textId="3A19F58A" w:rsidR="005E07FC" w:rsidRPr="00C07CA0" w:rsidRDefault="005E07FC" w:rsidP="0058582B">
            <w:pPr>
              <w:spacing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C07CA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CA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75833">
              <w:rPr>
                <w:rFonts w:cs="Arial"/>
                <w:b/>
                <w:sz w:val="18"/>
                <w:szCs w:val="18"/>
              </w:rPr>
            </w:r>
            <w:r w:rsidR="00F7583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8D2E4F" w:rsidRPr="00C07CA0" w14:paraId="6353EFE6" w14:textId="77777777" w:rsidTr="005858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hideMark/>
          </w:tcPr>
          <w:p w14:paraId="2D0F8AFA" w14:textId="7C0769B2" w:rsidR="008D2E4F" w:rsidRPr="004B3EF2" w:rsidRDefault="008D2E4F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Item 3.8.</w:t>
            </w:r>
            <w:r w:rsidR="00C00E38" w:rsidRPr="004B3EF2">
              <w:rPr>
                <w:rFonts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765" w:type="dxa"/>
            <w:noWrap/>
            <w:hideMark/>
          </w:tcPr>
          <w:p w14:paraId="48535FED" w14:textId="77777777" w:rsidR="008D2E4F" w:rsidRPr="004B3EF2" w:rsidRDefault="008D2E4F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Change management procedure exists in PMP</w:t>
            </w:r>
          </w:p>
        </w:tc>
        <w:tc>
          <w:tcPr>
            <w:tcW w:w="1701" w:type="dxa"/>
            <w:noWrap/>
            <w:hideMark/>
          </w:tcPr>
          <w:p w14:paraId="4193EF66" w14:textId="2E920710" w:rsidR="008D2E4F" w:rsidRPr="00C07CA0" w:rsidRDefault="008D2E4F" w:rsidP="0058582B">
            <w:pPr>
              <w:spacing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C07CA0">
              <w:rPr>
                <w:rFonts w:cs="Arial"/>
                <w:sz w:val="18"/>
                <w:szCs w:val="18"/>
              </w:rPr>
              <w:t xml:space="preserve">Y </w:t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CA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75833">
              <w:rPr>
                <w:rFonts w:cs="Arial"/>
                <w:b/>
                <w:sz w:val="18"/>
                <w:szCs w:val="18"/>
              </w:rPr>
            </w:r>
            <w:r w:rsidR="00F7583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C07CA0"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C07CA0">
              <w:rPr>
                <w:rFonts w:cs="Arial"/>
                <w:sz w:val="18"/>
                <w:szCs w:val="18"/>
              </w:rPr>
              <w:t xml:space="preserve">N/A </w:t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CA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75833">
              <w:rPr>
                <w:rFonts w:cs="Arial"/>
                <w:b/>
                <w:sz w:val="18"/>
                <w:szCs w:val="18"/>
              </w:rPr>
            </w:r>
            <w:r w:rsidR="00F7583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8D2E4F" w:rsidRPr="00C07CA0" w14:paraId="14ABE423" w14:textId="77777777" w:rsidTr="005858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hideMark/>
          </w:tcPr>
          <w:p w14:paraId="26272E36" w14:textId="436ED6F6" w:rsidR="008D2E4F" w:rsidRPr="004B3EF2" w:rsidRDefault="008D2E4F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Item 3.8.</w:t>
            </w:r>
            <w:r w:rsidR="00C00E38" w:rsidRPr="004B3EF2">
              <w:rPr>
                <w:rFonts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765" w:type="dxa"/>
            <w:noWrap/>
            <w:hideMark/>
          </w:tcPr>
          <w:p w14:paraId="4824976C" w14:textId="77777777" w:rsidR="008D2E4F" w:rsidRPr="004B3EF2" w:rsidRDefault="008D2E4F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Costs tracked against budget, minimum monthly</w:t>
            </w:r>
          </w:p>
        </w:tc>
        <w:tc>
          <w:tcPr>
            <w:tcW w:w="1701" w:type="dxa"/>
            <w:noWrap/>
            <w:hideMark/>
          </w:tcPr>
          <w:p w14:paraId="3ED1E0DA" w14:textId="4B49A0EF" w:rsidR="008D2E4F" w:rsidRPr="00C07CA0" w:rsidRDefault="008D2E4F" w:rsidP="0058582B">
            <w:pPr>
              <w:spacing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C07CA0">
              <w:rPr>
                <w:rFonts w:cs="Arial"/>
                <w:sz w:val="18"/>
                <w:szCs w:val="18"/>
              </w:rPr>
              <w:t xml:space="preserve">Y </w:t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CA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75833">
              <w:rPr>
                <w:rFonts w:cs="Arial"/>
                <w:b/>
                <w:sz w:val="18"/>
                <w:szCs w:val="18"/>
              </w:rPr>
            </w:r>
            <w:r w:rsidR="00F7583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C07CA0"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C07CA0">
              <w:rPr>
                <w:rFonts w:cs="Arial"/>
                <w:sz w:val="18"/>
                <w:szCs w:val="18"/>
              </w:rPr>
              <w:t xml:space="preserve">N/A </w:t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CA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75833">
              <w:rPr>
                <w:rFonts w:cs="Arial"/>
                <w:b/>
                <w:sz w:val="18"/>
                <w:szCs w:val="18"/>
              </w:rPr>
            </w:r>
            <w:r w:rsidR="00F7583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5E07FC" w:rsidRPr="00C07CA0" w14:paraId="57E6D19E" w14:textId="77777777" w:rsidTr="005858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hideMark/>
          </w:tcPr>
          <w:p w14:paraId="215BDD7F" w14:textId="0E397A9B" w:rsidR="005E07FC" w:rsidRPr="004B3EF2" w:rsidRDefault="005E07FC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Item 3.8.</w:t>
            </w:r>
            <w:r w:rsidR="00C00E38" w:rsidRPr="004B3EF2">
              <w:rPr>
                <w:rFonts w:cs="Arial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765" w:type="dxa"/>
            <w:noWrap/>
            <w:hideMark/>
          </w:tcPr>
          <w:p w14:paraId="5C4D0F40" w14:textId="77777777" w:rsidR="005E07FC" w:rsidRPr="004B3EF2" w:rsidRDefault="005E07FC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Project budget updated for Phase 2</w:t>
            </w:r>
          </w:p>
        </w:tc>
        <w:tc>
          <w:tcPr>
            <w:tcW w:w="1701" w:type="dxa"/>
            <w:noWrap/>
            <w:vAlign w:val="center"/>
            <w:hideMark/>
          </w:tcPr>
          <w:p w14:paraId="134EFA59" w14:textId="1D36FA08" w:rsidR="005E07FC" w:rsidRPr="00C07CA0" w:rsidRDefault="005E07FC" w:rsidP="0058582B">
            <w:pPr>
              <w:spacing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C07CA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CA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75833">
              <w:rPr>
                <w:rFonts w:cs="Arial"/>
                <w:b/>
                <w:sz w:val="18"/>
                <w:szCs w:val="18"/>
              </w:rPr>
            </w:r>
            <w:r w:rsidR="00F7583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B3EF2" w:rsidRPr="00C07CA0" w14:paraId="3F67B445" w14:textId="6122D394" w:rsidTr="005858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417" w:type="dxa"/>
            <w:gridSpan w:val="3"/>
            <w:shd w:val="clear" w:color="auto" w:fill="auto"/>
            <w:noWrap/>
            <w:hideMark/>
          </w:tcPr>
          <w:p w14:paraId="4D047775" w14:textId="77777777" w:rsidR="004B3EF2" w:rsidRPr="004B3EF2" w:rsidRDefault="004B3EF2" w:rsidP="0058582B">
            <w:pPr>
              <w:spacing w:line="240" w:lineRule="auto"/>
              <w:rPr>
                <w:rFonts w:cs="Arial"/>
                <w:b/>
                <w:bCs/>
                <w:szCs w:val="22"/>
                <w:lang w:eastAsia="en-US"/>
              </w:rPr>
            </w:pPr>
            <w:r w:rsidRPr="004B3EF2">
              <w:rPr>
                <w:rFonts w:cs="Arial"/>
                <w:b/>
                <w:bCs/>
                <w:sz w:val="18"/>
                <w:szCs w:val="22"/>
                <w:lang w:eastAsia="en-US"/>
              </w:rPr>
              <w:t>3.9 - Program Management </w:t>
            </w:r>
          </w:p>
        </w:tc>
      </w:tr>
      <w:tr w:rsidR="005E07FC" w:rsidRPr="00C07CA0" w14:paraId="177B9A75" w14:textId="77777777" w:rsidTr="005858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hideMark/>
          </w:tcPr>
          <w:p w14:paraId="087BA312" w14:textId="77777777" w:rsidR="005E07FC" w:rsidRPr="004B3EF2" w:rsidRDefault="005E07FC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Item 3.9.1</w:t>
            </w:r>
          </w:p>
        </w:tc>
        <w:tc>
          <w:tcPr>
            <w:tcW w:w="11765" w:type="dxa"/>
            <w:noWrap/>
            <w:hideMark/>
          </w:tcPr>
          <w:p w14:paraId="0A2BA184" w14:textId="77777777" w:rsidR="005E07FC" w:rsidRPr="004B3EF2" w:rsidRDefault="005E07FC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Activities on WBS scheduled in MS Project or P6</w:t>
            </w:r>
          </w:p>
        </w:tc>
        <w:tc>
          <w:tcPr>
            <w:tcW w:w="1701" w:type="dxa"/>
            <w:noWrap/>
            <w:vAlign w:val="center"/>
            <w:hideMark/>
          </w:tcPr>
          <w:p w14:paraId="46DFEC5E" w14:textId="27857EC5" w:rsidR="005E07FC" w:rsidRPr="00C07CA0" w:rsidRDefault="005E07FC" w:rsidP="0058582B">
            <w:pPr>
              <w:spacing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C07CA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CA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75833">
              <w:rPr>
                <w:rFonts w:cs="Arial"/>
                <w:b/>
                <w:sz w:val="18"/>
                <w:szCs w:val="18"/>
              </w:rPr>
            </w:r>
            <w:r w:rsidR="00F7583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5E07FC" w:rsidRPr="00C07CA0" w14:paraId="359C86C6" w14:textId="77777777" w:rsidTr="005858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hideMark/>
          </w:tcPr>
          <w:p w14:paraId="7BE138D7" w14:textId="77777777" w:rsidR="005E07FC" w:rsidRPr="004B3EF2" w:rsidRDefault="005E07FC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Item 3.9.3</w:t>
            </w:r>
          </w:p>
        </w:tc>
        <w:tc>
          <w:tcPr>
            <w:tcW w:w="11765" w:type="dxa"/>
            <w:noWrap/>
            <w:hideMark/>
          </w:tcPr>
          <w:p w14:paraId="0A4E951B" w14:textId="77777777" w:rsidR="005E07FC" w:rsidRPr="004B3EF2" w:rsidRDefault="005E07FC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Program includes all disciplines</w:t>
            </w:r>
          </w:p>
        </w:tc>
        <w:tc>
          <w:tcPr>
            <w:tcW w:w="1701" w:type="dxa"/>
            <w:noWrap/>
            <w:vAlign w:val="center"/>
            <w:hideMark/>
          </w:tcPr>
          <w:p w14:paraId="03BAF02C" w14:textId="5AE9BE88" w:rsidR="005E07FC" w:rsidRPr="00C07CA0" w:rsidRDefault="005E07FC" w:rsidP="0058582B">
            <w:pPr>
              <w:spacing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C07CA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CA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75833">
              <w:rPr>
                <w:rFonts w:cs="Arial"/>
                <w:b/>
                <w:sz w:val="18"/>
                <w:szCs w:val="18"/>
              </w:rPr>
            </w:r>
            <w:r w:rsidR="00F7583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5E07FC" w:rsidRPr="00C07CA0" w14:paraId="7D609CD3" w14:textId="77777777" w:rsidTr="005858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hideMark/>
          </w:tcPr>
          <w:p w14:paraId="50EB3C03" w14:textId="77777777" w:rsidR="005E07FC" w:rsidRPr="004B3EF2" w:rsidRDefault="005E07FC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Item 3.9.4</w:t>
            </w:r>
          </w:p>
        </w:tc>
        <w:tc>
          <w:tcPr>
            <w:tcW w:w="11765" w:type="dxa"/>
            <w:noWrap/>
            <w:hideMark/>
          </w:tcPr>
          <w:p w14:paraId="6B6A1003" w14:textId="77777777" w:rsidR="005E07FC" w:rsidRPr="004B3EF2" w:rsidRDefault="005E07FC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Links established between key interfaces</w:t>
            </w:r>
          </w:p>
        </w:tc>
        <w:tc>
          <w:tcPr>
            <w:tcW w:w="1701" w:type="dxa"/>
            <w:noWrap/>
            <w:vAlign w:val="center"/>
            <w:hideMark/>
          </w:tcPr>
          <w:p w14:paraId="5EF52385" w14:textId="19ED7D1B" w:rsidR="005E07FC" w:rsidRPr="00C07CA0" w:rsidRDefault="005E07FC" w:rsidP="0058582B">
            <w:pPr>
              <w:spacing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C07CA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CA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75833">
              <w:rPr>
                <w:rFonts w:cs="Arial"/>
                <w:b/>
                <w:sz w:val="18"/>
                <w:szCs w:val="18"/>
              </w:rPr>
            </w:r>
            <w:r w:rsidR="00F7583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5E07FC" w:rsidRPr="00C07CA0" w14:paraId="25A21021" w14:textId="77777777" w:rsidTr="005858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hideMark/>
          </w:tcPr>
          <w:p w14:paraId="7E6D3FFD" w14:textId="77777777" w:rsidR="005E07FC" w:rsidRPr="004B3EF2" w:rsidRDefault="005E07FC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Item 3.9.5</w:t>
            </w:r>
          </w:p>
        </w:tc>
        <w:tc>
          <w:tcPr>
            <w:tcW w:w="11765" w:type="dxa"/>
            <w:noWrap/>
            <w:hideMark/>
          </w:tcPr>
          <w:p w14:paraId="403CB822" w14:textId="77777777" w:rsidR="005E07FC" w:rsidRPr="004B3EF2" w:rsidRDefault="005E07FC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Key activities defined by milestone completion dates</w:t>
            </w:r>
          </w:p>
        </w:tc>
        <w:tc>
          <w:tcPr>
            <w:tcW w:w="1701" w:type="dxa"/>
            <w:noWrap/>
            <w:hideMark/>
          </w:tcPr>
          <w:p w14:paraId="7470C77E" w14:textId="5E86DB40" w:rsidR="005E07FC" w:rsidRPr="00C07CA0" w:rsidRDefault="0058582B" w:rsidP="0058582B">
            <w:pPr>
              <w:spacing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C07CA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CA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75833">
              <w:rPr>
                <w:rFonts w:cs="Arial"/>
                <w:b/>
                <w:sz w:val="18"/>
                <w:szCs w:val="18"/>
              </w:rPr>
            </w:r>
            <w:r w:rsidR="00F7583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5E07FC" w:rsidRPr="00C07CA0" w14:paraId="34C85825" w14:textId="77777777" w:rsidTr="005858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hideMark/>
          </w:tcPr>
          <w:p w14:paraId="5551966E" w14:textId="77777777" w:rsidR="005E07FC" w:rsidRPr="004B3EF2" w:rsidRDefault="005E07FC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Item 3.9.6</w:t>
            </w:r>
          </w:p>
        </w:tc>
        <w:tc>
          <w:tcPr>
            <w:tcW w:w="11765" w:type="dxa"/>
            <w:noWrap/>
            <w:hideMark/>
          </w:tcPr>
          <w:p w14:paraId="3604EF00" w14:textId="77777777" w:rsidR="005E07FC" w:rsidRPr="004B3EF2" w:rsidRDefault="005E07FC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Possession dates and Approval Authority meetings and review periods shown</w:t>
            </w:r>
          </w:p>
        </w:tc>
        <w:tc>
          <w:tcPr>
            <w:tcW w:w="1701" w:type="dxa"/>
            <w:noWrap/>
            <w:hideMark/>
          </w:tcPr>
          <w:p w14:paraId="7651A232" w14:textId="0FADAE86" w:rsidR="005E07FC" w:rsidRPr="00C07CA0" w:rsidRDefault="008D2E4F" w:rsidP="0058582B">
            <w:pPr>
              <w:spacing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C07CA0">
              <w:rPr>
                <w:rFonts w:cs="Arial"/>
                <w:sz w:val="18"/>
                <w:szCs w:val="18"/>
              </w:rPr>
              <w:t xml:space="preserve">Y </w:t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CA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75833">
              <w:rPr>
                <w:rFonts w:cs="Arial"/>
                <w:b/>
                <w:sz w:val="18"/>
                <w:szCs w:val="18"/>
              </w:rPr>
            </w:r>
            <w:r w:rsidR="00F7583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C07CA0"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C07CA0">
              <w:rPr>
                <w:rFonts w:cs="Arial"/>
                <w:sz w:val="18"/>
                <w:szCs w:val="18"/>
              </w:rPr>
              <w:t xml:space="preserve">N/A </w:t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CA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75833">
              <w:rPr>
                <w:rFonts w:cs="Arial"/>
                <w:b/>
                <w:sz w:val="18"/>
                <w:szCs w:val="18"/>
              </w:rPr>
            </w:r>
            <w:r w:rsidR="00F7583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5E07FC" w:rsidRPr="00C07CA0" w14:paraId="4A4FBF55" w14:textId="77777777" w:rsidTr="005858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hideMark/>
          </w:tcPr>
          <w:p w14:paraId="04EA4036" w14:textId="77777777" w:rsidR="005E07FC" w:rsidRPr="004B3EF2" w:rsidRDefault="005E07FC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Item 3.9.8</w:t>
            </w:r>
          </w:p>
        </w:tc>
        <w:tc>
          <w:tcPr>
            <w:tcW w:w="11765" w:type="dxa"/>
            <w:noWrap/>
            <w:hideMark/>
          </w:tcPr>
          <w:p w14:paraId="29AE1702" w14:textId="77777777" w:rsidR="005E07FC" w:rsidRPr="004B3EF2" w:rsidRDefault="005E07FC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Baseline established at start of Phase 1</w:t>
            </w:r>
          </w:p>
        </w:tc>
        <w:tc>
          <w:tcPr>
            <w:tcW w:w="1701" w:type="dxa"/>
            <w:noWrap/>
            <w:vAlign w:val="center"/>
            <w:hideMark/>
          </w:tcPr>
          <w:p w14:paraId="16B574D5" w14:textId="6C15803D" w:rsidR="005E07FC" w:rsidRPr="00C07CA0" w:rsidRDefault="005E07FC" w:rsidP="0058582B">
            <w:pPr>
              <w:spacing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C07CA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CA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75833">
              <w:rPr>
                <w:rFonts w:cs="Arial"/>
                <w:b/>
                <w:sz w:val="18"/>
                <w:szCs w:val="18"/>
              </w:rPr>
            </w:r>
            <w:r w:rsidR="00F7583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5E07FC" w:rsidRPr="00C07CA0" w14:paraId="7C36B5F6" w14:textId="77777777" w:rsidTr="005858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hideMark/>
          </w:tcPr>
          <w:p w14:paraId="706C034E" w14:textId="77777777" w:rsidR="005E07FC" w:rsidRPr="004B3EF2" w:rsidRDefault="005E07FC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Item 3.9.9</w:t>
            </w:r>
          </w:p>
        </w:tc>
        <w:tc>
          <w:tcPr>
            <w:tcW w:w="11765" w:type="dxa"/>
            <w:noWrap/>
            <w:hideMark/>
          </w:tcPr>
          <w:p w14:paraId="7AC7C8F5" w14:textId="77777777" w:rsidR="005E07FC" w:rsidRPr="004B3EF2" w:rsidRDefault="005E07FC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Progress tracked, minimum monthly</w:t>
            </w:r>
          </w:p>
        </w:tc>
        <w:tc>
          <w:tcPr>
            <w:tcW w:w="1701" w:type="dxa"/>
            <w:noWrap/>
            <w:vAlign w:val="center"/>
            <w:hideMark/>
          </w:tcPr>
          <w:p w14:paraId="5D75687F" w14:textId="764CE7A2" w:rsidR="005E07FC" w:rsidRPr="00C07CA0" w:rsidRDefault="005E07FC" w:rsidP="0058582B">
            <w:pPr>
              <w:spacing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C07CA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CA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75833">
              <w:rPr>
                <w:rFonts w:cs="Arial"/>
                <w:b/>
                <w:sz w:val="18"/>
                <w:szCs w:val="18"/>
              </w:rPr>
            </w:r>
            <w:r w:rsidR="00F7583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5E07FC" w:rsidRPr="00C07CA0" w14:paraId="34AC189F" w14:textId="77777777" w:rsidTr="005858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hideMark/>
          </w:tcPr>
          <w:p w14:paraId="59EF98CC" w14:textId="77777777" w:rsidR="005E07FC" w:rsidRPr="004B3EF2" w:rsidRDefault="005E07FC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Item 3.9.10</w:t>
            </w:r>
          </w:p>
        </w:tc>
        <w:tc>
          <w:tcPr>
            <w:tcW w:w="11765" w:type="dxa"/>
            <w:noWrap/>
            <w:hideMark/>
          </w:tcPr>
          <w:p w14:paraId="57C5C2D1" w14:textId="77777777" w:rsidR="005E07FC" w:rsidRPr="004B3EF2" w:rsidRDefault="005E07FC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 xml:space="preserve">Change management procedure followed (budget and program) </w:t>
            </w:r>
          </w:p>
        </w:tc>
        <w:tc>
          <w:tcPr>
            <w:tcW w:w="1701" w:type="dxa"/>
            <w:noWrap/>
            <w:vAlign w:val="center"/>
            <w:hideMark/>
          </w:tcPr>
          <w:p w14:paraId="58CFBDAA" w14:textId="0343A6ED" w:rsidR="005E07FC" w:rsidRPr="00C07CA0" w:rsidRDefault="005E07FC" w:rsidP="0058582B">
            <w:pPr>
              <w:spacing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C07CA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CA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75833">
              <w:rPr>
                <w:rFonts w:cs="Arial"/>
                <w:b/>
                <w:sz w:val="18"/>
                <w:szCs w:val="18"/>
              </w:rPr>
            </w:r>
            <w:r w:rsidR="00F7583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5E07FC" w:rsidRPr="00C07CA0" w14:paraId="39F9BA9D" w14:textId="77777777" w:rsidTr="005858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hideMark/>
          </w:tcPr>
          <w:p w14:paraId="49395AE3" w14:textId="77777777" w:rsidR="005E07FC" w:rsidRPr="004B3EF2" w:rsidRDefault="005E07FC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Item 3.9.11</w:t>
            </w:r>
          </w:p>
        </w:tc>
        <w:tc>
          <w:tcPr>
            <w:tcW w:w="11765" w:type="dxa"/>
            <w:noWrap/>
            <w:hideMark/>
          </w:tcPr>
          <w:p w14:paraId="3860891D" w14:textId="77777777" w:rsidR="005E07FC" w:rsidRPr="004B3EF2" w:rsidRDefault="005E07FC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Impacts of changes planned and incorporated into Program</w:t>
            </w:r>
          </w:p>
        </w:tc>
        <w:tc>
          <w:tcPr>
            <w:tcW w:w="1701" w:type="dxa"/>
            <w:noWrap/>
            <w:hideMark/>
          </w:tcPr>
          <w:p w14:paraId="6A78DE6C" w14:textId="304DE162" w:rsidR="005E07FC" w:rsidRPr="00C07CA0" w:rsidRDefault="008D2E4F" w:rsidP="0058582B">
            <w:pPr>
              <w:spacing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C07CA0">
              <w:rPr>
                <w:rFonts w:cs="Arial"/>
                <w:sz w:val="18"/>
                <w:szCs w:val="18"/>
              </w:rPr>
              <w:t xml:space="preserve">Y </w:t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CA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75833">
              <w:rPr>
                <w:rFonts w:cs="Arial"/>
                <w:b/>
                <w:sz w:val="18"/>
                <w:szCs w:val="18"/>
              </w:rPr>
            </w:r>
            <w:r w:rsidR="00F7583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C07CA0"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C07CA0">
              <w:rPr>
                <w:rFonts w:cs="Arial"/>
                <w:sz w:val="18"/>
                <w:szCs w:val="18"/>
              </w:rPr>
              <w:t xml:space="preserve">N/A </w:t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CA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75833">
              <w:rPr>
                <w:rFonts w:cs="Arial"/>
                <w:b/>
                <w:sz w:val="18"/>
                <w:szCs w:val="18"/>
              </w:rPr>
            </w:r>
            <w:r w:rsidR="00F7583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5E07FC" w:rsidRPr="00C07CA0" w14:paraId="05A8BCF5" w14:textId="77777777" w:rsidTr="005858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417" w:type="dxa"/>
            <w:gridSpan w:val="3"/>
            <w:shd w:val="clear" w:color="auto" w:fill="auto"/>
            <w:noWrap/>
            <w:hideMark/>
          </w:tcPr>
          <w:p w14:paraId="3C78E9A9" w14:textId="77777777" w:rsidR="005E07FC" w:rsidRPr="004B3EF2" w:rsidRDefault="005E07FC" w:rsidP="0058582B">
            <w:pPr>
              <w:spacing w:line="240" w:lineRule="auto"/>
              <w:rPr>
                <w:rFonts w:cs="Arial"/>
                <w:b/>
                <w:bCs/>
                <w:szCs w:val="22"/>
                <w:lang w:eastAsia="en-US"/>
              </w:rPr>
            </w:pPr>
            <w:r w:rsidRPr="004B3EF2">
              <w:rPr>
                <w:rFonts w:cs="Arial"/>
                <w:b/>
                <w:bCs/>
                <w:sz w:val="18"/>
                <w:szCs w:val="22"/>
                <w:lang w:eastAsia="en-US"/>
              </w:rPr>
              <w:t>3.10 Risk Management </w:t>
            </w:r>
          </w:p>
        </w:tc>
      </w:tr>
      <w:tr w:rsidR="002961BF" w:rsidRPr="00C07CA0" w14:paraId="6F403D7D" w14:textId="77777777" w:rsidTr="005858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</w:tcPr>
          <w:p w14:paraId="37D13698" w14:textId="796C0F95" w:rsidR="002961BF" w:rsidRPr="004B3EF2" w:rsidRDefault="002961BF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Item 3.10.1</w:t>
            </w:r>
          </w:p>
        </w:tc>
        <w:tc>
          <w:tcPr>
            <w:tcW w:w="11765" w:type="dxa"/>
            <w:noWrap/>
          </w:tcPr>
          <w:p w14:paraId="70283E88" w14:textId="36D76EEF" w:rsidR="002961BF" w:rsidRPr="004B3EF2" w:rsidRDefault="002961BF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Project Risk Management Plan development commenced</w:t>
            </w:r>
          </w:p>
        </w:tc>
        <w:tc>
          <w:tcPr>
            <w:tcW w:w="1701" w:type="dxa"/>
            <w:noWrap/>
            <w:vAlign w:val="center"/>
          </w:tcPr>
          <w:p w14:paraId="52F3D507" w14:textId="77A98130" w:rsidR="002961BF" w:rsidRPr="00C07CA0" w:rsidRDefault="002961BF" w:rsidP="0058582B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07CA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CA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75833">
              <w:rPr>
                <w:rFonts w:cs="Arial"/>
                <w:b/>
                <w:sz w:val="18"/>
                <w:szCs w:val="18"/>
              </w:rPr>
            </w:r>
            <w:r w:rsidR="00F7583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5E07FC" w:rsidRPr="00C07CA0" w14:paraId="56CF28E3" w14:textId="77777777" w:rsidTr="005858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hideMark/>
          </w:tcPr>
          <w:p w14:paraId="3565BE33" w14:textId="77777777" w:rsidR="005E07FC" w:rsidRPr="004B3EF2" w:rsidRDefault="005E07FC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Item 3.10.2</w:t>
            </w:r>
          </w:p>
        </w:tc>
        <w:tc>
          <w:tcPr>
            <w:tcW w:w="11765" w:type="dxa"/>
            <w:noWrap/>
            <w:hideMark/>
          </w:tcPr>
          <w:p w14:paraId="1B3E710A" w14:textId="409025F7" w:rsidR="005E07FC" w:rsidRPr="004B3EF2" w:rsidRDefault="005E07FC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 xml:space="preserve">Project specific risk </w:t>
            </w:r>
            <w:r w:rsidR="002961BF" w:rsidRPr="004B3EF2">
              <w:rPr>
                <w:rFonts w:cs="Arial"/>
                <w:sz w:val="18"/>
                <w:szCs w:val="18"/>
                <w:lang w:eastAsia="en-US"/>
              </w:rPr>
              <w:t>matri</w:t>
            </w:r>
            <w:r w:rsidR="002961BF">
              <w:rPr>
                <w:rFonts w:cs="Arial"/>
                <w:sz w:val="18"/>
                <w:szCs w:val="18"/>
                <w:lang w:eastAsia="en-US"/>
              </w:rPr>
              <w:t>x</w:t>
            </w:r>
            <w:r w:rsidR="002961BF" w:rsidRPr="004B3EF2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 w:rsidRPr="004B3EF2">
              <w:rPr>
                <w:rFonts w:cs="Arial"/>
                <w:sz w:val="18"/>
                <w:szCs w:val="18"/>
                <w:lang w:eastAsia="en-US"/>
              </w:rPr>
              <w:t>developed</w:t>
            </w:r>
          </w:p>
        </w:tc>
        <w:tc>
          <w:tcPr>
            <w:tcW w:w="1701" w:type="dxa"/>
            <w:noWrap/>
            <w:vAlign w:val="center"/>
            <w:hideMark/>
          </w:tcPr>
          <w:p w14:paraId="45833D30" w14:textId="0EA9527C" w:rsidR="005E07FC" w:rsidRPr="00C07CA0" w:rsidRDefault="005E07FC" w:rsidP="0058582B">
            <w:pPr>
              <w:spacing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C07CA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CA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75833">
              <w:rPr>
                <w:rFonts w:cs="Arial"/>
                <w:b/>
                <w:sz w:val="18"/>
                <w:szCs w:val="18"/>
              </w:rPr>
            </w:r>
            <w:r w:rsidR="00F7583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5E07FC" w:rsidRPr="00C07CA0" w14:paraId="4266AD93" w14:textId="77777777" w:rsidTr="005858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hideMark/>
          </w:tcPr>
          <w:p w14:paraId="64606D1F" w14:textId="77777777" w:rsidR="005E07FC" w:rsidRPr="004B3EF2" w:rsidRDefault="005E07FC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Item 3.10.3</w:t>
            </w:r>
          </w:p>
        </w:tc>
        <w:tc>
          <w:tcPr>
            <w:tcW w:w="11765" w:type="dxa"/>
            <w:noWrap/>
            <w:hideMark/>
          </w:tcPr>
          <w:p w14:paraId="6247243D" w14:textId="6F270E1F" w:rsidR="005E07FC" w:rsidRPr="004B3EF2" w:rsidRDefault="005E07FC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Risk register established</w:t>
            </w:r>
            <w:r w:rsidR="002961BF">
              <w:rPr>
                <w:rFonts w:cs="Arial"/>
                <w:sz w:val="18"/>
                <w:szCs w:val="18"/>
                <w:lang w:eastAsia="en-US"/>
              </w:rPr>
              <w:t xml:space="preserve"> in the Enterprise Risk Management System (ERMS)</w:t>
            </w:r>
          </w:p>
        </w:tc>
        <w:tc>
          <w:tcPr>
            <w:tcW w:w="1701" w:type="dxa"/>
            <w:noWrap/>
            <w:vAlign w:val="center"/>
            <w:hideMark/>
          </w:tcPr>
          <w:p w14:paraId="5E461A2A" w14:textId="4EFC7595" w:rsidR="005E07FC" w:rsidRPr="00C07CA0" w:rsidRDefault="005E07FC" w:rsidP="0058582B">
            <w:pPr>
              <w:spacing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C07CA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CA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75833">
              <w:rPr>
                <w:rFonts w:cs="Arial"/>
                <w:b/>
                <w:sz w:val="18"/>
                <w:szCs w:val="18"/>
              </w:rPr>
            </w:r>
            <w:r w:rsidR="00F7583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5E07FC" w:rsidRPr="00C07CA0" w14:paraId="28FFFBAE" w14:textId="77777777" w:rsidTr="005858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hideMark/>
          </w:tcPr>
          <w:p w14:paraId="781DC4F4" w14:textId="77777777" w:rsidR="005E07FC" w:rsidRPr="004B3EF2" w:rsidRDefault="005E07FC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Item 3.10.4</w:t>
            </w:r>
          </w:p>
        </w:tc>
        <w:tc>
          <w:tcPr>
            <w:tcW w:w="11765" w:type="dxa"/>
            <w:noWrap/>
            <w:hideMark/>
          </w:tcPr>
          <w:p w14:paraId="2919BBB4" w14:textId="77777777" w:rsidR="005E07FC" w:rsidRPr="004B3EF2" w:rsidRDefault="005E07FC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Risk workshop held and risk register updated</w:t>
            </w:r>
          </w:p>
        </w:tc>
        <w:tc>
          <w:tcPr>
            <w:tcW w:w="1701" w:type="dxa"/>
            <w:noWrap/>
            <w:vAlign w:val="center"/>
            <w:hideMark/>
          </w:tcPr>
          <w:p w14:paraId="5B42B3FE" w14:textId="5FD32230" w:rsidR="005E07FC" w:rsidRPr="00C07CA0" w:rsidRDefault="005E07FC" w:rsidP="0058582B">
            <w:pPr>
              <w:spacing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C07CA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CA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75833">
              <w:rPr>
                <w:rFonts w:cs="Arial"/>
                <w:b/>
                <w:sz w:val="18"/>
                <w:szCs w:val="18"/>
              </w:rPr>
            </w:r>
            <w:r w:rsidR="00F7583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5E07FC" w:rsidRPr="00C07CA0" w14:paraId="24073125" w14:textId="77777777" w:rsidTr="005858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hideMark/>
          </w:tcPr>
          <w:p w14:paraId="7F6704F8" w14:textId="77777777" w:rsidR="005E07FC" w:rsidRPr="004B3EF2" w:rsidRDefault="005E07FC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Item 3.10.5</w:t>
            </w:r>
          </w:p>
        </w:tc>
        <w:tc>
          <w:tcPr>
            <w:tcW w:w="11765" w:type="dxa"/>
            <w:noWrap/>
            <w:hideMark/>
          </w:tcPr>
          <w:p w14:paraId="2E36983A" w14:textId="77777777" w:rsidR="005E07FC" w:rsidRPr="004B3EF2" w:rsidRDefault="005E07FC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Risk and Opportunity Costs considered for Phase 2</w:t>
            </w:r>
          </w:p>
        </w:tc>
        <w:tc>
          <w:tcPr>
            <w:tcW w:w="1701" w:type="dxa"/>
            <w:noWrap/>
            <w:vAlign w:val="center"/>
            <w:hideMark/>
          </w:tcPr>
          <w:p w14:paraId="7F7AC5E7" w14:textId="69819CB1" w:rsidR="005E07FC" w:rsidRPr="00C07CA0" w:rsidRDefault="005E07FC" w:rsidP="0058582B">
            <w:pPr>
              <w:spacing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C07CA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CA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75833">
              <w:rPr>
                <w:rFonts w:cs="Arial"/>
                <w:b/>
                <w:sz w:val="18"/>
                <w:szCs w:val="18"/>
              </w:rPr>
            </w:r>
            <w:r w:rsidR="00F7583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5E07FC" w:rsidRPr="00C07CA0" w14:paraId="03169761" w14:textId="77777777" w:rsidTr="005858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hideMark/>
          </w:tcPr>
          <w:p w14:paraId="42F52697" w14:textId="77777777" w:rsidR="005E07FC" w:rsidRPr="004B3EF2" w:rsidRDefault="005E07FC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Item 3.10.6</w:t>
            </w:r>
          </w:p>
        </w:tc>
        <w:tc>
          <w:tcPr>
            <w:tcW w:w="11765" w:type="dxa"/>
            <w:noWrap/>
            <w:hideMark/>
          </w:tcPr>
          <w:p w14:paraId="51D65A01" w14:textId="750D5922" w:rsidR="005E07FC" w:rsidRPr="004B3EF2" w:rsidRDefault="005E07FC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 xml:space="preserve">Risks identified that could impact on the project viability and are beyond the control of ARTC.  </w:t>
            </w:r>
            <w:proofErr w:type="gramStart"/>
            <w:r w:rsidR="001012E1">
              <w:rPr>
                <w:rFonts w:cs="Arial"/>
                <w:sz w:val="18"/>
                <w:szCs w:val="18"/>
                <w:lang w:eastAsia="en-US"/>
              </w:rPr>
              <w:t>i.e.</w:t>
            </w:r>
            <w:proofErr w:type="gramEnd"/>
            <w:r w:rsidR="001012E1" w:rsidRPr="004B3EF2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 w:rsidRPr="004B3EF2">
              <w:rPr>
                <w:rFonts w:cs="Arial"/>
                <w:sz w:val="18"/>
                <w:szCs w:val="18"/>
                <w:lang w:eastAsia="en-US"/>
              </w:rPr>
              <w:t xml:space="preserve">property, environmental, </w:t>
            </w:r>
            <w:r w:rsidR="003A6A86" w:rsidRPr="004B3EF2">
              <w:rPr>
                <w:rFonts w:cs="Arial"/>
                <w:sz w:val="18"/>
                <w:szCs w:val="18"/>
                <w:lang w:eastAsia="en-US"/>
              </w:rPr>
              <w:t>utilities</w:t>
            </w:r>
            <w:r w:rsidRPr="004B3EF2">
              <w:rPr>
                <w:rFonts w:cs="Arial"/>
                <w:sz w:val="18"/>
                <w:szCs w:val="18"/>
                <w:lang w:eastAsia="en-US"/>
              </w:rPr>
              <w:t xml:space="preserve"> etc</w:t>
            </w:r>
          </w:p>
        </w:tc>
        <w:tc>
          <w:tcPr>
            <w:tcW w:w="1701" w:type="dxa"/>
            <w:noWrap/>
            <w:vAlign w:val="center"/>
            <w:hideMark/>
          </w:tcPr>
          <w:p w14:paraId="2747A877" w14:textId="3D3BDF7B" w:rsidR="005E07FC" w:rsidRPr="00C07CA0" w:rsidRDefault="005E07FC" w:rsidP="0058582B">
            <w:pPr>
              <w:spacing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C07CA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CA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75833">
              <w:rPr>
                <w:rFonts w:cs="Arial"/>
                <w:b/>
                <w:sz w:val="18"/>
                <w:szCs w:val="18"/>
              </w:rPr>
            </w:r>
            <w:r w:rsidR="00F7583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5E07FC" w:rsidRPr="00C07CA0" w14:paraId="74769D9A" w14:textId="77777777" w:rsidTr="005858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hideMark/>
          </w:tcPr>
          <w:p w14:paraId="14BA15EB" w14:textId="77777777" w:rsidR="005E07FC" w:rsidRPr="004B3EF2" w:rsidRDefault="005E07FC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Item 3.10.7</w:t>
            </w:r>
          </w:p>
        </w:tc>
        <w:tc>
          <w:tcPr>
            <w:tcW w:w="11765" w:type="dxa"/>
            <w:noWrap/>
            <w:hideMark/>
          </w:tcPr>
          <w:p w14:paraId="41E79C42" w14:textId="77777777" w:rsidR="005E07FC" w:rsidRPr="004B3EF2" w:rsidRDefault="005E07FC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 xml:space="preserve">Risk </w:t>
            </w:r>
            <w:proofErr w:type="gramStart"/>
            <w:r w:rsidRPr="004B3EF2">
              <w:rPr>
                <w:rFonts w:cs="Arial"/>
                <w:sz w:val="18"/>
                <w:szCs w:val="18"/>
                <w:lang w:eastAsia="en-US"/>
              </w:rPr>
              <w:t>register</w:t>
            </w:r>
            <w:proofErr w:type="gramEnd"/>
            <w:r w:rsidRPr="004B3EF2">
              <w:rPr>
                <w:rFonts w:cs="Arial"/>
                <w:sz w:val="18"/>
                <w:szCs w:val="18"/>
                <w:lang w:eastAsia="en-US"/>
              </w:rPr>
              <w:t xml:space="preserve"> up to date and included in PMP at end of Phase</w:t>
            </w:r>
          </w:p>
        </w:tc>
        <w:tc>
          <w:tcPr>
            <w:tcW w:w="1701" w:type="dxa"/>
            <w:noWrap/>
            <w:vAlign w:val="center"/>
            <w:hideMark/>
          </w:tcPr>
          <w:p w14:paraId="6D62702F" w14:textId="42B94684" w:rsidR="005E07FC" w:rsidRPr="00C07CA0" w:rsidRDefault="005E07FC" w:rsidP="0058582B">
            <w:pPr>
              <w:spacing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C07CA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CA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75833">
              <w:rPr>
                <w:rFonts w:cs="Arial"/>
                <w:b/>
                <w:sz w:val="18"/>
                <w:szCs w:val="18"/>
              </w:rPr>
            </w:r>
            <w:r w:rsidR="00F7583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5E07FC" w:rsidRPr="00C07CA0" w14:paraId="776115DC" w14:textId="77777777" w:rsidTr="005858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417" w:type="dxa"/>
            <w:gridSpan w:val="3"/>
            <w:shd w:val="clear" w:color="auto" w:fill="auto"/>
            <w:noWrap/>
            <w:hideMark/>
          </w:tcPr>
          <w:p w14:paraId="058917C2" w14:textId="77777777" w:rsidR="005E07FC" w:rsidRPr="004B3EF2" w:rsidRDefault="005E07FC" w:rsidP="0058582B">
            <w:pPr>
              <w:spacing w:line="240" w:lineRule="auto"/>
              <w:rPr>
                <w:rFonts w:cs="Arial"/>
                <w:b/>
                <w:bCs/>
                <w:szCs w:val="22"/>
                <w:lang w:eastAsia="en-US"/>
              </w:rPr>
            </w:pPr>
            <w:r w:rsidRPr="004B3EF2">
              <w:rPr>
                <w:rFonts w:cs="Arial"/>
                <w:b/>
                <w:bCs/>
                <w:sz w:val="18"/>
                <w:szCs w:val="22"/>
                <w:lang w:eastAsia="en-US"/>
              </w:rPr>
              <w:t>3.11 Change Management </w:t>
            </w:r>
          </w:p>
        </w:tc>
      </w:tr>
      <w:tr w:rsidR="005E07FC" w:rsidRPr="00C07CA0" w14:paraId="2AF2B313" w14:textId="77777777" w:rsidTr="005858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hideMark/>
          </w:tcPr>
          <w:p w14:paraId="62909573" w14:textId="77777777" w:rsidR="005E07FC" w:rsidRPr="004B3EF2" w:rsidRDefault="005E07FC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Item 3.11.1</w:t>
            </w:r>
          </w:p>
        </w:tc>
        <w:tc>
          <w:tcPr>
            <w:tcW w:w="11765" w:type="dxa"/>
            <w:noWrap/>
            <w:hideMark/>
          </w:tcPr>
          <w:p w14:paraId="5FC258C8" w14:textId="5FE511C3" w:rsidR="005E07FC" w:rsidRPr="004B3EF2" w:rsidRDefault="005E07FC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Changes to scope, budget or program managed in accordance with the PMP.</w:t>
            </w:r>
          </w:p>
        </w:tc>
        <w:tc>
          <w:tcPr>
            <w:tcW w:w="1701" w:type="dxa"/>
            <w:noWrap/>
            <w:vAlign w:val="center"/>
            <w:hideMark/>
          </w:tcPr>
          <w:p w14:paraId="3DD4E219" w14:textId="5E24A517" w:rsidR="005E07FC" w:rsidRPr="00C07CA0" w:rsidRDefault="005E07FC" w:rsidP="0058582B">
            <w:pPr>
              <w:spacing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C07CA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CA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75833">
              <w:rPr>
                <w:rFonts w:cs="Arial"/>
                <w:b/>
                <w:sz w:val="18"/>
                <w:szCs w:val="18"/>
              </w:rPr>
            </w:r>
            <w:r w:rsidR="00F7583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5E07FC" w:rsidRPr="00C07CA0" w14:paraId="5737041B" w14:textId="77777777" w:rsidTr="005858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hideMark/>
          </w:tcPr>
          <w:p w14:paraId="3BCC9926" w14:textId="77777777" w:rsidR="005E07FC" w:rsidRPr="004B3EF2" w:rsidRDefault="005E07FC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Item 3.11.2</w:t>
            </w:r>
          </w:p>
        </w:tc>
        <w:tc>
          <w:tcPr>
            <w:tcW w:w="11765" w:type="dxa"/>
            <w:noWrap/>
            <w:hideMark/>
          </w:tcPr>
          <w:p w14:paraId="331C17F4" w14:textId="77777777" w:rsidR="005E07FC" w:rsidRPr="004B3EF2" w:rsidRDefault="005E07FC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 xml:space="preserve">Changes notified to Project Director, </w:t>
            </w:r>
            <w:proofErr w:type="gramStart"/>
            <w:r w:rsidRPr="004B3EF2">
              <w:rPr>
                <w:rFonts w:cs="Arial"/>
                <w:sz w:val="18"/>
                <w:szCs w:val="18"/>
                <w:lang w:eastAsia="en-US"/>
              </w:rPr>
              <w:t>accountant</w:t>
            </w:r>
            <w:proofErr w:type="gramEnd"/>
            <w:r w:rsidRPr="004B3EF2">
              <w:rPr>
                <w:rFonts w:cs="Arial"/>
                <w:sz w:val="18"/>
                <w:szCs w:val="18"/>
                <w:lang w:eastAsia="en-US"/>
              </w:rPr>
              <w:t xml:space="preserve"> and scheduler within 10 days of occurrence</w:t>
            </w:r>
          </w:p>
        </w:tc>
        <w:tc>
          <w:tcPr>
            <w:tcW w:w="1701" w:type="dxa"/>
            <w:noWrap/>
            <w:vAlign w:val="center"/>
            <w:hideMark/>
          </w:tcPr>
          <w:p w14:paraId="57CFBA9D" w14:textId="6F3794D3" w:rsidR="005E07FC" w:rsidRPr="00C07CA0" w:rsidRDefault="005E07FC" w:rsidP="0058582B">
            <w:pPr>
              <w:spacing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C07CA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CA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75833">
              <w:rPr>
                <w:rFonts w:cs="Arial"/>
                <w:b/>
                <w:sz w:val="18"/>
                <w:szCs w:val="18"/>
              </w:rPr>
            </w:r>
            <w:r w:rsidR="00F7583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5E07FC" w:rsidRPr="00C07CA0" w14:paraId="09ABC19B" w14:textId="77777777" w:rsidTr="005858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417" w:type="dxa"/>
            <w:gridSpan w:val="3"/>
            <w:shd w:val="clear" w:color="auto" w:fill="auto"/>
            <w:noWrap/>
            <w:hideMark/>
          </w:tcPr>
          <w:p w14:paraId="74A56F4D" w14:textId="77777777" w:rsidR="005E07FC" w:rsidRPr="004B3EF2" w:rsidRDefault="005E07FC" w:rsidP="0058582B">
            <w:pPr>
              <w:spacing w:line="240" w:lineRule="auto"/>
              <w:rPr>
                <w:rFonts w:cs="Arial"/>
                <w:b/>
                <w:bCs/>
                <w:szCs w:val="22"/>
                <w:lang w:eastAsia="en-US"/>
              </w:rPr>
            </w:pPr>
            <w:r w:rsidRPr="004B3EF2">
              <w:rPr>
                <w:rFonts w:cs="Arial"/>
                <w:b/>
                <w:bCs/>
                <w:sz w:val="18"/>
                <w:szCs w:val="22"/>
                <w:lang w:eastAsia="en-US"/>
              </w:rPr>
              <w:t>3.12 Safety Management </w:t>
            </w:r>
          </w:p>
        </w:tc>
      </w:tr>
      <w:tr w:rsidR="008D2E4F" w:rsidRPr="00C07CA0" w14:paraId="1BD7B3DA" w14:textId="77777777" w:rsidTr="005858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hideMark/>
          </w:tcPr>
          <w:p w14:paraId="1D2F08B0" w14:textId="77777777" w:rsidR="008D2E4F" w:rsidRPr="004B3EF2" w:rsidRDefault="008D2E4F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Item 3.12.1</w:t>
            </w:r>
          </w:p>
        </w:tc>
        <w:tc>
          <w:tcPr>
            <w:tcW w:w="11765" w:type="dxa"/>
            <w:noWrap/>
            <w:hideMark/>
          </w:tcPr>
          <w:p w14:paraId="306D1650" w14:textId="77777777" w:rsidR="008D2E4F" w:rsidRPr="004B3EF2" w:rsidRDefault="008D2E4F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Safety Management Plan prepared for Phase 1 if site inspections / work required</w:t>
            </w:r>
          </w:p>
        </w:tc>
        <w:tc>
          <w:tcPr>
            <w:tcW w:w="1701" w:type="dxa"/>
            <w:noWrap/>
            <w:hideMark/>
          </w:tcPr>
          <w:p w14:paraId="63FDD4C0" w14:textId="2A343635" w:rsidR="008D2E4F" w:rsidRPr="00C07CA0" w:rsidRDefault="008D2E4F" w:rsidP="0058582B">
            <w:pPr>
              <w:spacing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C07CA0">
              <w:rPr>
                <w:rFonts w:cs="Arial"/>
                <w:sz w:val="18"/>
                <w:szCs w:val="18"/>
              </w:rPr>
              <w:t xml:space="preserve">Y </w:t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CA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75833">
              <w:rPr>
                <w:rFonts w:cs="Arial"/>
                <w:b/>
                <w:sz w:val="18"/>
                <w:szCs w:val="18"/>
              </w:rPr>
            </w:r>
            <w:r w:rsidR="00F7583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C07CA0"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C07CA0">
              <w:rPr>
                <w:rFonts w:cs="Arial"/>
                <w:sz w:val="18"/>
                <w:szCs w:val="18"/>
              </w:rPr>
              <w:t xml:space="preserve">N/A </w:t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CA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75833">
              <w:rPr>
                <w:rFonts w:cs="Arial"/>
                <w:b/>
                <w:sz w:val="18"/>
                <w:szCs w:val="18"/>
              </w:rPr>
            </w:r>
            <w:r w:rsidR="00F7583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8D2E4F" w:rsidRPr="00C07CA0" w14:paraId="22E92D0D" w14:textId="77777777" w:rsidTr="005858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hideMark/>
          </w:tcPr>
          <w:p w14:paraId="3D1B6D77" w14:textId="77777777" w:rsidR="008D2E4F" w:rsidRPr="004B3EF2" w:rsidRDefault="008D2E4F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lastRenderedPageBreak/>
              <w:t>Item 3.12.2</w:t>
            </w:r>
          </w:p>
        </w:tc>
        <w:tc>
          <w:tcPr>
            <w:tcW w:w="11765" w:type="dxa"/>
            <w:noWrap/>
            <w:hideMark/>
          </w:tcPr>
          <w:p w14:paraId="60433BB4" w14:textId="77777777" w:rsidR="008D2E4F" w:rsidRPr="004B3EF2" w:rsidRDefault="008D2E4F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Safety responsibilities defined in the Safety Management Plan</w:t>
            </w:r>
          </w:p>
        </w:tc>
        <w:tc>
          <w:tcPr>
            <w:tcW w:w="1701" w:type="dxa"/>
            <w:noWrap/>
            <w:hideMark/>
          </w:tcPr>
          <w:p w14:paraId="0E56618E" w14:textId="7D9A320C" w:rsidR="008D2E4F" w:rsidRPr="00C07CA0" w:rsidRDefault="008D2E4F" w:rsidP="0058582B">
            <w:pPr>
              <w:spacing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C07CA0">
              <w:rPr>
                <w:rFonts w:cs="Arial"/>
                <w:sz w:val="18"/>
                <w:szCs w:val="18"/>
              </w:rPr>
              <w:t xml:space="preserve">Y </w:t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CA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75833">
              <w:rPr>
                <w:rFonts w:cs="Arial"/>
                <w:b/>
                <w:sz w:val="18"/>
                <w:szCs w:val="18"/>
              </w:rPr>
            </w:r>
            <w:r w:rsidR="00F7583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C07CA0"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C07CA0">
              <w:rPr>
                <w:rFonts w:cs="Arial"/>
                <w:sz w:val="18"/>
                <w:szCs w:val="18"/>
              </w:rPr>
              <w:t xml:space="preserve">N/A </w:t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CA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75833">
              <w:rPr>
                <w:rFonts w:cs="Arial"/>
                <w:b/>
                <w:sz w:val="18"/>
                <w:szCs w:val="18"/>
              </w:rPr>
            </w:r>
            <w:r w:rsidR="00F7583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8D2E4F" w:rsidRPr="00C07CA0" w14:paraId="31EDD885" w14:textId="77777777" w:rsidTr="005858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hideMark/>
          </w:tcPr>
          <w:p w14:paraId="6672027E" w14:textId="77777777" w:rsidR="008D2E4F" w:rsidRPr="004B3EF2" w:rsidRDefault="008D2E4F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Item 3.12.3</w:t>
            </w:r>
          </w:p>
        </w:tc>
        <w:tc>
          <w:tcPr>
            <w:tcW w:w="11765" w:type="dxa"/>
            <w:noWrap/>
            <w:hideMark/>
          </w:tcPr>
          <w:p w14:paraId="3ED69382" w14:textId="77777777" w:rsidR="008D2E4F" w:rsidRPr="004B3EF2" w:rsidRDefault="008D2E4F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Rail Safety Worker competencies verified, where appropriate</w:t>
            </w:r>
          </w:p>
        </w:tc>
        <w:tc>
          <w:tcPr>
            <w:tcW w:w="1701" w:type="dxa"/>
            <w:noWrap/>
            <w:hideMark/>
          </w:tcPr>
          <w:p w14:paraId="48E5C61B" w14:textId="637E12CD" w:rsidR="008D2E4F" w:rsidRPr="00C07CA0" w:rsidRDefault="008D2E4F" w:rsidP="0058582B">
            <w:pPr>
              <w:spacing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C07CA0">
              <w:rPr>
                <w:rFonts w:cs="Arial"/>
                <w:sz w:val="18"/>
                <w:szCs w:val="18"/>
              </w:rPr>
              <w:t xml:space="preserve">Y </w:t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CA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75833">
              <w:rPr>
                <w:rFonts w:cs="Arial"/>
                <w:b/>
                <w:sz w:val="18"/>
                <w:szCs w:val="18"/>
              </w:rPr>
            </w:r>
            <w:r w:rsidR="00F7583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C07CA0"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C07CA0">
              <w:rPr>
                <w:rFonts w:cs="Arial"/>
                <w:sz w:val="18"/>
                <w:szCs w:val="18"/>
              </w:rPr>
              <w:t xml:space="preserve">N/A </w:t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CA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75833">
              <w:rPr>
                <w:rFonts w:cs="Arial"/>
                <w:b/>
                <w:sz w:val="18"/>
                <w:szCs w:val="18"/>
              </w:rPr>
            </w:r>
            <w:r w:rsidR="00F7583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58548B" w:rsidRPr="00C07CA0" w14:paraId="460A6C61" w14:textId="77777777" w:rsidTr="005858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hideMark/>
          </w:tcPr>
          <w:p w14:paraId="4B63E5B9" w14:textId="77777777" w:rsidR="0058548B" w:rsidRPr="004B3EF2" w:rsidRDefault="0058548B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Item 3.12.4</w:t>
            </w:r>
          </w:p>
        </w:tc>
        <w:tc>
          <w:tcPr>
            <w:tcW w:w="11765" w:type="dxa"/>
            <w:noWrap/>
            <w:hideMark/>
          </w:tcPr>
          <w:p w14:paraId="5270CC36" w14:textId="77777777" w:rsidR="0058548B" w:rsidRPr="004B3EF2" w:rsidRDefault="0058548B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 xml:space="preserve">Rail safety accreditation requirements and safety management system arrangements considered. </w:t>
            </w:r>
          </w:p>
        </w:tc>
        <w:tc>
          <w:tcPr>
            <w:tcW w:w="1701" w:type="dxa"/>
            <w:noWrap/>
            <w:hideMark/>
          </w:tcPr>
          <w:p w14:paraId="4C5723EF" w14:textId="77777777" w:rsidR="0058548B" w:rsidRPr="00C07CA0" w:rsidRDefault="0058548B" w:rsidP="0058582B">
            <w:pPr>
              <w:spacing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C07CA0">
              <w:rPr>
                <w:rFonts w:cs="Arial"/>
                <w:sz w:val="18"/>
                <w:szCs w:val="18"/>
              </w:rPr>
              <w:t xml:space="preserve">Y </w:t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CA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75833">
              <w:rPr>
                <w:rFonts w:cs="Arial"/>
                <w:b/>
                <w:sz w:val="18"/>
                <w:szCs w:val="18"/>
              </w:rPr>
            </w:r>
            <w:r w:rsidR="00F7583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C07CA0"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C07CA0">
              <w:rPr>
                <w:rFonts w:cs="Arial"/>
                <w:sz w:val="18"/>
                <w:szCs w:val="18"/>
              </w:rPr>
              <w:t xml:space="preserve">N/A </w:t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CA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75833">
              <w:rPr>
                <w:rFonts w:cs="Arial"/>
                <w:b/>
                <w:sz w:val="18"/>
                <w:szCs w:val="18"/>
              </w:rPr>
            </w:r>
            <w:r w:rsidR="00F7583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58548B" w:rsidRPr="00C07CA0" w14:paraId="2A31BE41" w14:textId="77777777" w:rsidTr="005858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hideMark/>
          </w:tcPr>
          <w:p w14:paraId="18EC95F0" w14:textId="77777777" w:rsidR="0058548B" w:rsidRPr="004B3EF2" w:rsidRDefault="0058548B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Item 3.12.5</w:t>
            </w:r>
          </w:p>
        </w:tc>
        <w:tc>
          <w:tcPr>
            <w:tcW w:w="11765" w:type="dxa"/>
            <w:noWrap/>
            <w:hideMark/>
          </w:tcPr>
          <w:p w14:paraId="4740E3B7" w14:textId="77777777" w:rsidR="0058548B" w:rsidRPr="004B3EF2" w:rsidRDefault="0058548B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 xml:space="preserve">Application for Variation of Accreditation and Notification of Change requirements considered. </w:t>
            </w:r>
          </w:p>
        </w:tc>
        <w:tc>
          <w:tcPr>
            <w:tcW w:w="1701" w:type="dxa"/>
            <w:noWrap/>
            <w:hideMark/>
          </w:tcPr>
          <w:p w14:paraId="1F6CC0EB" w14:textId="77777777" w:rsidR="0058548B" w:rsidRPr="00C07CA0" w:rsidRDefault="0058548B" w:rsidP="0058582B">
            <w:pPr>
              <w:spacing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C07CA0">
              <w:rPr>
                <w:rFonts w:cs="Arial"/>
                <w:sz w:val="18"/>
                <w:szCs w:val="18"/>
              </w:rPr>
              <w:t xml:space="preserve">Y </w:t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CA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75833">
              <w:rPr>
                <w:rFonts w:cs="Arial"/>
                <w:b/>
                <w:sz w:val="18"/>
                <w:szCs w:val="18"/>
              </w:rPr>
            </w:r>
            <w:r w:rsidR="00F7583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C07CA0"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C07CA0">
              <w:rPr>
                <w:rFonts w:cs="Arial"/>
                <w:sz w:val="18"/>
                <w:szCs w:val="18"/>
              </w:rPr>
              <w:t xml:space="preserve">N/A </w:t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CA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75833">
              <w:rPr>
                <w:rFonts w:cs="Arial"/>
                <w:b/>
                <w:sz w:val="18"/>
                <w:szCs w:val="18"/>
              </w:rPr>
            </w:r>
            <w:r w:rsidR="00F7583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8D2E4F" w:rsidRPr="00C07CA0" w14:paraId="1A3C9235" w14:textId="77777777" w:rsidTr="005858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hideMark/>
          </w:tcPr>
          <w:p w14:paraId="0C983093" w14:textId="77777777" w:rsidR="008D2E4F" w:rsidRPr="004B3EF2" w:rsidRDefault="008D2E4F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Item 3.12.4</w:t>
            </w:r>
          </w:p>
        </w:tc>
        <w:tc>
          <w:tcPr>
            <w:tcW w:w="11765" w:type="dxa"/>
            <w:noWrap/>
            <w:hideMark/>
          </w:tcPr>
          <w:p w14:paraId="458C2B1A" w14:textId="77777777" w:rsidR="008D2E4F" w:rsidRPr="004B3EF2" w:rsidRDefault="008D2E4F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Safety risk assessment held</w:t>
            </w:r>
          </w:p>
        </w:tc>
        <w:tc>
          <w:tcPr>
            <w:tcW w:w="1701" w:type="dxa"/>
            <w:noWrap/>
            <w:hideMark/>
          </w:tcPr>
          <w:p w14:paraId="2D5E6B06" w14:textId="13433F31" w:rsidR="008D2E4F" w:rsidRPr="00C07CA0" w:rsidRDefault="008D2E4F" w:rsidP="0058582B">
            <w:pPr>
              <w:spacing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C07CA0">
              <w:rPr>
                <w:rFonts w:cs="Arial"/>
                <w:sz w:val="18"/>
                <w:szCs w:val="18"/>
              </w:rPr>
              <w:t xml:space="preserve">Y </w:t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CA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75833">
              <w:rPr>
                <w:rFonts w:cs="Arial"/>
                <w:b/>
                <w:sz w:val="18"/>
                <w:szCs w:val="18"/>
              </w:rPr>
            </w:r>
            <w:r w:rsidR="00F7583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C07CA0"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C07CA0">
              <w:rPr>
                <w:rFonts w:cs="Arial"/>
                <w:sz w:val="18"/>
                <w:szCs w:val="18"/>
              </w:rPr>
              <w:t xml:space="preserve">N/A </w:t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CA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75833">
              <w:rPr>
                <w:rFonts w:cs="Arial"/>
                <w:b/>
                <w:sz w:val="18"/>
                <w:szCs w:val="18"/>
              </w:rPr>
            </w:r>
            <w:r w:rsidR="00F7583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8D2E4F" w:rsidRPr="00C07CA0" w14:paraId="5D7D48AE" w14:textId="77777777" w:rsidTr="005858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hideMark/>
          </w:tcPr>
          <w:p w14:paraId="20C1CA9B" w14:textId="77777777" w:rsidR="008D2E4F" w:rsidRPr="004B3EF2" w:rsidRDefault="008D2E4F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Item 3.12.5</w:t>
            </w:r>
          </w:p>
        </w:tc>
        <w:tc>
          <w:tcPr>
            <w:tcW w:w="11765" w:type="dxa"/>
            <w:noWrap/>
            <w:hideMark/>
          </w:tcPr>
          <w:p w14:paraId="45865D7F" w14:textId="77777777" w:rsidR="008D2E4F" w:rsidRPr="004B3EF2" w:rsidRDefault="008D2E4F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Safe work method statements in place, where required</w:t>
            </w:r>
          </w:p>
        </w:tc>
        <w:tc>
          <w:tcPr>
            <w:tcW w:w="1701" w:type="dxa"/>
            <w:noWrap/>
            <w:hideMark/>
          </w:tcPr>
          <w:p w14:paraId="4EBDAC06" w14:textId="31F1E439" w:rsidR="008D2E4F" w:rsidRPr="00C07CA0" w:rsidRDefault="008D2E4F" w:rsidP="0058582B">
            <w:pPr>
              <w:spacing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C07CA0">
              <w:rPr>
                <w:rFonts w:cs="Arial"/>
                <w:sz w:val="18"/>
                <w:szCs w:val="18"/>
              </w:rPr>
              <w:t xml:space="preserve">Y </w:t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CA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75833">
              <w:rPr>
                <w:rFonts w:cs="Arial"/>
                <w:b/>
                <w:sz w:val="18"/>
                <w:szCs w:val="18"/>
              </w:rPr>
            </w:r>
            <w:r w:rsidR="00F7583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C07CA0"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C07CA0">
              <w:rPr>
                <w:rFonts w:cs="Arial"/>
                <w:sz w:val="18"/>
                <w:szCs w:val="18"/>
              </w:rPr>
              <w:t xml:space="preserve">N/A </w:t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CA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75833">
              <w:rPr>
                <w:rFonts w:cs="Arial"/>
                <w:b/>
                <w:sz w:val="18"/>
                <w:szCs w:val="18"/>
              </w:rPr>
            </w:r>
            <w:r w:rsidR="00F7583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5E07FC" w:rsidRPr="00C07CA0" w14:paraId="5FAF4552" w14:textId="77777777" w:rsidTr="005858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417" w:type="dxa"/>
            <w:gridSpan w:val="3"/>
            <w:shd w:val="clear" w:color="auto" w:fill="auto"/>
            <w:noWrap/>
            <w:hideMark/>
          </w:tcPr>
          <w:p w14:paraId="2A5A27A2" w14:textId="77777777" w:rsidR="005E07FC" w:rsidRPr="004B3EF2" w:rsidRDefault="005E07FC" w:rsidP="0058582B">
            <w:pPr>
              <w:spacing w:line="240" w:lineRule="auto"/>
              <w:rPr>
                <w:rFonts w:cs="Arial"/>
                <w:b/>
                <w:bCs/>
                <w:szCs w:val="22"/>
                <w:lang w:eastAsia="en-US"/>
              </w:rPr>
            </w:pPr>
            <w:r w:rsidRPr="004B3EF2">
              <w:rPr>
                <w:rFonts w:cs="Arial"/>
                <w:b/>
                <w:bCs/>
                <w:sz w:val="18"/>
                <w:szCs w:val="22"/>
                <w:lang w:eastAsia="en-US"/>
              </w:rPr>
              <w:t>3.13 Quality Management </w:t>
            </w:r>
          </w:p>
        </w:tc>
      </w:tr>
      <w:tr w:rsidR="005E07FC" w:rsidRPr="00C07CA0" w14:paraId="791DCED5" w14:textId="77777777" w:rsidTr="005858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hideMark/>
          </w:tcPr>
          <w:p w14:paraId="620341F7" w14:textId="77777777" w:rsidR="005E07FC" w:rsidRPr="004B3EF2" w:rsidRDefault="005E07FC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Item 3.13.1</w:t>
            </w:r>
          </w:p>
        </w:tc>
        <w:tc>
          <w:tcPr>
            <w:tcW w:w="11765" w:type="dxa"/>
            <w:noWrap/>
            <w:hideMark/>
          </w:tcPr>
          <w:p w14:paraId="32067F24" w14:textId="77777777" w:rsidR="005E07FC" w:rsidRPr="004B3EF2" w:rsidRDefault="005E07FC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Project assurance requirements nominated by Approval Authority</w:t>
            </w:r>
          </w:p>
        </w:tc>
        <w:tc>
          <w:tcPr>
            <w:tcW w:w="1701" w:type="dxa"/>
            <w:noWrap/>
            <w:hideMark/>
          </w:tcPr>
          <w:p w14:paraId="3E485CD3" w14:textId="5464C028" w:rsidR="005E07FC" w:rsidRPr="00C07CA0" w:rsidRDefault="008D2E4F" w:rsidP="0058582B">
            <w:pPr>
              <w:spacing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C07CA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CA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75833">
              <w:rPr>
                <w:rFonts w:cs="Arial"/>
                <w:b/>
                <w:sz w:val="18"/>
                <w:szCs w:val="18"/>
              </w:rPr>
            </w:r>
            <w:r w:rsidR="00F7583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5E07FC" w:rsidRPr="00C07CA0" w14:paraId="1A1DD3D2" w14:textId="77777777" w:rsidTr="005858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hideMark/>
          </w:tcPr>
          <w:p w14:paraId="0794CCD3" w14:textId="77777777" w:rsidR="005E07FC" w:rsidRPr="004B3EF2" w:rsidRDefault="005E07FC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Item 3.13.2</w:t>
            </w:r>
          </w:p>
        </w:tc>
        <w:tc>
          <w:tcPr>
            <w:tcW w:w="11765" w:type="dxa"/>
            <w:noWrap/>
            <w:hideMark/>
          </w:tcPr>
          <w:p w14:paraId="72826F79" w14:textId="77777777" w:rsidR="005E07FC" w:rsidRPr="004B3EF2" w:rsidRDefault="005E07FC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Quality reviews scheduled in PMP</w:t>
            </w:r>
          </w:p>
        </w:tc>
        <w:tc>
          <w:tcPr>
            <w:tcW w:w="1701" w:type="dxa"/>
            <w:noWrap/>
            <w:hideMark/>
          </w:tcPr>
          <w:p w14:paraId="10FB7756" w14:textId="06D6E658" w:rsidR="005E07FC" w:rsidRPr="00C07CA0" w:rsidRDefault="008D2E4F" w:rsidP="0058582B">
            <w:pPr>
              <w:spacing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C07CA0">
              <w:rPr>
                <w:rFonts w:cs="Arial"/>
                <w:sz w:val="18"/>
                <w:szCs w:val="18"/>
              </w:rPr>
              <w:t xml:space="preserve">Y </w:t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CA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75833">
              <w:rPr>
                <w:rFonts w:cs="Arial"/>
                <w:b/>
                <w:sz w:val="18"/>
                <w:szCs w:val="18"/>
              </w:rPr>
            </w:r>
            <w:r w:rsidR="00F7583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C07CA0"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C07CA0">
              <w:rPr>
                <w:rFonts w:cs="Arial"/>
                <w:sz w:val="18"/>
                <w:szCs w:val="18"/>
              </w:rPr>
              <w:t xml:space="preserve">N/A </w:t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CA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75833">
              <w:rPr>
                <w:rFonts w:cs="Arial"/>
                <w:b/>
                <w:sz w:val="18"/>
                <w:szCs w:val="18"/>
              </w:rPr>
            </w:r>
            <w:r w:rsidR="00F7583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5E07FC" w:rsidRPr="00C07CA0" w14:paraId="7EA51C3F" w14:textId="77777777" w:rsidTr="005858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hideMark/>
          </w:tcPr>
          <w:p w14:paraId="0553CDE6" w14:textId="77777777" w:rsidR="005E07FC" w:rsidRPr="004B3EF2" w:rsidRDefault="005E07FC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Item 3.13.4</w:t>
            </w:r>
          </w:p>
        </w:tc>
        <w:tc>
          <w:tcPr>
            <w:tcW w:w="11765" w:type="dxa"/>
            <w:noWrap/>
            <w:hideMark/>
          </w:tcPr>
          <w:p w14:paraId="7B0EA347" w14:textId="0A236FCC" w:rsidR="005E07FC" w:rsidRPr="004B3EF2" w:rsidRDefault="005E07FC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Documents transmitted using Data Transmittal Form</w:t>
            </w:r>
          </w:p>
        </w:tc>
        <w:tc>
          <w:tcPr>
            <w:tcW w:w="1701" w:type="dxa"/>
            <w:noWrap/>
            <w:hideMark/>
          </w:tcPr>
          <w:p w14:paraId="7B9AD9DE" w14:textId="62CCBE59" w:rsidR="005E07FC" w:rsidRPr="00C07CA0" w:rsidRDefault="008D2E4F" w:rsidP="0058582B">
            <w:pPr>
              <w:spacing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C07CA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CA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75833">
              <w:rPr>
                <w:rFonts w:cs="Arial"/>
                <w:b/>
                <w:sz w:val="18"/>
                <w:szCs w:val="18"/>
              </w:rPr>
            </w:r>
            <w:r w:rsidR="00F7583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5E07FC" w:rsidRPr="00C07CA0" w14:paraId="1B61C343" w14:textId="77777777" w:rsidTr="005858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417" w:type="dxa"/>
            <w:gridSpan w:val="3"/>
            <w:shd w:val="clear" w:color="auto" w:fill="auto"/>
            <w:noWrap/>
            <w:hideMark/>
          </w:tcPr>
          <w:p w14:paraId="0FC1DDAC" w14:textId="77777777" w:rsidR="005E07FC" w:rsidRPr="004B3EF2" w:rsidRDefault="005E07FC" w:rsidP="0058582B">
            <w:pPr>
              <w:spacing w:line="240" w:lineRule="auto"/>
              <w:rPr>
                <w:rFonts w:cs="Arial"/>
                <w:b/>
                <w:bCs/>
                <w:szCs w:val="22"/>
                <w:lang w:eastAsia="en-US"/>
              </w:rPr>
            </w:pPr>
            <w:r w:rsidRPr="00C07CA0">
              <w:rPr>
                <w:rFonts w:cs="Arial"/>
              </w:rPr>
              <w:br w:type="page"/>
            </w:r>
            <w:r w:rsidRPr="004B3EF2">
              <w:rPr>
                <w:rFonts w:cs="Arial"/>
                <w:b/>
                <w:bCs/>
                <w:sz w:val="18"/>
                <w:szCs w:val="22"/>
                <w:lang w:eastAsia="en-US"/>
              </w:rPr>
              <w:t>3.15 – Human Resources Management </w:t>
            </w:r>
          </w:p>
        </w:tc>
      </w:tr>
      <w:tr w:rsidR="005E07FC" w:rsidRPr="00C07CA0" w14:paraId="6361A188" w14:textId="77777777" w:rsidTr="005858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hideMark/>
          </w:tcPr>
          <w:p w14:paraId="2A1A5D1C" w14:textId="77777777" w:rsidR="005E07FC" w:rsidRPr="004B3EF2" w:rsidRDefault="005E07FC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Item 3.15.1</w:t>
            </w:r>
          </w:p>
        </w:tc>
        <w:tc>
          <w:tcPr>
            <w:tcW w:w="11765" w:type="dxa"/>
            <w:noWrap/>
            <w:hideMark/>
          </w:tcPr>
          <w:p w14:paraId="5072C5BA" w14:textId="77777777" w:rsidR="005E07FC" w:rsidRPr="004B3EF2" w:rsidRDefault="005E07FC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Project organisation chart in PMP</w:t>
            </w:r>
          </w:p>
        </w:tc>
        <w:tc>
          <w:tcPr>
            <w:tcW w:w="1701" w:type="dxa"/>
            <w:noWrap/>
            <w:hideMark/>
          </w:tcPr>
          <w:p w14:paraId="5E184025" w14:textId="6E94537E" w:rsidR="005E07FC" w:rsidRPr="00C07CA0" w:rsidRDefault="008D2E4F" w:rsidP="0058582B">
            <w:pPr>
              <w:spacing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C07CA0">
              <w:rPr>
                <w:rFonts w:cs="Arial"/>
                <w:sz w:val="18"/>
                <w:szCs w:val="18"/>
              </w:rPr>
              <w:t xml:space="preserve">Y </w:t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CA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75833">
              <w:rPr>
                <w:rFonts w:cs="Arial"/>
                <w:b/>
                <w:sz w:val="18"/>
                <w:szCs w:val="18"/>
              </w:rPr>
            </w:r>
            <w:r w:rsidR="00F7583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C07CA0"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C07CA0">
              <w:rPr>
                <w:rFonts w:cs="Arial"/>
                <w:sz w:val="18"/>
                <w:szCs w:val="18"/>
              </w:rPr>
              <w:t xml:space="preserve">N/A </w:t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CA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75833">
              <w:rPr>
                <w:rFonts w:cs="Arial"/>
                <w:b/>
                <w:sz w:val="18"/>
                <w:szCs w:val="18"/>
              </w:rPr>
            </w:r>
            <w:r w:rsidR="00F7583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8D2E4F" w:rsidRPr="00C07CA0" w14:paraId="4E222607" w14:textId="77777777" w:rsidTr="005858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hideMark/>
          </w:tcPr>
          <w:p w14:paraId="337ED34C" w14:textId="77777777" w:rsidR="008D2E4F" w:rsidRPr="004B3EF2" w:rsidRDefault="008D2E4F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Item 3.15.2</w:t>
            </w:r>
          </w:p>
        </w:tc>
        <w:tc>
          <w:tcPr>
            <w:tcW w:w="11765" w:type="dxa"/>
            <w:noWrap/>
            <w:hideMark/>
          </w:tcPr>
          <w:p w14:paraId="237CCBE0" w14:textId="77777777" w:rsidR="008D2E4F" w:rsidRPr="004B3EF2" w:rsidRDefault="008D2E4F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Roles and responsibilities defined inc. rail safe worker competencies</w:t>
            </w:r>
          </w:p>
        </w:tc>
        <w:tc>
          <w:tcPr>
            <w:tcW w:w="1701" w:type="dxa"/>
            <w:noWrap/>
            <w:hideMark/>
          </w:tcPr>
          <w:p w14:paraId="05A60BDF" w14:textId="4304B5D2" w:rsidR="008D2E4F" w:rsidRPr="00C07CA0" w:rsidRDefault="008D2E4F" w:rsidP="0058582B">
            <w:pPr>
              <w:spacing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C07CA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CA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75833">
              <w:rPr>
                <w:rFonts w:cs="Arial"/>
                <w:b/>
                <w:sz w:val="18"/>
                <w:szCs w:val="18"/>
              </w:rPr>
            </w:r>
            <w:r w:rsidR="00F7583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8D2E4F" w:rsidRPr="00C07CA0" w14:paraId="3DCB94F7" w14:textId="77777777" w:rsidTr="005858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hideMark/>
          </w:tcPr>
          <w:p w14:paraId="0F19C758" w14:textId="77777777" w:rsidR="008D2E4F" w:rsidRPr="004B3EF2" w:rsidRDefault="008D2E4F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Item 3.15.4</w:t>
            </w:r>
          </w:p>
        </w:tc>
        <w:tc>
          <w:tcPr>
            <w:tcW w:w="11765" w:type="dxa"/>
            <w:noWrap/>
            <w:hideMark/>
          </w:tcPr>
          <w:p w14:paraId="6B01248D" w14:textId="77777777" w:rsidR="008D2E4F" w:rsidRPr="004B3EF2" w:rsidRDefault="008D2E4F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 xml:space="preserve">Resources identified for the project are available </w:t>
            </w:r>
          </w:p>
        </w:tc>
        <w:tc>
          <w:tcPr>
            <w:tcW w:w="1701" w:type="dxa"/>
            <w:noWrap/>
            <w:hideMark/>
          </w:tcPr>
          <w:p w14:paraId="25E42E29" w14:textId="2EEA6A59" w:rsidR="008D2E4F" w:rsidRPr="00C07CA0" w:rsidRDefault="008D2E4F" w:rsidP="0058582B">
            <w:pPr>
              <w:spacing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C07CA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CA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75833">
              <w:rPr>
                <w:rFonts w:cs="Arial"/>
                <w:b/>
                <w:sz w:val="18"/>
                <w:szCs w:val="18"/>
              </w:rPr>
            </w:r>
            <w:r w:rsidR="00F7583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5E07FC" w:rsidRPr="00C07CA0" w14:paraId="1ED8DED8" w14:textId="77777777" w:rsidTr="005858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417" w:type="dxa"/>
            <w:gridSpan w:val="3"/>
            <w:shd w:val="clear" w:color="auto" w:fill="auto"/>
            <w:noWrap/>
            <w:hideMark/>
          </w:tcPr>
          <w:p w14:paraId="461E98CE" w14:textId="77777777" w:rsidR="005E07FC" w:rsidRPr="004B3EF2" w:rsidRDefault="005E07FC" w:rsidP="0058582B">
            <w:pPr>
              <w:spacing w:line="240" w:lineRule="auto"/>
              <w:rPr>
                <w:rFonts w:cs="Arial"/>
                <w:b/>
                <w:bCs/>
                <w:szCs w:val="22"/>
                <w:lang w:eastAsia="en-US"/>
              </w:rPr>
            </w:pPr>
            <w:r w:rsidRPr="004B3EF2">
              <w:rPr>
                <w:rFonts w:cs="Arial"/>
                <w:b/>
                <w:bCs/>
                <w:sz w:val="18"/>
                <w:szCs w:val="22"/>
                <w:lang w:eastAsia="en-US"/>
              </w:rPr>
              <w:t>3.16 - Communications Management </w:t>
            </w:r>
          </w:p>
        </w:tc>
      </w:tr>
      <w:tr w:rsidR="005E07FC" w:rsidRPr="00C07CA0" w14:paraId="12DE389F" w14:textId="77777777" w:rsidTr="005858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hideMark/>
          </w:tcPr>
          <w:p w14:paraId="00E9CD4E" w14:textId="77777777" w:rsidR="005E07FC" w:rsidRPr="004B3EF2" w:rsidRDefault="005E07FC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Item 3.16.2</w:t>
            </w:r>
          </w:p>
        </w:tc>
        <w:tc>
          <w:tcPr>
            <w:tcW w:w="11765" w:type="dxa"/>
            <w:noWrap/>
            <w:hideMark/>
          </w:tcPr>
          <w:p w14:paraId="2475CBBB" w14:textId="77777777" w:rsidR="005E07FC" w:rsidRPr="004B3EF2" w:rsidRDefault="005E07FC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Schedule of meetings and communications protocols defined in PMP</w:t>
            </w:r>
          </w:p>
        </w:tc>
        <w:tc>
          <w:tcPr>
            <w:tcW w:w="1701" w:type="dxa"/>
            <w:noWrap/>
            <w:hideMark/>
          </w:tcPr>
          <w:p w14:paraId="561586B9" w14:textId="717075FF" w:rsidR="005E07FC" w:rsidRPr="00C07CA0" w:rsidRDefault="008D2E4F" w:rsidP="0058582B">
            <w:pPr>
              <w:spacing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C07CA0">
              <w:rPr>
                <w:rFonts w:cs="Arial"/>
                <w:sz w:val="18"/>
                <w:szCs w:val="18"/>
              </w:rPr>
              <w:t xml:space="preserve">Y </w:t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CA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75833">
              <w:rPr>
                <w:rFonts w:cs="Arial"/>
                <w:b/>
                <w:sz w:val="18"/>
                <w:szCs w:val="18"/>
              </w:rPr>
            </w:r>
            <w:r w:rsidR="00F7583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C07CA0"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C07CA0">
              <w:rPr>
                <w:rFonts w:cs="Arial"/>
                <w:sz w:val="18"/>
                <w:szCs w:val="18"/>
              </w:rPr>
              <w:t xml:space="preserve">N/A </w:t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CA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75833">
              <w:rPr>
                <w:rFonts w:cs="Arial"/>
                <w:b/>
                <w:sz w:val="18"/>
                <w:szCs w:val="18"/>
              </w:rPr>
            </w:r>
            <w:r w:rsidR="00F7583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5E07FC" w:rsidRPr="00C07CA0" w14:paraId="136DA075" w14:textId="77777777" w:rsidTr="005858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hideMark/>
          </w:tcPr>
          <w:p w14:paraId="722ED99D" w14:textId="77777777" w:rsidR="005E07FC" w:rsidRPr="004B3EF2" w:rsidRDefault="005E07FC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Item 3.16.3</w:t>
            </w:r>
          </w:p>
        </w:tc>
        <w:tc>
          <w:tcPr>
            <w:tcW w:w="11765" w:type="dxa"/>
            <w:noWrap/>
            <w:hideMark/>
          </w:tcPr>
          <w:p w14:paraId="0A5F6289" w14:textId="04F8FA91" w:rsidR="005E07FC" w:rsidRPr="004B3EF2" w:rsidRDefault="005E07FC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Stakeholders identified inc. ARTC internal stakeholders, utilities, environmental groups, government departments, authorities etc</w:t>
            </w:r>
          </w:p>
        </w:tc>
        <w:tc>
          <w:tcPr>
            <w:tcW w:w="1701" w:type="dxa"/>
            <w:noWrap/>
            <w:hideMark/>
          </w:tcPr>
          <w:p w14:paraId="0853D70C" w14:textId="22BFC910" w:rsidR="005E07FC" w:rsidRPr="00C07CA0" w:rsidRDefault="008D2E4F" w:rsidP="0058582B">
            <w:pPr>
              <w:spacing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C07CA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CA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75833">
              <w:rPr>
                <w:rFonts w:cs="Arial"/>
                <w:b/>
                <w:sz w:val="18"/>
                <w:szCs w:val="18"/>
              </w:rPr>
            </w:r>
            <w:r w:rsidR="00F7583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5E07FC" w:rsidRPr="00C07CA0" w14:paraId="047E22B3" w14:textId="77777777" w:rsidTr="005858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417" w:type="dxa"/>
            <w:gridSpan w:val="3"/>
            <w:shd w:val="clear" w:color="auto" w:fill="auto"/>
            <w:noWrap/>
            <w:hideMark/>
          </w:tcPr>
          <w:p w14:paraId="6FB16BB6" w14:textId="77777777" w:rsidR="005E07FC" w:rsidRPr="004B3EF2" w:rsidRDefault="005E07FC" w:rsidP="0058582B">
            <w:pPr>
              <w:spacing w:line="240" w:lineRule="auto"/>
              <w:rPr>
                <w:rFonts w:cs="Arial"/>
                <w:b/>
                <w:bCs/>
                <w:szCs w:val="22"/>
                <w:lang w:eastAsia="en-US"/>
              </w:rPr>
            </w:pPr>
            <w:r w:rsidRPr="004B3EF2">
              <w:rPr>
                <w:rFonts w:cs="Arial"/>
                <w:b/>
                <w:bCs/>
                <w:sz w:val="18"/>
                <w:szCs w:val="22"/>
                <w:lang w:eastAsia="en-US"/>
              </w:rPr>
              <w:t>3.17 - Procurement Management </w:t>
            </w:r>
          </w:p>
        </w:tc>
      </w:tr>
      <w:tr w:rsidR="001D5468" w:rsidRPr="00C07CA0" w14:paraId="279D1279" w14:textId="77777777" w:rsidTr="005858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hideMark/>
          </w:tcPr>
          <w:p w14:paraId="7605F0FC" w14:textId="77777777" w:rsidR="001D5468" w:rsidRPr="004B3EF2" w:rsidRDefault="001D5468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Item 3.17.1</w:t>
            </w:r>
          </w:p>
        </w:tc>
        <w:tc>
          <w:tcPr>
            <w:tcW w:w="11765" w:type="dxa"/>
            <w:noWrap/>
            <w:hideMark/>
          </w:tcPr>
          <w:p w14:paraId="5CFAEA15" w14:textId="77777777" w:rsidR="001D5468" w:rsidRPr="004B3EF2" w:rsidRDefault="001D5468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Third party services and materials to be procured and method of procurement identified</w:t>
            </w:r>
          </w:p>
        </w:tc>
        <w:tc>
          <w:tcPr>
            <w:tcW w:w="1701" w:type="dxa"/>
            <w:noWrap/>
            <w:vAlign w:val="center"/>
            <w:hideMark/>
          </w:tcPr>
          <w:p w14:paraId="20F30F42" w14:textId="638E7C02" w:rsidR="001D5468" w:rsidRPr="00C07CA0" w:rsidRDefault="001D5468" w:rsidP="0058582B">
            <w:pPr>
              <w:spacing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C07CA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CA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75833">
              <w:rPr>
                <w:rFonts w:cs="Arial"/>
                <w:b/>
                <w:sz w:val="18"/>
                <w:szCs w:val="18"/>
              </w:rPr>
            </w:r>
            <w:r w:rsidR="00F7583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1D5468" w:rsidRPr="00C07CA0" w14:paraId="547887E2" w14:textId="77777777" w:rsidTr="005858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hideMark/>
          </w:tcPr>
          <w:p w14:paraId="4FDA67F9" w14:textId="77777777" w:rsidR="001D5468" w:rsidRPr="004B3EF2" w:rsidRDefault="001D5468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Item 3.17.2</w:t>
            </w:r>
          </w:p>
        </w:tc>
        <w:tc>
          <w:tcPr>
            <w:tcW w:w="11765" w:type="dxa"/>
            <w:noWrap/>
            <w:hideMark/>
          </w:tcPr>
          <w:p w14:paraId="08D3A842" w14:textId="77777777" w:rsidR="001D5468" w:rsidRPr="004B3EF2" w:rsidRDefault="001D5468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Procurement methodology endorsed by Approval Authority (signed CAR)</w:t>
            </w:r>
          </w:p>
        </w:tc>
        <w:tc>
          <w:tcPr>
            <w:tcW w:w="1701" w:type="dxa"/>
            <w:noWrap/>
            <w:vAlign w:val="center"/>
            <w:hideMark/>
          </w:tcPr>
          <w:p w14:paraId="3AEA9590" w14:textId="441DE928" w:rsidR="001D5468" w:rsidRPr="00C07CA0" w:rsidRDefault="001D5468" w:rsidP="0058582B">
            <w:pPr>
              <w:spacing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C07CA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CA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75833">
              <w:rPr>
                <w:rFonts w:cs="Arial"/>
                <w:b/>
                <w:sz w:val="18"/>
                <w:szCs w:val="18"/>
              </w:rPr>
            </w:r>
            <w:r w:rsidR="00F7583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1D5468" w:rsidRPr="00C07CA0" w14:paraId="35C843D2" w14:textId="77777777" w:rsidTr="005858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hideMark/>
          </w:tcPr>
          <w:p w14:paraId="2F01C963" w14:textId="77777777" w:rsidR="001D5468" w:rsidRPr="004B3EF2" w:rsidRDefault="001D5468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Item 3.17.4</w:t>
            </w:r>
          </w:p>
        </w:tc>
        <w:tc>
          <w:tcPr>
            <w:tcW w:w="11765" w:type="dxa"/>
            <w:noWrap/>
            <w:hideMark/>
          </w:tcPr>
          <w:p w14:paraId="72979E19" w14:textId="4BDCEB18" w:rsidR="001D5468" w:rsidRPr="004B3EF2" w:rsidRDefault="001D5468" w:rsidP="00D83F86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 xml:space="preserve">Procurement methodology in accordance with </w:t>
            </w:r>
            <w:r w:rsidR="00D83F86">
              <w:rPr>
                <w:rFonts w:cs="Arial"/>
                <w:sz w:val="18"/>
                <w:szCs w:val="18"/>
                <w:lang w:eastAsia="en-US"/>
              </w:rPr>
              <w:t>FCO-PR-022</w:t>
            </w:r>
          </w:p>
        </w:tc>
        <w:tc>
          <w:tcPr>
            <w:tcW w:w="1701" w:type="dxa"/>
            <w:noWrap/>
            <w:vAlign w:val="center"/>
            <w:hideMark/>
          </w:tcPr>
          <w:p w14:paraId="3D991BB2" w14:textId="24B2751E" w:rsidR="001D5468" w:rsidRPr="00C07CA0" w:rsidRDefault="001D5468" w:rsidP="0058582B">
            <w:pPr>
              <w:spacing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C07CA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CA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75833">
              <w:rPr>
                <w:rFonts w:cs="Arial"/>
                <w:b/>
                <w:sz w:val="18"/>
                <w:szCs w:val="18"/>
              </w:rPr>
            </w:r>
            <w:r w:rsidR="00F7583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5E07FC" w:rsidRPr="00C07CA0" w14:paraId="1E954DF7" w14:textId="77777777" w:rsidTr="005858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417" w:type="dxa"/>
            <w:gridSpan w:val="3"/>
            <w:shd w:val="clear" w:color="auto" w:fill="auto"/>
            <w:noWrap/>
            <w:hideMark/>
          </w:tcPr>
          <w:p w14:paraId="5EDEA60E" w14:textId="77777777" w:rsidR="005E07FC" w:rsidRPr="004B3EF2" w:rsidRDefault="005E07FC" w:rsidP="0058582B">
            <w:pPr>
              <w:spacing w:line="240" w:lineRule="auto"/>
              <w:rPr>
                <w:rFonts w:cs="Arial"/>
                <w:b/>
                <w:bCs/>
                <w:szCs w:val="22"/>
                <w:lang w:eastAsia="en-US"/>
              </w:rPr>
            </w:pPr>
            <w:r w:rsidRPr="004B3EF2">
              <w:rPr>
                <w:rFonts w:cs="Arial"/>
                <w:b/>
                <w:bCs/>
                <w:sz w:val="18"/>
                <w:szCs w:val="22"/>
                <w:lang w:eastAsia="en-US"/>
              </w:rPr>
              <w:t>3.18 - Configuration Management (EGP-03-01) </w:t>
            </w:r>
          </w:p>
        </w:tc>
      </w:tr>
      <w:tr w:rsidR="001D5468" w:rsidRPr="00C07CA0" w14:paraId="72C00D63" w14:textId="77777777" w:rsidTr="005858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hideMark/>
          </w:tcPr>
          <w:p w14:paraId="60DCBF44" w14:textId="77777777" w:rsidR="001D5468" w:rsidRPr="004B3EF2" w:rsidRDefault="001D5468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Item 3.18.1</w:t>
            </w:r>
          </w:p>
        </w:tc>
        <w:tc>
          <w:tcPr>
            <w:tcW w:w="11765" w:type="dxa"/>
            <w:noWrap/>
            <w:hideMark/>
          </w:tcPr>
          <w:p w14:paraId="0FA278EF" w14:textId="77777777" w:rsidR="001D5468" w:rsidRPr="004B3EF2" w:rsidRDefault="001D5468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Configuration Management Plan contained in Preliminary Phase 2 PMP</w:t>
            </w:r>
          </w:p>
        </w:tc>
        <w:tc>
          <w:tcPr>
            <w:tcW w:w="1701" w:type="dxa"/>
            <w:noWrap/>
            <w:vAlign w:val="center"/>
            <w:hideMark/>
          </w:tcPr>
          <w:p w14:paraId="67062B82" w14:textId="3FA6549F" w:rsidR="001D5468" w:rsidRPr="00C07CA0" w:rsidRDefault="001D5468" w:rsidP="0058582B">
            <w:pPr>
              <w:spacing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C07CA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CA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75833">
              <w:rPr>
                <w:rFonts w:cs="Arial"/>
                <w:b/>
                <w:sz w:val="18"/>
                <w:szCs w:val="18"/>
              </w:rPr>
            </w:r>
            <w:r w:rsidR="00F7583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58582B" w:rsidRPr="00C07CA0" w14:paraId="2C628A44" w14:textId="6B09392B" w:rsidTr="005858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417" w:type="dxa"/>
            <w:gridSpan w:val="3"/>
            <w:shd w:val="clear" w:color="auto" w:fill="auto"/>
            <w:noWrap/>
            <w:hideMark/>
          </w:tcPr>
          <w:p w14:paraId="4CCE9623" w14:textId="77777777" w:rsidR="0058582B" w:rsidRPr="004B3EF2" w:rsidRDefault="0058582B" w:rsidP="0058582B">
            <w:pPr>
              <w:spacing w:line="240" w:lineRule="auto"/>
              <w:rPr>
                <w:rFonts w:cs="Arial"/>
                <w:b/>
                <w:bCs/>
                <w:szCs w:val="22"/>
                <w:lang w:eastAsia="en-US"/>
              </w:rPr>
            </w:pPr>
            <w:r w:rsidRPr="004B3EF2">
              <w:rPr>
                <w:rFonts w:cs="Arial"/>
                <w:b/>
                <w:bCs/>
                <w:sz w:val="18"/>
                <w:szCs w:val="22"/>
                <w:lang w:eastAsia="en-US"/>
              </w:rPr>
              <w:t>3.19 - Reporting </w:t>
            </w:r>
          </w:p>
        </w:tc>
      </w:tr>
      <w:tr w:rsidR="001D5468" w:rsidRPr="00C07CA0" w14:paraId="311A621D" w14:textId="77777777" w:rsidTr="005858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hideMark/>
          </w:tcPr>
          <w:p w14:paraId="5B5F2C77" w14:textId="77777777" w:rsidR="001D5468" w:rsidRPr="004B3EF2" w:rsidRDefault="001D5468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Item 3.19.1</w:t>
            </w:r>
          </w:p>
        </w:tc>
        <w:tc>
          <w:tcPr>
            <w:tcW w:w="11765" w:type="dxa"/>
            <w:noWrap/>
            <w:hideMark/>
          </w:tcPr>
          <w:p w14:paraId="6D39C24B" w14:textId="77777777" w:rsidR="001D5468" w:rsidRPr="004B3EF2" w:rsidRDefault="001D5468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 xml:space="preserve">Reporting schedule in place for progress, program, cost, risk, safety, </w:t>
            </w:r>
            <w:proofErr w:type="gramStart"/>
            <w:r w:rsidRPr="004B3EF2">
              <w:rPr>
                <w:rFonts w:cs="Arial"/>
                <w:sz w:val="18"/>
                <w:szCs w:val="18"/>
                <w:lang w:eastAsia="en-US"/>
              </w:rPr>
              <w:t>quality</w:t>
            </w:r>
            <w:proofErr w:type="gramEnd"/>
            <w:r w:rsidRPr="004B3EF2">
              <w:rPr>
                <w:rFonts w:cs="Arial"/>
                <w:sz w:val="18"/>
                <w:szCs w:val="18"/>
                <w:lang w:eastAsia="en-US"/>
              </w:rPr>
              <w:t xml:space="preserve"> and configuration management.</w:t>
            </w:r>
          </w:p>
        </w:tc>
        <w:tc>
          <w:tcPr>
            <w:tcW w:w="1701" w:type="dxa"/>
            <w:noWrap/>
            <w:vAlign w:val="center"/>
            <w:hideMark/>
          </w:tcPr>
          <w:p w14:paraId="5BDFBB1E" w14:textId="199CAE55" w:rsidR="001D5468" w:rsidRPr="00C07CA0" w:rsidRDefault="001D5468" w:rsidP="0058582B">
            <w:pPr>
              <w:spacing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C07CA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CA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75833">
              <w:rPr>
                <w:rFonts w:cs="Arial"/>
                <w:b/>
                <w:sz w:val="18"/>
                <w:szCs w:val="18"/>
              </w:rPr>
            </w:r>
            <w:r w:rsidR="00F7583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1D5468" w:rsidRPr="00C07CA0" w14:paraId="74EE0CE2" w14:textId="77777777" w:rsidTr="005858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hideMark/>
          </w:tcPr>
          <w:p w14:paraId="5C32C1CF" w14:textId="77777777" w:rsidR="001D5468" w:rsidRPr="004B3EF2" w:rsidRDefault="001D5468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Item 3.19.2</w:t>
            </w:r>
          </w:p>
        </w:tc>
        <w:tc>
          <w:tcPr>
            <w:tcW w:w="11765" w:type="dxa"/>
            <w:noWrap/>
            <w:hideMark/>
          </w:tcPr>
          <w:p w14:paraId="224202C9" w14:textId="77777777" w:rsidR="001D5468" w:rsidRPr="004B3EF2" w:rsidRDefault="001D5468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Reports reviewed by Project Director and presented to Approval Authority, where applicable</w:t>
            </w:r>
          </w:p>
        </w:tc>
        <w:tc>
          <w:tcPr>
            <w:tcW w:w="1701" w:type="dxa"/>
            <w:noWrap/>
            <w:vAlign w:val="center"/>
            <w:hideMark/>
          </w:tcPr>
          <w:p w14:paraId="597191AA" w14:textId="5807B979" w:rsidR="001D5468" w:rsidRPr="00C07CA0" w:rsidRDefault="001D5468" w:rsidP="0058582B">
            <w:pPr>
              <w:spacing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C07CA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CA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75833">
              <w:rPr>
                <w:rFonts w:cs="Arial"/>
                <w:b/>
                <w:sz w:val="18"/>
                <w:szCs w:val="18"/>
              </w:rPr>
            </w:r>
            <w:r w:rsidR="00F7583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58582B" w:rsidRPr="00C07CA0" w14:paraId="6F66D038" w14:textId="3B634C72" w:rsidTr="005858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417" w:type="dxa"/>
            <w:gridSpan w:val="3"/>
            <w:shd w:val="clear" w:color="auto" w:fill="auto"/>
            <w:noWrap/>
            <w:hideMark/>
          </w:tcPr>
          <w:p w14:paraId="6B712A0B" w14:textId="77777777" w:rsidR="0058582B" w:rsidRPr="004B3EF2" w:rsidRDefault="0058582B" w:rsidP="0058582B">
            <w:pPr>
              <w:spacing w:line="240" w:lineRule="auto"/>
              <w:rPr>
                <w:rFonts w:cs="Arial"/>
                <w:b/>
                <w:bCs/>
                <w:szCs w:val="22"/>
                <w:lang w:eastAsia="en-US"/>
              </w:rPr>
            </w:pPr>
            <w:r w:rsidRPr="004B3EF2">
              <w:rPr>
                <w:rFonts w:cs="Arial"/>
                <w:b/>
                <w:bCs/>
                <w:sz w:val="18"/>
                <w:szCs w:val="22"/>
                <w:lang w:eastAsia="en-US"/>
              </w:rPr>
              <w:t>3.20 - Phase Approvals </w:t>
            </w:r>
          </w:p>
        </w:tc>
      </w:tr>
      <w:tr w:rsidR="001D5468" w:rsidRPr="00C07CA0" w14:paraId="0B29E95A" w14:textId="77777777" w:rsidTr="005858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hideMark/>
          </w:tcPr>
          <w:p w14:paraId="564EE7A8" w14:textId="77777777" w:rsidR="001D5468" w:rsidRPr="004B3EF2" w:rsidRDefault="001D5468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Item 3.20.1</w:t>
            </w:r>
          </w:p>
        </w:tc>
        <w:tc>
          <w:tcPr>
            <w:tcW w:w="11765" w:type="dxa"/>
            <w:noWrap/>
            <w:hideMark/>
          </w:tcPr>
          <w:p w14:paraId="2C1A06DA" w14:textId="77777777" w:rsidR="001D5468" w:rsidRPr="004B3EF2" w:rsidRDefault="001D5468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Phase 1 Technical Reports Complete</w:t>
            </w:r>
          </w:p>
        </w:tc>
        <w:tc>
          <w:tcPr>
            <w:tcW w:w="1701" w:type="dxa"/>
            <w:noWrap/>
            <w:vAlign w:val="center"/>
            <w:hideMark/>
          </w:tcPr>
          <w:p w14:paraId="7D85A578" w14:textId="6B362A9D" w:rsidR="001D5468" w:rsidRPr="00C07CA0" w:rsidRDefault="001D5468" w:rsidP="0058582B">
            <w:pPr>
              <w:spacing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C07CA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CA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75833">
              <w:rPr>
                <w:rFonts w:cs="Arial"/>
                <w:b/>
                <w:sz w:val="18"/>
                <w:szCs w:val="18"/>
              </w:rPr>
            </w:r>
            <w:r w:rsidR="00F7583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1D5468" w:rsidRPr="00C07CA0" w14:paraId="0DBA527A" w14:textId="77777777" w:rsidTr="005858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hideMark/>
          </w:tcPr>
          <w:p w14:paraId="61E9E5CE" w14:textId="77777777" w:rsidR="001D5468" w:rsidRPr="004B3EF2" w:rsidRDefault="001D5468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Item 3.20.1</w:t>
            </w:r>
          </w:p>
        </w:tc>
        <w:tc>
          <w:tcPr>
            <w:tcW w:w="11765" w:type="dxa"/>
            <w:noWrap/>
            <w:hideMark/>
          </w:tcPr>
          <w:p w14:paraId="6521EDF2" w14:textId="77777777" w:rsidR="001D5468" w:rsidRPr="004B3EF2" w:rsidRDefault="001D5468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Phase 1 Concept Assessment Report (CAR) Complete</w:t>
            </w:r>
          </w:p>
        </w:tc>
        <w:tc>
          <w:tcPr>
            <w:tcW w:w="1701" w:type="dxa"/>
            <w:noWrap/>
            <w:vAlign w:val="center"/>
            <w:hideMark/>
          </w:tcPr>
          <w:p w14:paraId="61B23C25" w14:textId="61309A76" w:rsidR="001D5468" w:rsidRPr="00C07CA0" w:rsidRDefault="001D5468" w:rsidP="0058582B">
            <w:pPr>
              <w:spacing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C07CA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CA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75833">
              <w:rPr>
                <w:rFonts w:cs="Arial"/>
                <w:b/>
                <w:sz w:val="18"/>
                <w:szCs w:val="18"/>
              </w:rPr>
            </w:r>
            <w:r w:rsidR="00F7583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1D5468" w:rsidRPr="00C07CA0" w14:paraId="447F32F2" w14:textId="77777777" w:rsidTr="005858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hideMark/>
          </w:tcPr>
          <w:p w14:paraId="3FFACF89" w14:textId="77777777" w:rsidR="001D5468" w:rsidRPr="004B3EF2" w:rsidRDefault="001D5468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Item 3.20.1</w:t>
            </w:r>
          </w:p>
        </w:tc>
        <w:tc>
          <w:tcPr>
            <w:tcW w:w="11765" w:type="dxa"/>
            <w:noWrap/>
            <w:hideMark/>
          </w:tcPr>
          <w:p w14:paraId="13F8A3F9" w14:textId="77777777" w:rsidR="001D5468" w:rsidRPr="004B3EF2" w:rsidRDefault="001D5468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Preliminary Phase 2 Project Management Plan Complete</w:t>
            </w:r>
          </w:p>
        </w:tc>
        <w:tc>
          <w:tcPr>
            <w:tcW w:w="1701" w:type="dxa"/>
            <w:noWrap/>
            <w:vAlign w:val="center"/>
            <w:hideMark/>
          </w:tcPr>
          <w:p w14:paraId="44B73BD5" w14:textId="167ACA36" w:rsidR="001D5468" w:rsidRPr="00C07CA0" w:rsidRDefault="001D5468" w:rsidP="0058582B">
            <w:pPr>
              <w:spacing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C07CA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CA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75833">
              <w:rPr>
                <w:rFonts w:cs="Arial"/>
                <w:b/>
                <w:sz w:val="18"/>
                <w:szCs w:val="18"/>
              </w:rPr>
            </w:r>
            <w:r w:rsidR="00F7583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1D5468" w:rsidRPr="00C07CA0" w14:paraId="2C822B25" w14:textId="77777777" w:rsidTr="005858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hideMark/>
          </w:tcPr>
          <w:p w14:paraId="5ED23C36" w14:textId="77777777" w:rsidR="001D5468" w:rsidRPr="004B3EF2" w:rsidRDefault="001D5468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Item 3.20.1</w:t>
            </w:r>
          </w:p>
        </w:tc>
        <w:tc>
          <w:tcPr>
            <w:tcW w:w="11765" w:type="dxa"/>
            <w:noWrap/>
            <w:hideMark/>
          </w:tcPr>
          <w:p w14:paraId="425CDCB4" w14:textId="550ECA75" w:rsidR="001D5468" w:rsidRPr="004B3EF2" w:rsidRDefault="001D5468" w:rsidP="00B433A3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 xml:space="preserve">Lessons </w:t>
            </w:r>
            <w:r w:rsidR="00B433A3" w:rsidRPr="004B3EF2">
              <w:rPr>
                <w:rFonts w:cs="Arial"/>
                <w:sz w:val="18"/>
                <w:szCs w:val="18"/>
                <w:lang w:eastAsia="en-US"/>
              </w:rPr>
              <w:t>Learn</w:t>
            </w:r>
            <w:r w:rsidR="00B433A3">
              <w:rPr>
                <w:rFonts w:cs="Arial"/>
                <w:sz w:val="18"/>
                <w:szCs w:val="18"/>
                <w:lang w:eastAsia="en-US"/>
              </w:rPr>
              <w:t>t</w:t>
            </w:r>
            <w:r w:rsidR="00B433A3" w:rsidRPr="004B3EF2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 w:rsidRPr="004B3EF2">
              <w:rPr>
                <w:rFonts w:cs="Arial"/>
                <w:sz w:val="18"/>
                <w:szCs w:val="18"/>
                <w:lang w:eastAsia="en-US"/>
              </w:rPr>
              <w:t>Report Complete for Phase 1</w:t>
            </w:r>
          </w:p>
        </w:tc>
        <w:tc>
          <w:tcPr>
            <w:tcW w:w="1701" w:type="dxa"/>
            <w:noWrap/>
            <w:vAlign w:val="center"/>
            <w:hideMark/>
          </w:tcPr>
          <w:p w14:paraId="7F8BAD3E" w14:textId="0B8720AE" w:rsidR="001D5468" w:rsidRPr="00C07CA0" w:rsidRDefault="001D5468" w:rsidP="0058582B">
            <w:pPr>
              <w:spacing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C07CA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CA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75833">
              <w:rPr>
                <w:rFonts w:cs="Arial"/>
                <w:b/>
                <w:sz w:val="18"/>
                <w:szCs w:val="18"/>
              </w:rPr>
            </w:r>
            <w:r w:rsidR="00F7583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1D5468" w:rsidRPr="00C07CA0" w14:paraId="2DFF397D" w14:textId="77777777" w:rsidTr="005858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hideMark/>
          </w:tcPr>
          <w:p w14:paraId="18BDFB97" w14:textId="77777777" w:rsidR="001D5468" w:rsidRPr="004B3EF2" w:rsidRDefault="001D5468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Item 3.20.1</w:t>
            </w:r>
          </w:p>
        </w:tc>
        <w:tc>
          <w:tcPr>
            <w:tcW w:w="11765" w:type="dxa"/>
            <w:noWrap/>
            <w:hideMark/>
          </w:tcPr>
          <w:p w14:paraId="4B699ED4" w14:textId="77777777" w:rsidR="001D5468" w:rsidRPr="004B3EF2" w:rsidRDefault="001D5468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Budget Investment Committee Submission Complete for Phase 2</w:t>
            </w:r>
          </w:p>
        </w:tc>
        <w:tc>
          <w:tcPr>
            <w:tcW w:w="1701" w:type="dxa"/>
            <w:noWrap/>
            <w:vAlign w:val="center"/>
            <w:hideMark/>
          </w:tcPr>
          <w:p w14:paraId="2DFF1617" w14:textId="67D25132" w:rsidR="001D5468" w:rsidRPr="00C07CA0" w:rsidRDefault="001D5468" w:rsidP="0058582B">
            <w:pPr>
              <w:spacing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C07CA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CA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75833">
              <w:rPr>
                <w:rFonts w:cs="Arial"/>
                <w:b/>
                <w:sz w:val="18"/>
                <w:szCs w:val="18"/>
              </w:rPr>
            </w:r>
            <w:r w:rsidR="00F7583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8D2E4F" w:rsidRPr="00C07CA0" w14:paraId="2DBE643C" w14:textId="77777777" w:rsidTr="005858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hideMark/>
          </w:tcPr>
          <w:p w14:paraId="334D2EAD" w14:textId="77777777" w:rsidR="008D2E4F" w:rsidRPr="004B3EF2" w:rsidRDefault="008D2E4F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Item 3.20.1</w:t>
            </w:r>
          </w:p>
        </w:tc>
        <w:tc>
          <w:tcPr>
            <w:tcW w:w="11765" w:type="dxa"/>
            <w:noWrap/>
            <w:hideMark/>
          </w:tcPr>
          <w:p w14:paraId="33047A84" w14:textId="77777777" w:rsidR="008D2E4F" w:rsidRPr="004B3EF2" w:rsidRDefault="008D2E4F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ARTC Board Submission Complete for Phase 2 (where approval request &gt; $5M)</w:t>
            </w:r>
          </w:p>
        </w:tc>
        <w:tc>
          <w:tcPr>
            <w:tcW w:w="1701" w:type="dxa"/>
            <w:noWrap/>
            <w:hideMark/>
          </w:tcPr>
          <w:p w14:paraId="4DDCE15C" w14:textId="64BB0D38" w:rsidR="008D2E4F" w:rsidRPr="00C07CA0" w:rsidRDefault="008D2E4F" w:rsidP="0058582B">
            <w:pPr>
              <w:spacing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C07CA0">
              <w:rPr>
                <w:rFonts w:cs="Arial"/>
                <w:sz w:val="18"/>
                <w:szCs w:val="18"/>
              </w:rPr>
              <w:t xml:space="preserve">Y </w:t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CA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75833">
              <w:rPr>
                <w:rFonts w:cs="Arial"/>
                <w:b/>
                <w:sz w:val="18"/>
                <w:szCs w:val="18"/>
              </w:rPr>
            </w:r>
            <w:r w:rsidR="00F7583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C07CA0"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C07CA0">
              <w:rPr>
                <w:rFonts w:cs="Arial"/>
                <w:sz w:val="18"/>
                <w:szCs w:val="18"/>
              </w:rPr>
              <w:t xml:space="preserve">N/A </w:t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CA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75833">
              <w:rPr>
                <w:rFonts w:cs="Arial"/>
                <w:b/>
                <w:sz w:val="18"/>
                <w:szCs w:val="18"/>
              </w:rPr>
            </w:r>
            <w:r w:rsidR="00F7583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8D2E4F" w:rsidRPr="00C07CA0" w14:paraId="62AE30B2" w14:textId="77777777" w:rsidTr="005858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hideMark/>
          </w:tcPr>
          <w:p w14:paraId="7C181527" w14:textId="77777777" w:rsidR="008D2E4F" w:rsidRPr="004B3EF2" w:rsidRDefault="008D2E4F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Item 3.20.1</w:t>
            </w:r>
          </w:p>
        </w:tc>
        <w:tc>
          <w:tcPr>
            <w:tcW w:w="11765" w:type="dxa"/>
            <w:noWrap/>
            <w:hideMark/>
          </w:tcPr>
          <w:p w14:paraId="42F084AF" w14:textId="2BA3BFA2" w:rsidR="008D2E4F" w:rsidRPr="004B3EF2" w:rsidRDefault="008D2E4F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 xml:space="preserve">Third party approval submission complete for Phase 2 </w:t>
            </w:r>
            <w:proofErr w:type="gramStart"/>
            <w:r w:rsidRPr="004B3EF2">
              <w:rPr>
                <w:rFonts w:cs="Arial"/>
                <w:sz w:val="18"/>
                <w:szCs w:val="18"/>
                <w:lang w:eastAsia="en-US"/>
              </w:rPr>
              <w:t>( ie</w:t>
            </w:r>
            <w:proofErr w:type="gramEnd"/>
            <w:r w:rsidRPr="004B3EF2">
              <w:rPr>
                <w:rFonts w:cs="Arial"/>
                <w:sz w:val="18"/>
                <w:szCs w:val="18"/>
                <w:lang w:eastAsia="en-US"/>
              </w:rPr>
              <w:t xml:space="preserve"> Rail Capacity Group for Hunter Valley works)</w:t>
            </w:r>
          </w:p>
        </w:tc>
        <w:tc>
          <w:tcPr>
            <w:tcW w:w="1701" w:type="dxa"/>
            <w:noWrap/>
            <w:hideMark/>
          </w:tcPr>
          <w:p w14:paraId="201F0FCF" w14:textId="7D8F1F8F" w:rsidR="008D2E4F" w:rsidRPr="00C07CA0" w:rsidRDefault="008D2E4F" w:rsidP="0058582B">
            <w:pPr>
              <w:spacing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C07CA0">
              <w:rPr>
                <w:rFonts w:cs="Arial"/>
                <w:sz w:val="18"/>
                <w:szCs w:val="18"/>
              </w:rPr>
              <w:t xml:space="preserve">Y </w:t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CA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75833">
              <w:rPr>
                <w:rFonts w:cs="Arial"/>
                <w:b/>
                <w:sz w:val="18"/>
                <w:szCs w:val="18"/>
              </w:rPr>
            </w:r>
            <w:r w:rsidR="00F7583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C07CA0"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C07CA0">
              <w:rPr>
                <w:rFonts w:cs="Arial"/>
                <w:sz w:val="18"/>
                <w:szCs w:val="18"/>
              </w:rPr>
              <w:t xml:space="preserve">N/A </w:t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CA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75833">
              <w:rPr>
                <w:rFonts w:cs="Arial"/>
                <w:b/>
                <w:sz w:val="18"/>
                <w:szCs w:val="18"/>
              </w:rPr>
            </w:r>
            <w:r w:rsidR="00F7583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1D5468" w:rsidRPr="00C07CA0" w14:paraId="3A544762" w14:textId="77777777" w:rsidTr="005858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417" w:type="dxa"/>
            <w:gridSpan w:val="3"/>
            <w:shd w:val="clear" w:color="auto" w:fill="F2F2F2" w:themeFill="background1" w:themeFillShade="F2"/>
            <w:noWrap/>
            <w:hideMark/>
          </w:tcPr>
          <w:p w14:paraId="4F8EF4DB" w14:textId="77777777" w:rsidR="001D5468" w:rsidRPr="004B3EF2" w:rsidRDefault="001D5468" w:rsidP="0058582B">
            <w:pPr>
              <w:spacing w:line="240" w:lineRule="auto"/>
              <w:rPr>
                <w:rFonts w:cs="Arial"/>
                <w:b/>
                <w:bCs/>
                <w:szCs w:val="22"/>
                <w:lang w:eastAsia="en-US"/>
              </w:rPr>
            </w:pPr>
            <w:r w:rsidRPr="004B3EF2">
              <w:rPr>
                <w:rFonts w:cs="Arial"/>
                <w:b/>
                <w:bCs/>
                <w:sz w:val="18"/>
                <w:szCs w:val="22"/>
                <w:lang w:eastAsia="en-US"/>
              </w:rPr>
              <w:t>Rail Network Activity Project </w:t>
            </w:r>
          </w:p>
        </w:tc>
      </w:tr>
      <w:tr w:rsidR="001D5468" w:rsidRPr="00C07CA0" w14:paraId="0450EFAA" w14:textId="77777777" w:rsidTr="005858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417" w:type="dxa"/>
            <w:gridSpan w:val="3"/>
            <w:shd w:val="clear" w:color="auto" w:fill="auto"/>
            <w:noWrap/>
            <w:hideMark/>
          </w:tcPr>
          <w:p w14:paraId="4E433B90" w14:textId="77777777" w:rsidR="001D5468" w:rsidRPr="004B3EF2" w:rsidRDefault="001D5468" w:rsidP="0058582B">
            <w:pPr>
              <w:spacing w:line="240" w:lineRule="auto"/>
              <w:rPr>
                <w:rFonts w:cs="Arial"/>
                <w:b/>
                <w:bCs/>
                <w:szCs w:val="22"/>
                <w:lang w:eastAsia="en-US"/>
              </w:rPr>
            </w:pPr>
            <w:r w:rsidRPr="004B3EF2">
              <w:rPr>
                <w:rFonts w:cs="Arial"/>
                <w:b/>
                <w:bCs/>
                <w:sz w:val="18"/>
                <w:szCs w:val="22"/>
                <w:lang w:eastAsia="en-US"/>
              </w:rPr>
              <w:t>Civil Design </w:t>
            </w:r>
          </w:p>
        </w:tc>
      </w:tr>
      <w:tr w:rsidR="008D2E4F" w:rsidRPr="00C07CA0" w14:paraId="74E358AD" w14:textId="77777777" w:rsidTr="005858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hideMark/>
          </w:tcPr>
          <w:p w14:paraId="3006F2E6" w14:textId="77777777" w:rsidR="008D2E4F" w:rsidRPr="004B3EF2" w:rsidRDefault="008D2E4F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Item 4.3.1</w:t>
            </w:r>
          </w:p>
        </w:tc>
        <w:tc>
          <w:tcPr>
            <w:tcW w:w="11765" w:type="dxa"/>
            <w:noWrap/>
            <w:hideMark/>
          </w:tcPr>
          <w:p w14:paraId="15A1267E" w14:textId="77777777" w:rsidR="008D2E4F" w:rsidRPr="004B3EF2" w:rsidRDefault="008D2E4F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Desk top review of existing survey</w:t>
            </w:r>
          </w:p>
        </w:tc>
        <w:tc>
          <w:tcPr>
            <w:tcW w:w="1701" w:type="dxa"/>
            <w:noWrap/>
            <w:hideMark/>
          </w:tcPr>
          <w:p w14:paraId="624E6772" w14:textId="6D453617" w:rsidR="008D2E4F" w:rsidRPr="00C07CA0" w:rsidRDefault="008D2E4F" w:rsidP="0058582B">
            <w:pPr>
              <w:spacing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C07CA0">
              <w:rPr>
                <w:rFonts w:cs="Arial"/>
                <w:sz w:val="18"/>
                <w:szCs w:val="18"/>
              </w:rPr>
              <w:t xml:space="preserve">Y </w:t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CA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75833">
              <w:rPr>
                <w:rFonts w:cs="Arial"/>
                <w:b/>
                <w:sz w:val="18"/>
                <w:szCs w:val="18"/>
              </w:rPr>
            </w:r>
            <w:r w:rsidR="00F7583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C07CA0"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C07CA0">
              <w:rPr>
                <w:rFonts w:cs="Arial"/>
                <w:sz w:val="18"/>
                <w:szCs w:val="18"/>
              </w:rPr>
              <w:t xml:space="preserve">N/A </w:t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CA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75833">
              <w:rPr>
                <w:rFonts w:cs="Arial"/>
                <w:b/>
                <w:sz w:val="18"/>
                <w:szCs w:val="18"/>
              </w:rPr>
            </w:r>
            <w:r w:rsidR="00F7583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8D2E4F" w:rsidRPr="00C07CA0" w14:paraId="6AF5E3E7" w14:textId="77777777" w:rsidTr="005858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hideMark/>
          </w:tcPr>
          <w:p w14:paraId="50CDE400" w14:textId="77777777" w:rsidR="008D2E4F" w:rsidRPr="004B3EF2" w:rsidRDefault="008D2E4F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Item 4.3.1</w:t>
            </w:r>
          </w:p>
        </w:tc>
        <w:tc>
          <w:tcPr>
            <w:tcW w:w="11765" w:type="dxa"/>
            <w:noWrap/>
            <w:hideMark/>
          </w:tcPr>
          <w:p w14:paraId="05B0B749" w14:textId="77777777" w:rsidR="008D2E4F" w:rsidRPr="004B3EF2" w:rsidRDefault="008D2E4F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Desk top review of existing geotechnical data</w:t>
            </w:r>
          </w:p>
        </w:tc>
        <w:tc>
          <w:tcPr>
            <w:tcW w:w="1701" w:type="dxa"/>
            <w:noWrap/>
            <w:hideMark/>
          </w:tcPr>
          <w:p w14:paraId="6774127B" w14:textId="0E629987" w:rsidR="008D2E4F" w:rsidRPr="00C07CA0" w:rsidRDefault="008D2E4F" w:rsidP="0058582B">
            <w:pPr>
              <w:spacing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C07CA0">
              <w:rPr>
                <w:rFonts w:cs="Arial"/>
                <w:sz w:val="18"/>
                <w:szCs w:val="18"/>
              </w:rPr>
              <w:t xml:space="preserve">Y </w:t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CA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75833">
              <w:rPr>
                <w:rFonts w:cs="Arial"/>
                <w:b/>
                <w:sz w:val="18"/>
                <w:szCs w:val="18"/>
              </w:rPr>
            </w:r>
            <w:r w:rsidR="00F7583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C07CA0"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C07CA0">
              <w:rPr>
                <w:rFonts w:cs="Arial"/>
                <w:sz w:val="18"/>
                <w:szCs w:val="18"/>
              </w:rPr>
              <w:t xml:space="preserve">N/A </w:t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CA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75833">
              <w:rPr>
                <w:rFonts w:cs="Arial"/>
                <w:b/>
                <w:sz w:val="18"/>
                <w:szCs w:val="18"/>
              </w:rPr>
            </w:r>
            <w:r w:rsidR="00F7583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1D5468" w:rsidRPr="00C07CA0" w14:paraId="5CCBF96E" w14:textId="77777777" w:rsidTr="005858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hideMark/>
          </w:tcPr>
          <w:p w14:paraId="76351258" w14:textId="77777777" w:rsidR="001D5468" w:rsidRPr="004B3EF2" w:rsidRDefault="001D5468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Item 4.3.1</w:t>
            </w:r>
          </w:p>
        </w:tc>
        <w:tc>
          <w:tcPr>
            <w:tcW w:w="11765" w:type="dxa"/>
            <w:noWrap/>
            <w:hideMark/>
          </w:tcPr>
          <w:p w14:paraId="6D0DBCDE" w14:textId="77777777" w:rsidR="001D5468" w:rsidRPr="004B3EF2" w:rsidRDefault="001D5468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Utilities identification - Dial Before You Dig</w:t>
            </w:r>
          </w:p>
        </w:tc>
        <w:tc>
          <w:tcPr>
            <w:tcW w:w="1701" w:type="dxa"/>
            <w:noWrap/>
            <w:hideMark/>
          </w:tcPr>
          <w:p w14:paraId="43137713" w14:textId="4F09A191" w:rsidR="001D5468" w:rsidRPr="00C07CA0" w:rsidRDefault="008D2E4F" w:rsidP="0058582B">
            <w:pPr>
              <w:spacing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C07CA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CA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75833">
              <w:rPr>
                <w:rFonts w:cs="Arial"/>
                <w:b/>
                <w:sz w:val="18"/>
                <w:szCs w:val="18"/>
              </w:rPr>
            </w:r>
            <w:r w:rsidR="00F7583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8D2E4F" w:rsidRPr="00C07CA0" w14:paraId="603C1660" w14:textId="77777777" w:rsidTr="005858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hideMark/>
          </w:tcPr>
          <w:p w14:paraId="182CCF86" w14:textId="77777777" w:rsidR="008D2E4F" w:rsidRPr="004B3EF2" w:rsidRDefault="008D2E4F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Item 4.3.1</w:t>
            </w:r>
          </w:p>
        </w:tc>
        <w:tc>
          <w:tcPr>
            <w:tcW w:w="11765" w:type="dxa"/>
            <w:noWrap/>
            <w:hideMark/>
          </w:tcPr>
          <w:p w14:paraId="0A220400" w14:textId="77777777" w:rsidR="008D2E4F" w:rsidRPr="004B3EF2" w:rsidRDefault="008D2E4F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Track and civil options identified</w:t>
            </w:r>
          </w:p>
        </w:tc>
        <w:tc>
          <w:tcPr>
            <w:tcW w:w="1701" w:type="dxa"/>
            <w:noWrap/>
            <w:hideMark/>
          </w:tcPr>
          <w:p w14:paraId="56002FF1" w14:textId="393ACADC" w:rsidR="008D2E4F" w:rsidRPr="00C07CA0" w:rsidRDefault="008D2E4F" w:rsidP="0058582B">
            <w:pPr>
              <w:spacing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C07CA0">
              <w:rPr>
                <w:rFonts w:cs="Arial"/>
                <w:sz w:val="18"/>
                <w:szCs w:val="18"/>
              </w:rPr>
              <w:t xml:space="preserve">Y </w:t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CA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75833">
              <w:rPr>
                <w:rFonts w:cs="Arial"/>
                <w:b/>
                <w:sz w:val="18"/>
                <w:szCs w:val="18"/>
              </w:rPr>
            </w:r>
            <w:r w:rsidR="00F7583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C07CA0"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C07CA0">
              <w:rPr>
                <w:rFonts w:cs="Arial"/>
                <w:sz w:val="18"/>
                <w:szCs w:val="18"/>
              </w:rPr>
              <w:t xml:space="preserve">N/A </w:t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CA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75833">
              <w:rPr>
                <w:rFonts w:cs="Arial"/>
                <w:b/>
                <w:sz w:val="18"/>
                <w:szCs w:val="18"/>
              </w:rPr>
            </w:r>
            <w:r w:rsidR="00F7583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8D2E4F" w:rsidRPr="00C07CA0" w14:paraId="5C90813F" w14:textId="77777777" w:rsidTr="005858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hideMark/>
          </w:tcPr>
          <w:p w14:paraId="7C335B4E" w14:textId="77777777" w:rsidR="008D2E4F" w:rsidRPr="004B3EF2" w:rsidRDefault="008D2E4F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Item 4.3.1</w:t>
            </w:r>
          </w:p>
        </w:tc>
        <w:tc>
          <w:tcPr>
            <w:tcW w:w="11765" w:type="dxa"/>
            <w:noWrap/>
            <w:hideMark/>
          </w:tcPr>
          <w:p w14:paraId="5942B7E5" w14:textId="77777777" w:rsidR="008D2E4F" w:rsidRPr="004B3EF2" w:rsidRDefault="008D2E4F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Key technical constraints identified and defined</w:t>
            </w:r>
          </w:p>
        </w:tc>
        <w:tc>
          <w:tcPr>
            <w:tcW w:w="1701" w:type="dxa"/>
            <w:noWrap/>
            <w:hideMark/>
          </w:tcPr>
          <w:p w14:paraId="6F95B011" w14:textId="50AD1937" w:rsidR="008D2E4F" w:rsidRPr="00C07CA0" w:rsidRDefault="008D2E4F" w:rsidP="0058582B">
            <w:pPr>
              <w:spacing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C07CA0">
              <w:rPr>
                <w:rFonts w:cs="Arial"/>
                <w:sz w:val="18"/>
                <w:szCs w:val="18"/>
              </w:rPr>
              <w:t xml:space="preserve">Y </w:t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CA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75833">
              <w:rPr>
                <w:rFonts w:cs="Arial"/>
                <w:b/>
                <w:sz w:val="18"/>
                <w:szCs w:val="18"/>
              </w:rPr>
            </w:r>
            <w:r w:rsidR="00F7583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C07CA0"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C07CA0">
              <w:rPr>
                <w:rFonts w:cs="Arial"/>
                <w:sz w:val="18"/>
                <w:szCs w:val="18"/>
              </w:rPr>
              <w:t xml:space="preserve">N/A </w:t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CA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75833">
              <w:rPr>
                <w:rFonts w:cs="Arial"/>
                <w:b/>
                <w:sz w:val="18"/>
                <w:szCs w:val="18"/>
              </w:rPr>
            </w:r>
            <w:r w:rsidR="00F7583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8D2E4F" w:rsidRPr="00C07CA0" w14:paraId="57CB8FDF" w14:textId="77777777" w:rsidTr="005858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hideMark/>
          </w:tcPr>
          <w:p w14:paraId="2EBB3E81" w14:textId="77777777" w:rsidR="008D2E4F" w:rsidRPr="004B3EF2" w:rsidRDefault="008D2E4F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Item 4.3.1</w:t>
            </w:r>
          </w:p>
        </w:tc>
        <w:tc>
          <w:tcPr>
            <w:tcW w:w="11765" w:type="dxa"/>
            <w:noWrap/>
            <w:hideMark/>
          </w:tcPr>
          <w:p w14:paraId="6059B4ED" w14:textId="77777777" w:rsidR="008D2E4F" w:rsidRPr="004B3EF2" w:rsidRDefault="008D2E4F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Guide cost estimates for options</w:t>
            </w:r>
          </w:p>
        </w:tc>
        <w:tc>
          <w:tcPr>
            <w:tcW w:w="1701" w:type="dxa"/>
            <w:noWrap/>
            <w:hideMark/>
          </w:tcPr>
          <w:p w14:paraId="6C7ECEAC" w14:textId="5D6C6828" w:rsidR="008D2E4F" w:rsidRPr="00C07CA0" w:rsidRDefault="008D2E4F" w:rsidP="0058582B">
            <w:pPr>
              <w:spacing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C07CA0">
              <w:rPr>
                <w:rFonts w:cs="Arial"/>
                <w:sz w:val="18"/>
                <w:szCs w:val="18"/>
              </w:rPr>
              <w:t xml:space="preserve">Y </w:t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CA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75833">
              <w:rPr>
                <w:rFonts w:cs="Arial"/>
                <w:b/>
                <w:sz w:val="18"/>
                <w:szCs w:val="18"/>
              </w:rPr>
            </w:r>
            <w:r w:rsidR="00F7583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C07CA0"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C07CA0">
              <w:rPr>
                <w:rFonts w:cs="Arial"/>
                <w:sz w:val="18"/>
                <w:szCs w:val="18"/>
              </w:rPr>
              <w:t xml:space="preserve">N/A </w:t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CA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75833">
              <w:rPr>
                <w:rFonts w:cs="Arial"/>
                <w:b/>
                <w:sz w:val="18"/>
                <w:szCs w:val="18"/>
              </w:rPr>
            </w:r>
            <w:r w:rsidR="00F7583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8D2E4F" w:rsidRPr="00C07CA0" w14:paraId="3A2A2E4A" w14:textId="77777777" w:rsidTr="005858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hideMark/>
          </w:tcPr>
          <w:p w14:paraId="375B53BA" w14:textId="77777777" w:rsidR="008D2E4F" w:rsidRPr="004B3EF2" w:rsidRDefault="008D2E4F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Item 4.3.1</w:t>
            </w:r>
          </w:p>
        </w:tc>
        <w:tc>
          <w:tcPr>
            <w:tcW w:w="11765" w:type="dxa"/>
            <w:noWrap/>
            <w:hideMark/>
          </w:tcPr>
          <w:p w14:paraId="45A7C7C2" w14:textId="77777777" w:rsidR="008D2E4F" w:rsidRPr="004B3EF2" w:rsidRDefault="008D2E4F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Options evaluated</w:t>
            </w:r>
          </w:p>
        </w:tc>
        <w:tc>
          <w:tcPr>
            <w:tcW w:w="1701" w:type="dxa"/>
            <w:noWrap/>
            <w:hideMark/>
          </w:tcPr>
          <w:p w14:paraId="50A7385D" w14:textId="3C97D841" w:rsidR="008D2E4F" w:rsidRPr="00C07CA0" w:rsidRDefault="008D2E4F" w:rsidP="0058582B">
            <w:pPr>
              <w:spacing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C07CA0">
              <w:rPr>
                <w:rFonts w:cs="Arial"/>
                <w:sz w:val="18"/>
                <w:szCs w:val="18"/>
              </w:rPr>
              <w:t xml:space="preserve">Y </w:t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CA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75833">
              <w:rPr>
                <w:rFonts w:cs="Arial"/>
                <w:b/>
                <w:sz w:val="18"/>
                <w:szCs w:val="18"/>
              </w:rPr>
            </w:r>
            <w:r w:rsidR="00F7583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C07CA0"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C07CA0">
              <w:rPr>
                <w:rFonts w:cs="Arial"/>
                <w:sz w:val="18"/>
                <w:szCs w:val="18"/>
              </w:rPr>
              <w:t xml:space="preserve">N/A </w:t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CA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75833">
              <w:rPr>
                <w:rFonts w:cs="Arial"/>
                <w:b/>
                <w:sz w:val="18"/>
                <w:szCs w:val="18"/>
              </w:rPr>
            </w:r>
            <w:r w:rsidR="00F7583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8D2E4F" w:rsidRPr="00C07CA0" w14:paraId="74750F6C" w14:textId="77777777" w:rsidTr="005858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hideMark/>
          </w:tcPr>
          <w:p w14:paraId="7F3E92F0" w14:textId="77777777" w:rsidR="008D2E4F" w:rsidRPr="004B3EF2" w:rsidRDefault="008D2E4F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Item 4.3.1</w:t>
            </w:r>
          </w:p>
        </w:tc>
        <w:tc>
          <w:tcPr>
            <w:tcW w:w="11765" w:type="dxa"/>
            <w:noWrap/>
            <w:hideMark/>
          </w:tcPr>
          <w:p w14:paraId="1E97FB06" w14:textId="77777777" w:rsidR="008D2E4F" w:rsidRPr="004B3EF2" w:rsidRDefault="008D2E4F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Preferred option or options recommended</w:t>
            </w:r>
          </w:p>
        </w:tc>
        <w:tc>
          <w:tcPr>
            <w:tcW w:w="1701" w:type="dxa"/>
            <w:noWrap/>
            <w:hideMark/>
          </w:tcPr>
          <w:p w14:paraId="4785D624" w14:textId="238A3A03" w:rsidR="008D2E4F" w:rsidRPr="00C07CA0" w:rsidRDefault="008D2E4F" w:rsidP="0058582B">
            <w:pPr>
              <w:spacing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C07CA0">
              <w:rPr>
                <w:rFonts w:cs="Arial"/>
                <w:sz w:val="18"/>
                <w:szCs w:val="18"/>
              </w:rPr>
              <w:t xml:space="preserve">Y </w:t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CA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75833">
              <w:rPr>
                <w:rFonts w:cs="Arial"/>
                <w:b/>
                <w:sz w:val="18"/>
                <w:szCs w:val="18"/>
              </w:rPr>
            </w:r>
            <w:r w:rsidR="00F7583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C07CA0"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C07CA0">
              <w:rPr>
                <w:rFonts w:cs="Arial"/>
                <w:sz w:val="18"/>
                <w:szCs w:val="18"/>
              </w:rPr>
              <w:t xml:space="preserve">N/A </w:t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CA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75833">
              <w:rPr>
                <w:rFonts w:cs="Arial"/>
                <w:b/>
                <w:sz w:val="18"/>
                <w:szCs w:val="18"/>
              </w:rPr>
            </w:r>
            <w:r w:rsidR="00F7583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1D5468" w:rsidRPr="00C07CA0" w14:paraId="54ADCB74" w14:textId="77777777" w:rsidTr="005858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417" w:type="dxa"/>
            <w:gridSpan w:val="3"/>
            <w:shd w:val="clear" w:color="auto" w:fill="auto"/>
            <w:noWrap/>
            <w:hideMark/>
          </w:tcPr>
          <w:p w14:paraId="49DD9519" w14:textId="77777777" w:rsidR="001D5468" w:rsidRPr="004B3EF2" w:rsidRDefault="001D5468" w:rsidP="0058582B">
            <w:pPr>
              <w:spacing w:line="240" w:lineRule="auto"/>
              <w:rPr>
                <w:rFonts w:cs="Arial"/>
                <w:b/>
                <w:bCs/>
                <w:szCs w:val="22"/>
                <w:lang w:eastAsia="en-US"/>
              </w:rPr>
            </w:pPr>
            <w:r w:rsidRPr="004B3EF2">
              <w:rPr>
                <w:rFonts w:cs="Arial"/>
                <w:b/>
                <w:bCs/>
                <w:sz w:val="18"/>
                <w:szCs w:val="22"/>
                <w:lang w:eastAsia="en-US"/>
              </w:rPr>
              <w:t>Signalling Design </w:t>
            </w:r>
          </w:p>
        </w:tc>
      </w:tr>
      <w:tr w:rsidR="001D5468" w:rsidRPr="00C07CA0" w14:paraId="0A7BE8B8" w14:textId="77777777" w:rsidTr="005858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hideMark/>
          </w:tcPr>
          <w:p w14:paraId="2A630625" w14:textId="77777777" w:rsidR="001D5468" w:rsidRPr="004B3EF2" w:rsidRDefault="001D5468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Item 4.3.1</w:t>
            </w:r>
          </w:p>
        </w:tc>
        <w:tc>
          <w:tcPr>
            <w:tcW w:w="11765" w:type="dxa"/>
            <w:noWrap/>
            <w:hideMark/>
          </w:tcPr>
          <w:p w14:paraId="33EF8D96" w14:textId="77777777" w:rsidR="001D5468" w:rsidRPr="004B3EF2" w:rsidRDefault="001D5468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Operational modelling complete</w:t>
            </w:r>
          </w:p>
        </w:tc>
        <w:tc>
          <w:tcPr>
            <w:tcW w:w="1701" w:type="dxa"/>
            <w:noWrap/>
            <w:vAlign w:val="center"/>
            <w:hideMark/>
          </w:tcPr>
          <w:p w14:paraId="08178CA9" w14:textId="0FF1D7DF" w:rsidR="001D5468" w:rsidRPr="00C07CA0" w:rsidRDefault="001D5468" w:rsidP="0058582B">
            <w:pPr>
              <w:spacing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C07CA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CA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75833">
              <w:rPr>
                <w:rFonts w:cs="Arial"/>
                <w:b/>
                <w:sz w:val="18"/>
                <w:szCs w:val="18"/>
              </w:rPr>
            </w:r>
            <w:r w:rsidR="00F7583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1D5468" w:rsidRPr="00C07CA0" w14:paraId="4021DE8A" w14:textId="77777777" w:rsidTr="005858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hideMark/>
          </w:tcPr>
          <w:p w14:paraId="4E9B8C98" w14:textId="77777777" w:rsidR="001D5468" w:rsidRPr="004B3EF2" w:rsidRDefault="001D5468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Item 4.3.1</w:t>
            </w:r>
          </w:p>
        </w:tc>
        <w:tc>
          <w:tcPr>
            <w:tcW w:w="11765" w:type="dxa"/>
            <w:noWrap/>
            <w:hideMark/>
          </w:tcPr>
          <w:p w14:paraId="406D9470" w14:textId="77777777" w:rsidR="001D5468" w:rsidRPr="004B3EF2" w:rsidRDefault="001D5468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Desk top review of existing signalling data</w:t>
            </w:r>
          </w:p>
        </w:tc>
        <w:tc>
          <w:tcPr>
            <w:tcW w:w="1701" w:type="dxa"/>
            <w:noWrap/>
            <w:vAlign w:val="center"/>
            <w:hideMark/>
          </w:tcPr>
          <w:p w14:paraId="46E451C5" w14:textId="4B5354B4" w:rsidR="001D5468" w:rsidRPr="00C07CA0" w:rsidRDefault="001D5468" w:rsidP="0058582B">
            <w:pPr>
              <w:spacing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C07CA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CA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75833">
              <w:rPr>
                <w:rFonts w:cs="Arial"/>
                <w:b/>
                <w:sz w:val="18"/>
                <w:szCs w:val="18"/>
              </w:rPr>
            </w:r>
            <w:r w:rsidR="00F7583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8D2E4F" w:rsidRPr="00C07CA0" w14:paraId="5A387ED8" w14:textId="77777777" w:rsidTr="005858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hideMark/>
          </w:tcPr>
          <w:p w14:paraId="6E632427" w14:textId="77777777" w:rsidR="008D2E4F" w:rsidRPr="004B3EF2" w:rsidRDefault="008D2E4F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Item 4.3.1</w:t>
            </w:r>
          </w:p>
        </w:tc>
        <w:tc>
          <w:tcPr>
            <w:tcW w:w="11765" w:type="dxa"/>
            <w:noWrap/>
            <w:hideMark/>
          </w:tcPr>
          <w:p w14:paraId="6C6EEC11" w14:textId="77777777" w:rsidR="008D2E4F" w:rsidRPr="004B3EF2" w:rsidRDefault="008D2E4F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Preliminary signalling layouts</w:t>
            </w:r>
          </w:p>
        </w:tc>
        <w:tc>
          <w:tcPr>
            <w:tcW w:w="1701" w:type="dxa"/>
            <w:noWrap/>
            <w:hideMark/>
          </w:tcPr>
          <w:p w14:paraId="76634AC6" w14:textId="75D66C84" w:rsidR="008D2E4F" w:rsidRPr="00C07CA0" w:rsidRDefault="008D2E4F" w:rsidP="0058582B">
            <w:pPr>
              <w:spacing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C07CA0">
              <w:rPr>
                <w:rFonts w:cs="Arial"/>
                <w:sz w:val="18"/>
                <w:szCs w:val="18"/>
              </w:rPr>
              <w:t xml:space="preserve">Y </w:t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CA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75833">
              <w:rPr>
                <w:rFonts w:cs="Arial"/>
                <w:b/>
                <w:sz w:val="18"/>
                <w:szCs w:val="18"/>
              </w:rPr>
            </w:r>
            <w:r w:rsidR="00F7583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C07CA0"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C07CA0">
              <w:rPr>
                <w:rFonts w:cs="Arial"/>
                <w:sz w:val="18"/>
                <w:szCs w:val="18"/>
              </w:rPr>
              <w:t xml:space="preserve">N/A </w:t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CA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75833">
              <w:rPr>
                <w:rFonts w:cs="Arial"/>
                <w:b/>
                <w:sz w:val="18"/>
                <w:szCs w:val="18"/>
              </w:rPr>
            </w:r>
            <w:r w:rsidR="00F7583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8D2E4F" w:rsidRPr="00C07CA0" w14:paraId="4A10B762" w14:textId="77777777" w:rsidTr="005858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hideMark/>
          </w:tcPr>
          <w:p w14:paraId="44671A7B" w14:textId="77777777" w:rsidR="008D2E4F" w:rsidRPr="004B3EF2" w:rsidRDefault="008D2E4F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Item 4.3.1</w:t>
            </w:r>
          </w:p>
        </w:tc>
        <w:tc>
          <w:tcPr>
            <w:tcW w:w="11765" w:type="dxa"/>
            <w:noWrap/>
            <w:hideMark/>
          </w:tcPr>
          <w:p w14:paraId="426FBDBF" w14:textId="77777777" w:rsidR="008D2E4F" w:rsidRPr="004B3EF2" w:rsidRDefault="008D2E4F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Identify signalling constraints</w:t>
            </w:r>
          </w:p>
        </w:tc>
        <w:tc>
          <w:tcPr>
            <w:tcW w:w="1701" w:type="dxa"/>
            <w:noWrap/>
            <w:hideMark/>
          </w:tcPr>
          <w:p w14:paraId="53CF12CA" w14:textId="38807E33" w:rsidR="008D2E4F" w:rsidRPr="00C07CA0" w:rsidRDefault="008D2E4F" w:rsidP="0058582B">
            <w:pPr>
              <w:spacing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C07CA0">
              <w:rPr>
                <w:rFonts w:cs="Arial"/>
                <w:sz w:val="18"/>
                <w:szCs w:val="18"/>
              </w:rPr>
              <w:t xml:space="preserve">Y </w:t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CA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75833">
              <w:rPr>
                <w:rFonts w:cs="Arial"/>
                <w:b/>
                <w:sz w:val="18"/>
                <w:szCs w:val="18"/>
              </w:rPr>
            </w:r>
            <w:r w:rsidR="00F7583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C07CA0"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C07CA0">
              <w:rPr>
                <w:rFonts w:cs="Arial"/>
                <w:sz w:val="18"/>
                <w:szCs w:val="18"/>
              </w:rPr>
              <w:t xml:space="preserve">N/A </w:t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CA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75833">
              <w:rPr>
                <w:rFonts w:cs="Arial"/>
                <w:b/>
                <w:sz w:val="18"/>
                <w:szCs w:val="18"/>
              </w:rPr>
            </w:r>
            <w:r w:rsidR="00F7583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8D2E4F" w:rsidRPr="00C07CA0" w14:paraId="4C6925B7" w14:textId="77777777" w:rsidTr="005858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hideMark/>
          </w:tcPr>
          <w:p w14:paraId="7E5808EF" w14:textId="77777777" w:rsidR="008D2E4F" w:rsidRPr="004B3EF2" w:rsidRDefault="008D2E4F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Item 4.3.1</w:t>
            </w:r>
          </w:p>
        </w:tc>
        <w:tc>
          <w:tcPr>
            <w:tcW w:w="11765" w:type="dxa"/>
            <w:noWrap/>
            <w:hideMark/>
          </w:tcPr>
          <w:p w14:paraId="125BACF7" w14:textId="77777777" w:rsidR="008D2E4F" w:rsidRPr="004B3EF2" w:rsidRDefault="008D2E4F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Guide cost estimate for signalling works</w:t>
            </w:r>
          </w:p>
        </w:tc>
        <w:tc>
          <w:tcPr>
            <w:tcW w:w="1701" w:type="dxa"/>
            <w:noWrap/>
            <w:hideMark/>
          </w:tcPr>
          <w:p w14:paraId="6207482F" w14:textId="35BF97A0" w:rsidR="008D2E4F" w:rsidRPr="00C07CA0" w:rsidRDefault="008D2E4F" w:rsidP="0058582B">
            <w:pPr>
              <w:spacing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C07CA0">
              <w:rPr>
                <w:rFonts w:cs="Arial"/>
                <w:sz w:val="18"/>
                <w:szCs w:val="18"/>
              </w:rPr>
              <w:t xml:space="preserve">Y </w:t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CA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75833">
              <w:rPr>
                <w:rFonts w:cs="Arial"/>
                <w:b/>
                <w:sz w:val="18"/>
                <w:szCs w:val="18"/>
              </w:rPr>
            </w:r>
            <w:r w:rsidR="00F7583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C07CA0"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C07CA0">
              <w:rPr>
                <w:rFonts w:cs="Arial"/>
                <w:sz w:val="18"/>
                <w:szCs w:val="18"/>
              </w:rPr>
              <w:t xml:space="preserve">N/A </w:t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CA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75833">
              <w:rPr>
                <w:rFonts w:cs="Arial"/>
                <w:b/>
                <w:sz w:val="18"/>
                <w:szCs w:val="18"/>
              </w:rPr>
            </w:r>
            <w:r w:rsidR="00F7583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8D2E4F" w:rsidRPr="00C07CA0" w14:paraId="5A8076E0" w14:textId="77777777" w:rsidTr="005858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hideMark/>
          </w:tcPr>
          <w:p w14:paraId="78D8B3DF" w14:textId="77777777" w:rsidR="008D2E4F" w:rsidRPr="004B3EF2" w:rsidRDefault="008D2E4F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Item 4.3.1</w:t>
            </w:r>
          </w:p>
        </w:tc>
        <w:tc>
          <w:tcPr>
            <w:tcW w:w="11765" w:type="dxa"/>
            <w:noWrap/>
            <w:hideMark/>
          </w:tcPr>
          <w:p w14:paraId="2C795C69" w14:textId="77777777" w:rsidR="008D2E4F" w:rsidRPr="004B3EF2" w:rsidRDefault="008D2E4F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Options evaluated</w:t>
            </w:r>
          </w:p>
        </w:tc>
        <w:tc>
          <w:tcPr>
            <w:tcW w:w="1701" w:type="dxa"/>
            <w:noWrap/>
            <w:hideMark/>
          </w:tcPr>
          <w:p w14:paraId="46DAFF49" w14:textId="3E48A5D7" w:rsidR="008D2E4F" w:rsidRPr="00C07CA0" w:rsidRDefault="008D2E4F" w:rsidP="0058582B">
            <w:pPr>
              <w:spacing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C07CA0">
              <w:rPr>
                <w:rFonts w:cs="Arial"/>
                <w:sz w:val="18"/>
                <w:szCs w:val="18"/>
              </w:rPr>
              <w:t xml:space="preserve">Y </w:t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CA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75833">
              <w:rPr>
                <w:rFonts w:cs="Arial"/>
                <w:b/>
                <w:sz w:val="18"/>
                <w:szCs w:val="18"/>
              </w:rPr>
            </w:r>
            <w:r w:rsidR="00F7583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C07CA0"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C07CA0">
              <w:rPr>
                <w:rFonts w:cs="Arial"/>
                <w:sz w:val="18"/>
                <w:szCs w:val="18"/>
              </w:rPr>
              <w:t xml:space="preserve">N/A </w:t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CA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75833">
              <w:rPr>
                <w:rFonts w:cs="Arial"/>
                <w:b/>
                <w:sz w:val="18"/>
                <w:szCs w:val="18"/>
              </w:rPr>
            </w:r>
            <w:r w:rsidR="00F7583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8D2E4F" w:rsidRPr="00C07CA0" w14:paraId="727872AB" w14:textId="77777777" w:rsidTr="005858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hideMark/>
          </w:tcPr>
          <w:p w14:paraId="0D5D43AC" w14:textId="77777777" w:rsidR="008D2E4F" w:rsidRPr="004B3EF2" w:rsidRDefault="008D2E4F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Item 4.3.1</w:t>
            </w:r>
          </w:p>
        </w:tc>
        <w:tc>
          <w:tcPr>
            <w:tcW w:w="11765" w:type="dxa"/>
            <w:noWrap/>
            <w:hideMark/>
          </w:tcPr>
          <w:p w14:paraId="4DF9DE39" w14:textId="77777777" w:rsidR="008D2E4F" w:rsidRPr="004B3EF2" w:rsidRDefault="008D2E4F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Preferred option or options recommended</w:t>
            </w:r>
          </w:p>
        </w:tc>
        <w:tc>
          <w:tcPr>
            <w:tcW w:w="1701" w:type="dxa"/>
            <w:noWrap/>
            <w:hideMark/>
          </w:tcPr>
          <w:p w14:paraId="05CF0827" w14:textId="51101725" w:rsidR="008D2E4F" w:rsidRPr="00C07CA0" w:rsidRDefault="008D2E4F" w:rsidP="0058582B">
            <w:pPr>
              <w:spacing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C07CA0">
              <w:rPr>
                <w:rFonts w:cs="Arial"/>
                <w:sz w:val="18"/>
                <w:szCs w:val="18"/>
              </w:rPr>
              <w:t xml:space="preserve">Y </w:t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CA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75833">
              <w:rPr>
                <w:rFonts w:cs="Arial"/>
                <w:b/>
                <w:sz w:val="18"/>
                <w:szCs w:val="18"/>
              </w:rPr>
            </w:r>
            <w:r w:rsidR="00F7583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C07CA0"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C07CA0">
              <w:rPr>
                <w:rFonts w:cs="Arial"/>
                <w:sz w:val="18"/>
                <w:szCs w:val="18"/>
              </w:rPr>
              <w:t xml:space="preserve">N/A </w:t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CA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75833">
              <w:rPr>
                <w:rFonts w:cs="Arial"/>
                <w:b/>
                <w:sz w:val="18"/>
                <w:szCs w:val="18"/>
              </w:rPr>
            </w:r>
            <w:r w:rsidR="00F7583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1D5468" w:rsidRPr="00C07CA0" w14:paraId="0B4FC9ED" w14:textId="77777777" w:rsidTr="005858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417" w:type="dxa"/>
            <w:gridSpan w:val="3"/>
            <w:shd w:val="clear" w:color="auto" w:fill="auto"/>
            <w:noWrap/>
            <w:hideMark/>
          </w:tcPr>
          <w:p w14:paraId="11D3F44C" w14:textId="77777777" w:rsidR="001D5468" w:rsidRPr="004B3EF2" w:rsidRDefault="001D5468" w:rsidP="0058582B">
            <w:pPr>
              <w:spacing w:line="240" w:lineRule="auto"/>
              <w:rPr>
                <w:rFonts w:cs="Arial"/>
                <w:b/>
                <w:bCs/>
                <w:szCs w:val="22"/>
                <w:lang w:eastAsia="en-US"/>
              </w:rPr>
            </w:pPr>
            <w:r w:rsidRPr="004B3EF2">
              <w:rPr>
                <w:rFonts w:cs="Arial"/>
                <w:b/>
                <w:bCs/>
                <w:sz w:val="18"/>
                <w:szCs w:val="22"/>
                <w:lang w:eastAsia="en-US"/>
              </w:rPr>
              <w:t>Environmental Assessment </w:t>
            </w:r>
          </w:p>
        </w:tc>
      </w:tr>
      <w:tr w:rsidR="008D2E4F" w:rsidRPr="00C07CA0" w14:paraId="0ED878B9" w14:textId="77777777" w:rsidTr="005858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hideMark/>
          </w:tcPr>
          <w:p w14:paraId="0F023310" w14:textId="77777777" w:rsidR="008D2E4F" w:rsidRPr="004B3EF2" w:rsidRDefault="008D2E4F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Item 4.3.1</w:t>
            </w:r>
          </w:p>
        </w:tc>
        <w:tc>
          <w:tcPr>
            <w:tcW w:w="11765" w:type="dxa"/>
            <w:noWrap/>
            <w:hideMark/>
          </w:tcPr>
          <w:p w14:paraId="626D957F" w14:textId="77777777" w:rsidR="008D2E4F" w:rsidRPr="004B3EF2" w:rsidRDefault="008D2E4F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Preliminary assessment of impacts</w:t>
            </w:r>
          </w:p>
        </w:tc>
        <w:tc>
          <w:tcPr>
            <w:tcW w:w="1701" w:type="dxa"/>
            <w:noWrap/>
            <w:hideMark/>
          </w:tcPr>
          <w:p w14:paraId="210D1B2E" w14:textId="7E0160BD" w:rsidR="008D2E4F" w:rsidRPr="00C07CA0" w:rsidRDefault="008D2E4F" w:rsidP="0058582B">
            <w:pPr>
              <w:spacing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C07CA0">
              <w:rPr>
                <w:rFonts w:cs="Arial"/>
                <w:sz w:val="18"/>
                <w:szCs w:val="18"/>
              </w:rPr>
              <w:t xml:space="preserve">Y </w:t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CA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75833">
              <w:rPr>
                <w:rFonts w:cs="Arial"/>
                <w:b/>
                <w:sz w:val="18"/>
                <w:szCs w:val="18"/>
              </w:rPr>
            </w:r>
            <w:r w:rsidR="00F7583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C07CA0"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C07CA0">
              <w:rPr>
                <w:rFonts w:cs="Arial"/>
                <w:sz w:val="18"/>
                <w:szCs w:val="18"/>
              </w:rPr>
              <w:t xml:space="preserve">N/A </w:t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CA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75833">
              <w:rPr>
                <w:rFonts w:cs="Arial"/>
                <w:b/>
                <w:sz w:val="18"/>
                <w:szCs w:val="18"/>
              </w:rPr>
            </w:r>
            <w:r w:rsidR="00F7583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8D2E4F" w:rsidRPr="00C07CA0" w14:paraId="5D89B961" w14:textId="77777777" w:rsidTr="005858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hideMark/>
          </w:tcPr>
          <w:p w14:paraId="219C0FD9" w14:textId="77777777" w:rsidR="008D2E4F" w:rsidRPr="004B3EF2" w:rsidRDefault="008D2E4F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Item 4.3.1</w:t>
            </w:r>
          </w:p>
        </w:tc>
        <w:tc>
          <w:tcPr>
            <w:tcW w:w="11765" w:type="dxa"/>
            <w:noWrap/>
            <w:hideMark/>
          </w:tcPr>
          <w:p w14:paraId="7B18CBF9" w14:textId="77777777" w:rsidR="008D2E4F" w:rsidRPr="004B3EF2" w:rsidRDefault="008D2E4F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Designated protected areas identified</w:t>
            </w:r>
          </w:p>
        </w:tc>
        <w:tc>
          <w:tcPr>
            <w:tcW w:w="1701" w:type="dxa"/>
            <w:noWrap/>
            <w:hideMark/>
          </w:tcPr>
          <w:p w14:paraId="01560EFD" w14:textId="2FEBAEAE" w:rsidR="008D2E4F" w:rsidRPr="00C07CA0" w:rsidRDefault="008D2E4F" w:rsidP="0058582B">
            <w:pPr>
              <w:spacing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C07CA0">
              <w:rPr>
                <w:rFonts w:cs="Arial"/>
                <w:sz w:val="18"/>
                <w:szCs w:val="18"/>
              </w:rPr>
              <w:t xml:space="preserve">Y </w:t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CA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75833">
              <w:rPr>
                <w:rFonts w:cs="Arial"/>
                <w:b/>
                <w:sz w:val="18"/>
                <w:szCs w:val="18"/>
              </w:rPr>
            </w:r>
            <w:r w:rsidR="00F7583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C07CA0"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C07CA0">
              <w:rPr>
                <w:rFonts w:cs="Arial"/>
                <w:sz w:val="18"/>
                <w:szCs w:val="18"/>
              </w:rPr>
              <w:t xml:space="preserve">N/A </w:t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CA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75833">
              <w:rPr>
                <w:rFonts w:cs="Arial"/>
                <w:b/>
                <w:sz w:val="18"/>
                <w:szCs w:val="18"/>
              </w:rPr>
            </w:r>
            <w:r w:rsidR="00F7583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8D2E4F" w:rsidRPr="00C07CA0" w14:paraId="45252E50" w14:textId="77777777" w:rsidTr="005858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hideMark/>
          </w:tcPr>
          <w:p w14:paraId="0799A44C" w14:textId="77777777" w:rsidR="008D2E4F" w:rsidRPr="004B3EF2" w:rsidRDefault="008D2E4F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Item 4.3.1</w:t>
            </w:r>
          </w:p>
        </w:tc>
        <w:tc>
          <w:tcPr>
            <w:tcW w:w="11765" w:type="dxa"/>
            <w:noWrap/>
            <w:hideMark/>
          </w:tcPr>
          <w:p w14:paraId="2C409F53" w14:textId="77777777" w:rsidR="008D2E4F" w:rsidRPr="004B3EF2" w:rsidRDefault="008D2E4F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Site inspection undertaken</w:t>
            </w:r>
          </w:p>
        </w:tc>
        <w:tc>
          <w:tcPr>
            <w:tcW w:w="1701" w:type="dxa"/>
            <w:noWrap/>
            <w:hideMark/>
          </w:tcPr>
          <w:p w14:paraId="462CF0F8" w14:textId="2FDCE72A" w:rsidR="008D2E4F" w:rsidRPr="00C07CA0" w:rsidRDefault="008D2E4F" w:rsidP="0058582B">
            <w:pPr>
              <w:spacing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C07CA0">
              <w:rPr>
                <w:rFonts w:cs="Arial"/>
                <w:sz w:val="18"/>
                <w:szCs w:val="18"/>
              </w:rPr>
              <w:t xml:space="preserve">Y </w:t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CA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75833">
              <w:rPr>
                <w:rFonts w:cs="Arial"/>
                <w:b/>
                <w:sz w:val="18"/>
                <w:szCs w:val="18"/>
              </w:rPr>
            </w:r>
            <w:r w:rsidR="00F7583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C07CA0"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C07CA0">
              <w:rPr>
                <w:rFonts w:cs="Arial"/>
                <w:sz w:val="18"/>
                <w:szCs w:val="18"/>
              </w:rPr>
              <w:t xml:space="preserve">N/A </w:t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CA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75833">
              <w:rPr>
                <w:rFonts w:cs="Arial"/>
                <w:b/>
                <w:sz w:val="18"/>
                <w:szCs w:val="18"/>
              </w:rPr>
            </w:r>
            <w:r w:rsidR="00F7583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8D2E4F" w:rsidRPr="00C07CA0" w14:paraId="77D9C524" w14:textId="77777777" w:rsidTr="005858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hideMark/>
          </w:tcPr>
          <w:p w14:paraId="3E6E9332" w14:textId="77777777" w:rsidR="008D2E4F" w:rsidRPr="004B3EF2" w:rsidRDefault="008D2E4F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Item 4.3.1</w:t>
            </w:r>
          </w:p>
        </w:tc>
        <w:tc>
          <w:tcPr>
            <w:tcW w:w="11765" w:type="dxa"/>
            <w:noWrap/>
            <w:hideMark/>
          </w:tcPr>
          <w:p w14:paraId="3311C0BA" w14:textId="77777777" w:rsidR="008D2E4F" w:rsidRPr="004B3EF2" w:rsidRDefault="008D2E4F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Summary of approvals strategy</w:t>
            </w:r>
          </w:p>
        </w:tc>
        <w:tc>
          <w:tcPr>
            <w:tcW w:w="1701" w:type="dxa"/>
            <w:noWrap/>
            <w:hideMark/>
          </w:tcPr>
          <w:p w14:paraId="4B1B780F" w14:textId="4B267046" w:rsidR="008D2E4F" w:rsidRPr="00C07CA0" w:rsidRDefault="008D2E4F" w:rsidP="0058582B">
            <w:pPr>
              <w:spacing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C07CA0">
              <w:rPr>
                <w:rFonts w:cs="Arial"/>
                <w:sz w:val="18"/>
                <w:szCs w:val="18"/>
              </w:rPr>
              <w:t xml:space="preserve">Y </w:t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CA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75833">
              <w:rPr>
                <w:rFonts w:cs="Arial"/>
                <w:b/>
                <w:sz w:val="18"/>
                <w:szCs w:val="18"/>
              </w:rPr>
            </w:r>
            <w:r w:rsidR="00F7583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C07CA0"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C07CA0">
              <w:rPr>
                <w:rFonts w:cs="Arial"/>
                <w:sz w:val="18"/>
                <w:szCs w:val="18"/>
              </w:rPr>
              <w:t xml:space="preserve">N/A </w:t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CA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75833">
              <w:rPr>
                <w:rFonts w:cs="Arial"/>
                <w:b/>
                <w:sz w:val="18"/>
                <w:szCs w:val="18"/>
              </w:rPr>
            </w:r>
            <w:r w:rsidR="00F7583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1D5468" w:rsidRPr="00C07CA0" w14:paraId="06BDFF14" w14:textId="77777777" w:rsidTr="005858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417" w:type="dxa"/>
            <w:gridSpan w:val="3"/>
            <w:shd w:val="clear" w:color="auto" w:fill="auto"/>
            <w:noWrap/>
            <w:hideMark/>
          </w:tcPr>
          <w:p w14:paraId="786CF348" w14:textId="77777777" w:rsidR="001D5468" w:rsidRPr="004B3EF2" w:rsidRDefault="001D5468" w:rsidP="0058582B">
            <w:pPr>
              <w:spacing w:line="240" w:lineRule="auto"/>
              <w:rPr>
                <w:rFonts w:cs="Arial"/>
                <w:b/>
                <w:bCs/>
                <w:szCs w:val="22"/>
                <w:lang w:eastAsia="en-US"/>
              </w:rPr>
            </w:pPr>
            <w:r w:rsidRPr="004B3EF2">
              <w:rPr>
                <w:rFonts w:cs="Arial"/>
                <w:b/>
                <w:bCs/>
                <w:sz w:val="18"/>
                <w:szCs w:val="22"/>
                <w:lang w:eastAsia="en-US"/>
              </w:rPr>
              <w:t>Property Acquisition </w:t>
            </w:r>
          </w:p>
        </w:tc>
      </w:tr>
      <w:tr w:rsidR="008D2E4F" w:rsidRPr="00C07CA0" w14:paraId="45FB88FA" w14:textId="77777777" w:rsidTr="005858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hideMark/>
          </w:tcPr>
          <w:p w14:paraId="41EF67B9" w14:textId="77777777" w:rsidR="008D2E4F" w:rsidRPr="004B3EF2" w:rsidRDefault="008D2E4F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Item 4.3.1</w:t>
            </w:r>
          </w:p>
        </w:tc>
        <w:tc>
          <w:tcPr>
            <w:tcW w:w="11765" w:type="dxa"/>
            <w:noWrap/>
            <w:hideMark/>
          </w:tcPr>
          <w:p w14:paraId="186B0CA9" w14:textId="77777777" w:rsidR="008D2E4F" w:rsidRPr="004B3EF2" w:rsidRDefault="008D2E4F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Preliminary Property Strategy</w:t>
            </w:r>
          </w:p>
        </w:tc>
        <w:tc>
          <w:tcPr>
            <w:tcW w:w="1701" w:type="dxa"/>
            <w:noWrap/>
            <w:hideMark/>
          </w:tcPr>
          <w:p w14:paraId="5DD16AD0" w14:textId="23B6CB32" w:rsidR="008D2E4F" w:rsidRPr="00C07CA0" w:rsidRDefault="008D2E4F" w:rsidP="0058582B">
            <w:pPr>
              <w:spacing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C07CA0">
              <w:rPr>
                <w:rFonts w:cs="Arial"/>
                <w:sz w:val="18"/>
                <w:szCs w:val="18"/>
              </w:rPr>
              <w:t xml:space="preserve">Y </w:t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CA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75833">
              <w:rPr>
                <w:rFonts w:cs="Arial"/>
                <w:b/>
                <w:sz w:val="18"/>
                <w:szCs w:val="18"/>
              </w:rPr>
            </w:r>
            <w:r w:rsidR="00F7583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C07CA0"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C07CA0">
              <w:rPr>
                <w:rFonts w:cs="Arial"/>
                <w:sz w:val="18"/>
                <w:szCs w:val="18"/>
              </w:rPr>
              <w:t xml:space="preserve">N/A </w:t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CA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75833">
              <w:rPr>
                <w:rFonts w:cs="Arial"/>
                <w:b/>
                <w:sz w:val="18"/>
                <w:szCs w:val="18"/>
              </w:rPr>
            </w:r>
            <w:r w:rsidR="00F7583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8D2E4F" w:rsidRPr="00C07CA0" w14:paraId="49B9F589" w14:textId="77777777" w:rsidTr="005858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noWrap/>
            <w:hideMark/>
          </w:tcPr>
          <w:p w14:paraId="5DC2A95F" w14:textId="77777777" w:rsidR="008D2E4F" w:rsidRPr="004B3EF2" w:rsidRDefault="008D2E4F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Item 4.3.1</w:t>
            </w:r>
          </w:p>
        </w:tc>
        <w:tc>
          <w:tcPr>
            <w:tcW w:w="11765" w:type="dxa"/>
            <w:noWrap/>
            <w:hideMark/>
          </w:tcPr>
          <w:p w14:paraId="0FE89774" w14:textId="77777777" w:rsidR="008D2E4F" w:rsidRPr="004B3EF2" w:rsidRDefault="008D2E4F" w:rsidP="0058582B">
            <w:pPr>
              <w:spacing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B3EF2">
              <w:rPr>
                <w:rFonts w:cs="Arial"/>
                <w:sz w:val="18"/>
                <w:szCs w:val="18"/>
                <w:lang w:eastAsia="en-US"/>
              </w:rPr>
              <w:t>Property constraints identified</w:t>
            </w:r>
          </w:p>
        </w:tc>
        <w:tc>
          <w:tcPr>
            <w:tcW w:w="1701" w:type="dxa"/>
            <w:noWrap/>
            <w:hideMark/>
          </w:tcPr>
          <w:p w14:paraId="6906ECDE" w14:textId="66B7D7A2" w:rsidR="008D2E4F" w:rsidRPr="00C07CA0" w:rsidRDefault="008D2E4F" w:rsidP="0058582B">
            <w:pPr>
              <w:spacing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C07CA0">
              <w:rPr>
                <w:rFonts w:cs="Arial"/>
                <w:sz w:val="18"/>
                <w:szCs w:val="18"/>
              </w:rPr>
              <w:t xml:space="preserve">Y </w:t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CA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75833">
              <w:rPr>
                <w:rFonts w:cs="Arial"/>
                <w:b/>
                <w:sz w:val="18"/>
                <w:szCs w:val="18"/>
              </w:rPr>
            </w:r>
            <w:r w:rsidR="00F7583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C07CA0"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C07CA0">
              <w:rPr>
                <w:rFonts w:cs="Arial"/>
                <w:sz w:val="18"/>
                <w:szCs w:val="18"/>
              </w:rPr>
              <w:t xml:space="preserve">N/A </w:t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CA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75833">
              <w:rPr>
                <w:rFonts w:cs="Arial"/>
                <w:b/>
                <w:sz w:val="18"/>
                <w:szCs w:val="18"/>
              </w:rPr>
            </w:r>
            <w:r w:rsidR="00F7583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07CA0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E0D7064" w14:textId="77777777" w:rsidR="002D2EAD" w:rsidRPr="00C07CA0" w:rsidRDefault="002D2EAD" w:rsidP="0058582B">
      <w:pPr>
        <w:tabs>
          <w:tab w:val="left" w:pos="2268"/>
        </w:tabs>
        <w:ind w:left="-284"/>
        <w:rPr>
          <w:rFonts w:cs="Arial"/>
        </w:rPr>
      </w:pPr>
    </w:p>
    <w:sectPr w:rsidR="002D2EAD" w:rsidRPr="00C07CA0" w:rsidSect="00100E06">
      <w:headerReference w:type="default" r:id="rId12"/>
      <w:footerReference w:type="default" r:id="rId13"/>
      <w:pgSz w:w="16839" w:h="23814" w:code="8"/>
      <w:pgMar w:top="567" w:right="851" w:bottom="426" w:left="851" w:header="567" w:footer="45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3F679" w14:textId="77777777" w:rsidR="006D2916" w:rsidRDefault="006D2916">
      <w:r>
        <w:separator/>
      </w:r>
    </w:p>
  </w:endnote>
  <w:endnote w:type="continuationSeparator" w:id="0">
    <w:p w14:paraId="41530DD8" w14:textId="77777777" w:rsidR="006D2916" w:rsidRDefault="006D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B9087" w14:textId="64E1E198" w:rsidR="001012E1" w:rsidRPr="00B06749" w:rsidRDefault="001012E1" w:rsidP="001471A7">
    <w:pPr>
      <w:pStyle w:val="Footer"/>
      <w:rPr>
        <w:rFonts w:cs="Arial"/>
        <w:sz w:val="18"/>
        <w:szCs w:val="18"/>
      </w:rPr>
    </w:pPr>
    <w:r w:rsidRPr="00B06749">
      <w:rPr>
        <w:rFonts w:cs="Arial"/>
        <w:sz w:val="18"/>
        <w:szCs w:val="18"/>
      </w:rPr>
      <w:t xml:space="preserve">This document is uncontrolled when printed. </w:t>
    </w:r>
    <w:r w:rsidRPr="00B06749">
      <w:rPr>
        <w:rFonts w:cs="Arial"/>
        <w:sz w:val="18"/>
        <w:szCs w:val="18"/>
      </w:rPr>
      <w:tab/>
    </w:r>
    <w:r w:rsidRPr="00B06749">
      <w:rPr>
        <w:rFonts w:cs="Arial"/>
        <w:sz w:val="18"/>
        <w:szCs w:val="18"/>
      </w:rPr>
      <w:tab/>
      <w:t xml:space="preserve">Version Number </w:t>
    </w:r>
    <w:r>
      <w:rPr>
        <w:rFonts w:cs="Arial"/>
        <w:sz w:val="18"/>
        <w:szCs w:val="18"/>
      </w:rPr>
      <w:t>1.4</w:t>
    </w:r>
    <w:r w:rsidRPr="00B06749">
      <w:rPr>
        <w:rFonts w:cs="Arial"/>
        <w:sz w:val="18"/>
        <w:szCs w:val="18"/>
      </w:rPr>
      <w:tab/>
    </w:r>
    <w:r w:rsidRPr="00B06749">
      <w:rPr>
        <w:rFonts w:cs="Arial"/>
        <w:sz w:val="18"/>
        <w:szCs w:val="18"/>
      </w:rPr>
      <w:tab/>
    </w:r>
    <w:r w:rsidRPr="00B06749">
      <w:rPr>
        <w:rFonts w:cs="Arial"/>
        <w:sz w:val="18"/>
        <w:szCs w:val="18"/>
      </w:rPr>
      <w:tab/>
    </w:r>
    <w:r w:rsidRPr="00B06749">
      <w:rPr>
        <w:rFonts w:cs="Arial"/>
        <w:sz w:val="18"/>
        <w:szCs w:val="18"/>
      </w:rPr>
      <w:tab/>
    </w:r>
    <w:r w:rsidRPr="00B06749">
      <w:rPr>
        <w:rFonts w:cs="Arial"/>
        <w:sz w:val="18"/>
        <w:szCs w:val="18"/>
      </w:rPr>
      <w:tab/>
    </w:r>
    <w:r w:rsidRPr="00B06749">
      <w:rPr>
        <w:rFonts w:cs="Arial"/>
        <w:sz w:val="18"/>
        <w:szCs w:val="18"/>
      </w:rPr>
      <w:tab/>
    </w:r>
    <w:r w:rsidRPr="00B06749">
      <w:rPr>
        <w:rFonts w:cs="Arial"/>
        <w:sz w:val="18"/>
        <w:szCs w:val="18"/>
      </w:rPr>
      <w:tab/>
    </w:r>
    <w:r w:rsidRPr="00B06749">
      <w:rPr>
        <w:rFonts w:cs="Arial"/>
        <w:sz w:val="18"/>
        <w:szCs w:val="18"/>
      </w:rPr>
      <w:tab/>
      <w:t xml:space="preserve">Page </w:t>
    </w:r>
    <w:r w:rsidRPr="00B06749">
      <w:rPr>
        <w:rFonts w:cs="Arial"/>
        <w:sz w:val="18"/>
        <w:szCs w:val="18"/>
      </w:rPr>
      <w:fldChar w:fldCharType="begin"/>
    </w:r>
    <w:r w:rsidRPr="00B06749">
      <w:rPr>
        <w:rFonts w:cs="Arial"/>
        <w:sz w:val="18"/>
        <w:szCs w:val="18"/>
      </w:rPr>
      <w:instrText xml:space="preserve"> PAGE </w:instrText>
    </w:r>
    <w:r w:rsidRPr="00B06749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1</w:t>
    </w:r>
    <w:r w:rsidRPr="00B06749">
      <w:rPr>
        <w:rFonts w:cs="Arial"/>
        <w:sz w:val="18"/>
        <w:szCs w:val="18"/>
      </w:rPr>
      <w:fldChar w:fldCharType="end"/>
    </w:r>
    <w:r w:rsidRPr="00B06749">
      <w:rPr>
        <w:rFonts w:cs="Arial"/>
        <w:sz w:val="18"/>
        <w:szCs w:val="18"/>
      </w:rPr>
      <w:t xml:space="preserve"> of </w:t>
    </w:r>
    <w:r w:rsidRPr="00B06749">
      <w:rPr>
        <w:rFonts w:cs="Arial"/>
        <w:sz w:val="18"/>
        <w:szCs w:val="18"/>
      </w:rPr>
      <w:fldChar w:fldCharType="begin"/>
    </w:r>
    <w:r w:rsidRPr="00B06749">
      <w:rPr>
        <w:rFonts w:cs="Arial"/>
        <w:sz w:val="18"/>
        <w:szCs w:val="18"/>
      </w:rPr>
      <w:instrText xml:space="preserve"> NUMPAGES </w:instrText>
    </w:r>
    <w:r w:rsidRPr="00B06749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2</w:t>
    </w:r>
    <w:r w:rsidRPr="00B06749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229C9" w14:textId="77777777" w:rsidR="006D2916" w:rsidRDefault="006D2916">
      <w:r>
        <w:separator/>
      </w:r>
    </w:p>
  </w:footnote>
  <w:footnote w:type="continuationSeparator" w:id="0">
    <w:p w14:paraId="797A83C7" w14:textId="77777777" w:rsidR="006D2916" w:rsidRDefault="006D2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E6C01" w14:textId="6EBA2A32" w:rsidR="001012E1" w:rsidRPr="00C07CA0" w:rsidRDefault="001012E1" w:rsidP="001471A7">
    <w:pPr>
      <w:pStyle w:val="Header"/>
      <w:spacing w:before="0"/>
      <w:jc w:val="right"/>
      <w:rPr>
        <w:rStyle w:val="Strong"/>
        <w:rFonts w:cs="Arial"/>
        <w:b w:val="0"/>
        <w:color w:val="FFFFFF" w:themeColor="background1"/>
        <w:sz w:val="28"/>
        <w:szCs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86912" behindDoc="0" locked="0" layoutInCell="1" allowOverlap="1" wp14:anchorId="5088FAE5" wp14:editId="4EA195A6">
              <wp:simplePos x="0" y="0"/>
              <wp:positionH relativeFrom="column">
                <wp:posOffset>-540385</wp:posOffset>
              </wp:positionH>
              <wp:positionV relativeFrom="paragraph">
                <wp:posOffset>-375920</wp:posOffset>
              </wp:positionV>
              <wp:extent cx="1778000" cy="1198880"/>
              <wp:effectExtent l="2540" t="0" r="635" b="0"/>
              <wp:wrapTopAndBottom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78000" cy="1198880"/>
                        <a:chOff x="0" y="0"/>
                        <a:chExt cx="1778000" cy="1198880"/>
                      </a:xfrm>
                    </wpg:grpSpPr>
                    <wps:wsp>
                      <wps:cNvPr id="3" name="Text Box 38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119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4EAF72" w14:textId="77777777" w:rsidR="001012E1" w:rsidRDefault="001012E1" w:rsidP="00C07C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39" descr="W:\Sydney\Media\Lynne Hawkins\Style Guide - Templates\Logo and Colour and Font\LOGO FORMATS\LOGO FORMATS\ARTC LOGO\FOR INTERNAL PRINT &amp; ONSCREEN\PNG\ARTC_Brandmark_White_RGB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6409" y="308113"/>
                          <a:ext cx="1093304" cy="6410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88FAE5" id="Group 2" o:spid="_x0000_s1026" style="position:absolute;left:0;text-align:left;margin-left:-42.55pt;margin-top:-29.6pt;width:140pt;height:94.4pt;z-index:251686912" coordsize="17780,119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7" type="#_x0000_t202" style="position:absolute;width:17780;height:11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<v:textbox>
                  <w:txbxContent>
                    <w:p w14:paraId="604EAF72" w14:textId="77777777" w:rsidR="001012E1" w:rsidRDefault="001012E1" w:rsidP="00C07CA0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9" o:spid="_x0000_s1028" type="#_x0000_t75" style="position:absolute;left:5864;top:3081;width:10933;height:6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">
                <v:imagedata r:id="rId2" o:title="ARTC_Brandmark_White_RGB"/>
                <v:path arrowok="t"/>
              </v:shape>
              <w10:wrap type="topAndBottom"/>
            </v:group>
          </w:pict>
        </mc:Fallback>
      </mc:AlternateContent>
    </w:r>
    <w:r w:rsidRPr="00C07CA0">
      <w:t xml:space="preserve"> </w:t>
    </w:r>
    <w:r w:rsidRPr="00C07CA0">
      <w:rPr>
        <w:b/>
        <w:noProof/>
        <w:color w:val="FFFFFF" w:themeColor="background1"/>
        <w:sz w:val="28"/>
        <w:szCs w:val="28"/>
      </w:rPr>
      <w:t>Project Management – Complex Project Checklist Phase 1</w:t>
    </w:r>
  </w:p>
  <w:p w14:paraId="0BF21F35" w14:textId="3919E055" w:rsidR="001012E1" w:rsidRPr="004B3507" w:rsidRDefault="001012E1" w:rsidP="004B3EF2">
    <w:pPr>
      <w:pStyle w:val="Heading4"/>
      <w:spacing w:before="0"/>
      <w:jc w:val="right"/>
      <w:rPr>
        <w:color w:val="FFFFFF"/>
        <w:sz w:val="18"/>
        <w:szCs w:val="18"/>
      </w:rPr>
    </w:pPr>
    <w:r w:rsidRPr="004B3EF2">
      <w:rPr>
        <w:rStyle w:val="Strong"/>
        <w:rFonts w:cs="Arial"/>
        <w:color w:val="FFFFFF"/>
        <w:sz w:val="18"/>
        <w:szCs w:val="18"/>
      </w:rPr>
      <w:t>EGW2001T-02</w:t>
    </w:r>
  </w:p>
  <w:p w14:paraId="06E2C449" w14:textId="45FF5A2A" w:rsidR="001012E1" w:rsidRDefault="001012E1" w:rsidP="004B3EF2">
    <w:pPr>
      <w:pStyle w:val="Heading4"/>
      <w:spacing w:before="0"/>
      <w:jc w:val="right"/>
      <w:rPr>
        <w:rStyle w:val="Strong"/>
        <w:rFonts w:cs="Arial"/>
        <w:color w:val="FFFFFF"/>
        <w:sz w:val="18"/>
        <w:szCs w:val="18"/>
      </w:rPr>
    </w:pPr>
    <w:r w:rsidRPr="004B3507">
      <w:rPr>
        <w:rStyle w:val="Strong"/>
        <w:rFonts w:cs="Arial"/>
        <w:color w:val="FFFFFF"/>
        <w:sz w:val="18"/>
        <w:szCs w:val="18"/>
      </w:rPr>
      <w:t xml:space="preserve">Version </w:t>
    </w:r>
    <w:r>
      <w:rPr>
        <w:rStyle w:val="Strong"/>
        <w:rFonts w:cs="Arial"/>
        <w:color w:val="FFFFFF"/>
        <w:sz w:val="18"/>
        <w:szCs w:val="18"/>
      </w:rPr>
      <w:t>1.4</w:t>
    </w:r>
  </w:p>
  <w:p w14:paraId="636FCA25" w14:textId="6AEB3ACF" w:rsidR="001012E1" w:rsidRPr="001471A7" w:rsidRDefault="001012E1" w:rsidP="001471A7">
    <w:pPr>
      <w:pStyle w:val="Heading4"/>
      <w:spacing w:before="0"/>
      <w:jc w:val="right"/>
      <w:rPr>
        <w:color w:val="FFFFFF"/>
        <w:sz w:val="18"/>
        <w:szCs w:val="18"/>
      </w:rPr>
    </w:pPr>
    <w:r>
      <w:rPr>
        <w:noProof/>
        <w:color w:val="FFFFFF"/>
      </w:rPr>
      <mc:AlternateContent>
        <mc:Choice Requires="wps">
          <w:drawing>
            <wp:anchor distT="0" distB="0" distL="114300" distR="114300" simplePos="0" relativeHeight="251656192" behindDoc="1" locked="1" layoutInCell="1" allowOverlap="1" wp14:anchorId="320E0E7D" wp14:editId="0AB0C09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0692130" cy="1122045"/>
              <wp:effectExtent l="0" t="0" r="0" b="1905"/>
              <wp:wrapNone/>
              <wp:docPr id="40" name="Rectangl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692130" cy="1122045"/>
                      </a:xfrm>
                      <a:prstGeom prst="rect">
                        <a:avLst/>
                      </a:prstGeom>
                      <a:solidFill>
                        <a:sysClr val="windowText" lastClr="00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52EBBA" id="Rectangle 40" o:spid="_x0000_s1026" style="position:absolute;margin-left:0;margin-top:0;width:841.9pt;height:88.3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" fillcolor="windowText" stroked="f" strokeweight="2pt">
              <w10:wrap anchorx="page" anchory="page"/>
              <w10:anchorlock/>
            </v:rect>
          </w:pict>
        </mc:Fallback>
      </mc:AlternateContent>
    </w:r>
    <w:r w:rsidR="0041092E">
      <w:rPr>
        <w:rStyle w:val="Strong"/>
        <w:rFonts w:cs="Arial"/>
        <w:color w:val="FFFFFF"/>
        <w:sz w:val="18"/>
        <w:szCs w:val="18"/>
      </w:rPr>
      <w:t xml:space="preserve">22 Oct </w:t>
    </w:r>
    <w:r>
      <w:rPr>
        <w:rStyle w:val="Strong"/>
        <w:rFonts w:cs="Arial"/>
        <w:color w:val="FFFFFF"/>
        <w:sz w:val="18"/>
        <w:szCs w:val="18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831A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6309"/>
    <w:rsid w:val="00006E6A"/>
    <w:rsid w:val="00017322"/>
    <w:rsid w:val="00072993"/>
    <w:rsid w:val="00075476"/>
    <w:rsid w:val="00082EEF"/>
    <w:rsid w:val="00085779"/>
    <w:rsid w:val="00085E6E"/>
    <w:rsid w:val="000B2C23"/>
    <w:rsid w:val="000B3337"/>
    <w:rsid w:val="000D70F9"/>
    <w:rsid w:val="00100E06"/>
    <w:rsid w:val="001012E1"/>
    <w:rsid w:val="0010481E"/>
    <w:rsid w:val="001471A7"/>
    <w:rsid w:val="001657F7"/>
    <w:rsid w:val="00183A47"/>
    <w:rsid w:val="00186F53"/>
    <w:rsid w:val="001942DC"/>
    <w:rsid w:val="001B33F5"/>
    <w:rsid w:val="001D468F"/>
    <w:rsid w:val="001D5468"/>
    <w:rsid w:val="001E20CC"/>
    <w:rsid w:val="001E3239"/>
    <w:rsid w:val="001F3721"/>
    <w:rsid w:val="001F7E25"/>
    <w:rsid w:val="002007B4"/>
    <w:rsid w:val="002230F8"/>
    <w:rsid w:val="00226E79"/>
    <w:rsid w:val="0023186E"/>
    <w:rsid w:val="00243BC0"/>
    <w:rsid w:val="002546D9"/>
    <w:rsid w:val="00265022"/>
    <w:rsid w:val="00282460"/>
    <w:rsid w:val="002922F7"/>
    <w:rsid w:val="002961BF"/>
    <w:rsid w:val="002A6676"/>
    <w:rsid w:val="002B215B"/>
    <w:rsid w:val="002D10F6"/>
    <w:rsid w:val="002D2EAD"/>
    <w:rsid w:val="002D5C65"/>
    <w:rsid w:val="002D7045"/>
    <w:rsid w:val="002E0367"/>
    <w:rsid w:val="00301EF6"/>
    <w:rsid w:val="003111AC"/>
    <w:rsid w:val="00311FED"/>
    <w:rsid w:val="0031277C"/>
    <w:rsid w:val="003158A0"/>
    <w:rsid w:val="003158FB"/>
    <w:rsid w:val="00323B4F"/>
    <w:rsid w:val="00325A16"/>
    <w:rsid w:val="00331720"/>
    <w:rsid w:val="00334617"/>
    <w:rsid w:val="00350600"/>
    <w:rsid w:val="00354832"/>
    <w:rsid w:val="00381F2C"/>
    <w:rsid w:val="003847E0"/>
    <w:rsid w:val="00394C0A"/>
    <w:rsid w:val="00395494"/>
    <w:rsid w:val="003967E0"/>
    <w:rsid w:val="003A6A86"/>
    <w:rsid w:val="003A7E63"/>
    <w:rsid w:val="003C2C1B"/>
    <w:rsid w:val="003E1230"/>
    <w:rsid w:val="003E5F48"/>
    <w:rsid w:val="003E6C1D"/>
    <w:rsid w:val="003E739B"/>
    <w:rsid w:val="0041092E"/>
    <w:rsid w:val="00411911"/>
    <w:rsid w:val="004222F3"/>
    <w:rsid w:val="00423749"/>
    <w:rsid w:val="0042546C"/>
    <w:rsid w:val="00431ED0"/>
    <w:rsid w:val="00446309"/>
    <w:rsid w:val="00461C3B"/>
    <w:rsid w:val="0049043E"/>
    <w:rsid w:val="00495EBE"/>
    <w:rsid w:val="004A0A9C"/>
    <w:rsid w:val="004B3EF2"/>
    <w:rsid w:val="004D7C24"/>
    <w:rsid w:val="004E19BB"/>
    <w:rsid w:val="004E68F0"/>
    <w:rsid w:val="004E6C3C"/>
    <w:rsid w:val="004F084E"/>
    <w:rsid w:val="004F4A42"/>
    <w:rsid w:val="00500F0A"/>
    <w:rsid w:val="005066EF"/>
    <w:rsid w:val="00513456"/>
    <w:rsid w:val="00515BCA"/>
    <w:rsid w:val="0052687C"/>
    <w:rsid w:val="00535946"/>
    <w:rsid w:val="0053757F"/>
    <w:rsid w:val="00540504"/>
    <w:rsid w:val="00541FBC"/>
    <w:rsid w:val="005427E6"/>
    <w:rsid w:val="00543E9F"/>
    <w:rsid w:val="005778A4"/>
    <w:rsid w:val="00583081"/>
    <w:rsid w:val="00585174"/>
    <w:rsid w:val="0058548B"/>
    <w:rsid w:val="0058582B"/>
    <w:rsid w:val="00594A20"/>
    <w:rsid w:val="005B074E"/>
    <w:rsid w:val="005B244C"/>
    <w:rsid w:val="005E07FC"/>
    <w:rsid w:val="005F3F0A"/>
    <w:rsid w:val="00610A32"/>
    <w:rsid w:val="00627B5E"/>
    <w:rsid w:val="00640A38"/>
    <w:rsid w:val="006468C8"/>
    <w:rsid w:val="00651767"/>
    <w:rsid w:val="006550EC"/>
    <w:rsid w:val="006644E0"/>
    <w:rsid w:val="006A15A0"/>
    <w:rsid w:val="006C7546"/>
    <w:rsid w:val="006D2916"/>
    <w:rsid w:val="006E4757"/>
    <w:rsid w:val="006E4AB2"/>
    <w:rsid w:val="006F2545"/>
    <w:rsid w:val="00703F8B"/>
    <w:rsid w:val="007160D0"/>
    <w:rsid w:val="00727624"/>
    <w:rsid w:val="00747037"/>
    <w:rsid w:val="00747FE9"/>
    <w:rsid w:val="0075162F"/>
    <w:rsid w:val="00751DF9"/>
    <w:rsid w:val="0075566B"/>
    <w:rsid w:val="0076069E"/>
    <w:rsid w:val="00764CBA"/>
    <w:rsid w:val="007709CB"/>
    <w:rsid w:val="00781C79"/>
    <w:rsid w:val="007A3CB4"/>
    <w:rsid w:val="007A576A"/>
    <w:rsid w:val="007B312E"/>
    <w:rsid w:val="007C164C"/>
    <w:rsid w:val="007C4C82"/>
    <w:rsid w:val="007C4EB3"/>
    <w:rsid w:val="007D7650"/>
    <w:rsid w:val="007F6C97"/>
    <w:rsid w:val="00800C29"/>
    <w:rsid w:val="00806495"/>
    <w:rsid w:val="0080697C"/>
    <w:rsid w:val="00842BE4"/>
    <w:rsid w:val="0086458A"/>
    <w:rsid w:val="00871474"/>
    <w:rsid w:val="008B3FD2"/>
    <w:rsid w:val="008C782F"/>
    <w:rsid w:val="008D2E4F"/>
    <w:rsid w:val="008D31A8"/>
    <w:rsid w:val="008D7DDC"/>
    <w:rsid w:val="008E2DB5"/>
    <w:rsid w:val="008E7A58"/>
    <w:rsid w:val="008F7028"/>
    <w:rsid w:val="00912449"/>
    <w:rsid w:val="0093032E"/>
    <w:rsid w:val="00935606"/>
    <w:rsid w:val="00940058"/>
    <w:rsid w:val="009401BE"/>
    <w:rsid w:val="00943B56"/>
    <w:rsid w:val="00944491"/>
    <w:rsid w:val="00965882"/>
    <w:rsid w:val="009832EC"/>
    <w:rsid w:val="009848AE"/>
    <w:rsid w:val="00986EB2"/>
    <w:rsid w:val="009930C1"/>
    <w:rsid w:val="009B4D5B"/>
    <w:rsid w:val="009B672E"/>
    <w:rsid w:val="009E2785"/>
    <w:rsid w:val="009F58B5"/>
    <w:rsid w:val="009F6648"/>
    <w:rsid w:val="00A060B5"/>
    <w:rsid w:val="00A124E8"/>
    <w:rsid w:val="00A14461"/>
    <w:rsid w:val="00A209EF"/>
    <w:rsid w:val="00A32547"/>
    <w:rsid w:val="00A36D0B"/>
    <w:rsid w:val="00A373CC"/>
    <w:rsid w:val="00A51CD0"/>
    <w:rsid w:val="00A54CA6"/>
    <w:rsid w:val="00A61A42"/>
    <w:rsid w:val="00A61D3C"/>
    <w:rsid w:val="00A64B8B"/>
    <w:rsid w:val="00A705FD"/>
    <w:rsid w:val="00A72768"/>
    <w:rsid w:val="00A75602"/>
    <w:rsid w:val="00A83E0C"/>
    <w:rsid w:val="00A95510"/>
    <w:rsid w:val="00A9701B"/>
    <w:rsid w:val="00AC0132"/>
    <w:rsid w:val="00AC18B5"/>
    <w:rsid w:val="00AD3227"/>
    <w:rsid w:val="00AD622F"/>
    <w:rsid w:val="00B05063"/>
    <w:rsid w:val="00B238CB"/>
    <w:rsid w:val="00B433A3"/>
    <w:rsid w:val="00B50BD3"/>
    <w:rsid w:val="00B7225B"/>
    <w:rsid w:val="00B756D8"/>
    <w:rsid w:val="00B7729F"/>
    <w:rsid w:val="00B82150"/>
    <w:rsid w:val="00B90CB5"/>
    <w:rsid w:val="00BA023E"/>
    <w:rsid w:val="00BA11C8"/>
    <w:rsid w:val="00BB47ED"/>
    <w:rsid w:val="00BC1669"/>
    <w:rsid w:val="00BC257F"/>
    <w:rsid w:val="00BD506E"/>
    <w:rsid w:val="00BE7C71"/>
    <w:rsid w:val="00BF42A0"/>
    <w:rsid w:val="00BF5945"/>
    <w:rsid w:val="00BF6841"/>
    <w:rsid w:val="00C00E38"/>
    <w:rsid w:val="00C04420"/>
    <w:rsid w:val="00C07CA0"/>
    <w:rsid w:val="00C306E6"/>
    <w:rsid w:val="00C35CC3"/>
    <w:rsid w:val="00C36D5B"/>
    <w:rsid w:val="00C414B2"/>
    <w:rsid w:val="00C44CE7"/>
    <w:rsid w:val="00C60399"/>
    <w:rsid w:val="00C65957"/>
    <w:rsid w:val="00C76100"/>
    <w:rsid w:val="00C81E4C"/>
    <w:rsid w:val="00C86BCA"/>
    <w:rsid w:val="00CA60A9"/>
    <w:rsid w:val="00CA697A"/>
    <w:rsid w:val="00CE3433"/>
    <w:rsid w:val="00CE5C40"/>
    <w:rsid w:val="00CE622F"/>
    <w:rsid w:val="00CF67BC"/>
    <w:rsid w:val="00CF7D9A"/>
    <w:rsid w:val="00D034E1"/>
    <w:rsid w:val="00D13958"/>
    <w:rsid w:val="00D139B4"/>
    <w:rsid w:val="00D26800"/>
    <w:rsid w:val="00D51D2A"/>
    <w:rsid w:val="00D60303"/>
    <w:rsid w:val="00D6104B"/>
    <w:rsid w:val="00D71062"/>
    <w:rsid w:val="00D83F86"/>
    <w:rsid w:val="00D90014"/>
    <w:rsid w:val="00DC54D0"/>
    <w:rsid w:val="00DD3854"/>
    <w:rsid w:val="00DE70E8"/>
    <w:rsid w:val="00DF1F32"/>
    <w:rsid w:val="00DF7ECB"/>
    <w:rsid w:val="00E00BA1"/>
    <w:rsid w:val="00E04B9C"/>
    <w:rsid w:val="00E21AA7"/>
    <w:rsid w:val="00E32BCA"/>
    <w:rsid w:val="00E732BD"/>
    <w:rsid w:val="00E872D0"/>
    <w:rsid w:val="00EB1A3E"/>
    <w:rsid w:val="00EC0C9C"/>
    <w:rsid w:val="00EC387C"/>
    <w:rsid w:val="00EE175F"/>
    <w:rsid w:val="00EF6EE6"/>
    <w:rsid w:val="00EF7E5D"/>
    <w:rsid w:val="00F03554"/>
    <w:rsid w:val="00F07C7C"/>
    <w:rsid w:val="00F1205D"/>
    <w:rsid w:val="00F12CA4"/>
    <w:rsid w:val="00F55EE8"/>
    <w:rsid w:val="00F74864"/>
    <w:rsid w:val="00F75833"/>
    <w:rsid w:val="00F7743C"/>
    <w:rsid w:val="00F87CDE"/>
    <w:rsid w:val="00F91DC9"/>
    <w:rsid w:val="00FA0896"/>
    <w:rsid w:val="00FD5E97"/>
    <w:rsid w:val="00FE076B"/>
    <w:rsid w:val="00FE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E8DFF07"/>
  <w15:docId w15:val="{D2959408-71BB-4818-813E-7205B927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EF2"/>
    <w:pPr>
      <w:spacing w:before="120" w:line="288" w:lineRule="auto"/>
    </w:pPr>
    <w:rPr>
      <w:rFonts w:ascii="Arial" w:hAnsi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729F"/>
    <w:pPr>
      <w:keepNext/>
      <w:spacing w:before="20" w:after="20"/>
      <w:ind w:left="175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B7729F"/>
    <w:pPr>
      <w:keepNext/>
      <w:jc w:val="center"/>
      <w:outlineLvl w:val="1"/>
    </w:pPr>
    <w:rPr>
      <w:rFonts w:ascii="Garamond" w:hAnsi="Garamond"/>
      <w:b/>
      <w:smallCaps/>
      <w:sz w:val="3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7729F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7729F"/>
    <w:pPr>
      <w:keepNext/>
      <w:jc w:val="center"/>
      <w:outlineLvl w:val="3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6EA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EA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6E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6EA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C07CA0"/>
    <w:pPr>
      <w:tabs>
        <w:tab w:val="center" w:pos="4153"/>
        <w:tab w:val="right" w:pos="8306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07CA0"/>
    <w:rPr>
      <w:rFonts w:ascii="Arial" w:hAnsi="Arial"/>
      <w:sz w:val="18"/>
      <w:szCs w:val="20"/>
    </w:rPr>
  </w:style>
  <w:style w:type="paragraph" w:styleId="Footer">
    <w:name w:val="footer"/>
    <w:basedOn w:val="Normal"/>
    <w:link w:val="FooterChar"/>
    <w:uiPriority w:val="99"/>
    <w:rsid w:val="00EE175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EAA"/>
    <w:rPr>
      <w:sz w:val="24"/>
      <w:szCs w:val="20"/>
    </w:rPr>
  </w:style>
  <w:style w:type="paragraph" w:styleId="BalloonText">
    <w:name w:val="Balloon Text"/>
    <w:basedOn w:val="Normal"/>
    <w:link w:val="BalloonTextChar"/>
    <w:uiPriority w:val="99"/>
    <w:rsid w:val="00842BE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42BE4"/>
    <w:rPr>
      <w:rFonts w:ascii="Tahoma" w:hAnsi="Tahoma"/>
      <w:sz w:val="16"/>
    </w:rPr>
  </w:style>
  <w:style w:type="paragraph" w:customStyle="1" w:styleId="Body">
    <w:name w:val="Body"/>
    <w:aliases w:val="b"/>
    <w:link w:val="BodyChar"/>
    <w:uiPriority w:val="99"/>
    <w:rsid w:val="00800C29"/>
    <w:pPr>
      <w:spacing w:before="60" w:after="120" w:line="280" w:lineRule="atLeast"/>
    </w:pPr>
    <w:rPr>
      <w:rFonts w:ascii="Arial" w:hAnsi="Arial"/>
      <w:sz w:val="20"/>
      <w:szCs w:val="20"/>
      <w:lang w:eastAsia="en-US"/>
    </w:rPr>
  </w:style>
  <w:style w:type="character" w:customStyle="1" w:styleId="BodyChar">
    <w:name w:val="Body Char"/>
    <w:aliases w:val="b Char"/>
    <w:link w:val="Body"/>
    <w:uiPriority w:val="99"/>
    <w:locked/>
    <w:rsid w:val="00800C29"/>
    <w:rPr>
      <w:rFonts w:ascii="Arial" w:hAnsi="Arial"/>
      <w:lang w:eastAsia="en-US"/>
    </w:rPr>
  </w:style>
  <w:style w:type="table" w:styleId="TableGrid">
    <w:name w:val="Table Grid"/>
    <w:basedOn w:val="TableNormal"/>
    <w:uiPriority w:val="99"/>
    <w:rsid w:val="002007B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99"/>
    <w:qFormat/>
    <w:rsid w:val="00944491"/>
    <w:rPr>
      <w:rFonts w:cs="Times New Roman"/>
      <w:b/>
      <w:bCs/>
    </w:rPr>
  </w:style>
  <w:style w:type="table" w:styleId="LightShading">
    <w:name w:val="Light Shading"/>
    <w:basedOn w:val="TableNormal"/>
    <w:uiPriority w:val="60"/>
    <w:rsid w:val="004B3EF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0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2\Desktop\EC%20For%20Inform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SharedContentType xmlns="Microsoft.SharePoint.Taxonomy.ContentTypeSync" SourceId="c578bfd9-f5d2-4a77-b4fc-36e12f0ec5a1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A82735937494F8147D8662DABBEC5" ma:contentTypeVersion="18" ma:contentTypeDescription="Create a new document." ma:contentTypeScope="" ma:versionID="bf7ac1dea2db60955696bfe887353309">
  <xsd:schema xmlns:xsd="http://www.w3.org/2001/XMLSchema" xmlns:xs="http://www.w3.org/2001/XMLSchema" xmlns:p="http://schemas.microsoft.com/office/2006/metadata/properties" xmlns:ns2="58d9c5d2-03d6-449e-8ddb-f11f3b3a2b91" xmlns:ns3="a5b52a26-40ec-4861-903d-dc38db19dedc" targetNamespace="http://schemas.microsoft.com/office/2006/metadata/properties" ma:root="true" ma:fieldsID="bfb24204bb67b3f8f2d6dc876f13f832" ns2:_="" ns3:_="">
    <xsd:import namespace="58d9c5d2-03d6-449e-8ddb-f11f3b3a2b91"/>
    <xsd:import namespace="a5b52a26-40ec-4861-903d-dc38db19de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9c5d2-03d6-449e-8ddb-f11f3b3a2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52a26-40ec-4861-903d-dc38db19de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666856-17DF-40C5-9758-0D1BD8F4AF74}">
  <ds:schemaRefs>
    <ds:schemaRef ds:uri="http://purl.org/dc/dcmitype/"/>
    <ds:schemaRef ds:uri="http://schemas.microsoft.com/office/infopath/2007/PartnerControls"/>
    <ds:schemaRef ds:uri="58d9c5d2-03d6-449e-8ddb-f11f3b3a2b91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5b52a26-40ec-4861-903d-dc38db19dedc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8657A41-BFD7-4147-B2AF-C0AD7C978A8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1D850BD3-2B34-4E56-8527-2D68374AEC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d9c5d2-03d6-449e-8ddb-f11f3b3a2b91"/>
    <ds:schemaRef ds:uri="a5b52a26-40ec-4861-903d-dc38db19d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A10F69-C356-4E09-8BFC-91E5AD7BCA3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F61DC8A-426C-4CA1-8685-DEE755FBB2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 For Information</Template>
  <TotalTime>1</TotalTime>
  <Pages>2</Pages>
  <Words>1564</Words>
  <Characters>8918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 PROFORMA PAPER</vt:lpstr>
    </vt:vector>
  </TitlesOfParts>
  <Company>Australian Rail Track Corporation</Company>
  <LinksUpToDate>false</LinksUpToDate>
  <CharactersWithSpaces>10462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EGW2001T-02</dc:title>
  <dc:creator>Phillip Campbell</dc:creator>
  <cp:keywords>EGW2001T-02</cp:keywords>
  <cp:lastModifiedBy>Sharon Woods</cp:lastModifiedBy>
  <cp:revision>3</cp:revision>
  <cp:lastPrinted>2020-06-12T05:33:00Z</cp:lastPrinted>
  <dcterms:created xsi:type="dcterms:W3CDTF">2020-11-06T02:31:00Z</dcterms:created>
  <dcterms:modified xsi:type="dcterms:W3CDTF">2022-11-03T22:23:00Z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PCosting">
    <vt:filetime>2013-05-20T23:08:45Z</vt:filetime>
  </property>
  <property fmtid="{D5CDD505-2E9C-101B-9397-08002B2CF9AE}" pid="3" name="ContentTypeId">
    <vt:lpwstr>0x010100925A82735937494F8147D8662DABBEC5</vt:lpwstr>
  </property>
</Properties>
</file>