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18475" w14:textId="77777777" w:rsidR="002D2EAD" w:rsidRDefault="002D2EAD" w:rsidP="009E1D85">
      <w:r w:rsidRPr="00E95D5E">
        <w:t xml:space="preserve">Completion of this checklist with suitable evidence for each item can be used to satisfy the Project Authority that a project </w:t>
      </w:r>
      <w:r w:rsidR="001F3721" w:rsidRPr="00E95D5E">
        <w:t xml:space="preserve">Phase </w:t>
      </w:r>
      <w:r w:rsidRPr="00E95D5E">
        <w:t>is complete.</w:t>
      </w:r>
    </w:p>
    <w:p w14:paraId="2E6DAFB6" w14:textId="77777777" w:rsidR="00E95D5E" w:rsidRPr="00E95D5E" w:rsidRDefault="00E95D5E" w:rsidP="00E95D5E"/>
    <w:tbl>
      <w:tblPr>
        <w:tblStyle w:val="TableGrid"/>
        <w:tblW w:w="2222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10"/>
        <w:gridCol w:w="1701"/>
        <w:gridCol w:w="5244"/>
        <w:gridCol w:w="1701"/>
        <w:gridCol w:w="2552"/>
        <w:gridCol w:w="1984"/>
        <w:gridCol w:w="3828"/>
      </w:tblGrid>
      <w:tr w:rsidR="001F5362" w:rsidRPr="00E95D5E" w14:paraId="7C6A9807" w14:textId="77777777" w:rsidTr="001F5362">
        <w:tc>
          <w:tcPr>
            <w:tcW w:w="1701" w:type="dxa"/>
            <w:shd w:val="clear" w:color="auto" w:fill="F2F2F2" w:themeFill="background1" w:themeFillShade="F2"/>
          </w:tcPr>
          <w:p w14:paraId="6A5372AA" w14:textId="77777777" w:rsidR="00515BCA" w:rsidRPr="001F5362" w:rsidRDefault="00515BCA" w:rsidP="00E95D5E">
            <w:pPr>
              <w:rPr>
                <w:b/>
              </w:rPr>
            </w:pPr>
            <w:r w:rsidRPr="001F5362">
              <w:rPr>
                <w:b/>
              </w:rPr>
              <w:t>Project Manager:</w:t>
            </w:r>
          </w:p>
        </w:tc>
        <w:tc>
          <w:tcPr>
            <w:tcW w:w="3510" w:type="dxa"/>
          </w:tcPr>
          <w:p w14:paraId="1E62CED5" w14:textId="77777777" w:rsidR="00515BCA" w:rsidRPr="001F5362" w:rsidRDefault="00515BCA" w:rsidP="00E95D5E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FA58A82" w14:textId="77777777" w:rsidR="00515BCA" w:rsidRPr="001F5362" w:rsidRDefault="00515BCA" w:rsidP="00E95D5E">
            <w:pPr>
              <w:rPr>
                <w:b/>
              </w:rPr>
            </w:pPr>
            <w:r w:rsidRPr="001F5362">
              <w:rPr>
                <w:b/>
              </w:rPr>
              <w:t>Project Name:</w:t>
            </w:r>
          </w:p>
        </w:tc>
        <w:tc>
          <w:tcPr>
            <w:tcW w:w="5244" w:type="dxa"/>
          </w:tcPr>
          <w:p w14:paraId="1CBF81DC" w14:textId="77777777" w:rsidR="00515BCA" w:rsidRPr="001F5362" w:rsidRDefault="00515BCA" w:rsidP="00E95D5E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9E58639" w14:textId="77777777" w:rsidR="00515BCA" w:rsidRPr="001F5362" w:rsidRDefault="00515BCA" w:rsidP="00E95D5E">
            <w:pPr>
              <w:rPr>
                <w:b/>
              </w:rPr>
            </w:pPr>
            <w:r w:rsidRPr="001F5362">
              <w:rPr>
                <w:b/>
              </w:rPr>
              <w:t>Project Number:</w:t>
            </w:r>
          </w:p>
        </w:tc>
        <w:tc>
          <w:tcPr>
            <w:tcW w:w="2552" w:type="dxa"/>
          </w:tcPr>
          <w:p w14:paraId="755B2679" w14:textId="77777777" w:rsidR="00515BCA" w:rsidRPr="001F5362" w:rsidRDefault="00515BCA" w:rsidP="00E95D5E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44DFF435" w14:textId="77777777" w:rsidR="00515BCA" w:rsidRPr="001F5362" w:rsidRDefault="00515BCA" w:rsidP="00E95D5E">
            <w:pPr>
              <w:rPr>
                <w:b/>
              </w:rPr>
            </w:pPr>
            <w:r w:rsidRPr="001F5362">
              <w:rPr>
                <w:b/>
              </w:rPr>
              <w:t>Close-out Signature</w:t>
            </w:r>
          </w:p>
        </w:tc>
        <w:tc>
          <w:tcPr>
            <w:tcW w:w="3828" w:type="dxa"/>
          </w:tcPr>
          <w:p w14:paraId="5EA85FA8" w14:textId="77777777" w:rsidR="00515BCA" w:rsidRPr="001F5362" w:rsidRDefault="00515BCA" w:rsidP="00E95D5E">
            <w:pPr>
              <w:rPr>
                <w:b/>
              </w:rPr>
            </w:pPr>
          </w:p>
        </w:tc>
      </w:tr>
    </w:tbl>
    <w:p w14:paraId="2057493E" w14:textId="77777777" w:rsidR="002D2EAD" w:rsidRPr="00E95D5E" w:rsidRDefault="002D2EAD" w:rsidP="009E1D85"/>
    <w:tbl>
      <w:tblPr>
        <w:tblStyle w:val="TableGrid"/>
        <w:tblW w:w="22223" w:type="dxa"/>
        <w:tblBorders>
          <w:left w:val="none" w:sz="0" w:space="0" w:color="auto"/>
          <w:right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0773"/>
        <w:gridCol w:w="2410"/>
        <w:gridCol w:w="1985"/>
        <w:gridCol w:w="1275"/>
        <w:gridCol w:w="1276"/>
        <w:gridCol w:w="1276"/>
        <w:gridCol w:w="1986"/>
      </w:tblGrid>
      <w:tr w:rsidR="00152581" w:rsidRPr="009E1D85" w14:paraId="149B11FA" w14:textId="76760D7C" w:rsidTr="00276BA4">
        <w:trPr>
          <w:trHeight w:val="20"/>
          <w:tblHeader/>
        </w:trPr>
        <w:tc>
          <w:tcPr>
            <w:tcW w:w="1242" w:type="dxa"/>
            <w:shd w:val="clear" w:color="auto" w:fill="F2F2F2" w:themeFill="background1" w:themeFillShade="F2"/>
          </w:tcPr>
          <w:p w14:paraId="4FA19D60" w14:textId="3301D468" w:rsidR="00152581" w:rsidRPr="00276BA4" w:rsidRDefault="00152581" w:rsidP="009E1D85">
            <w:pPr>
              <w:rPr>
                <w:rFonts w:cs="Arial"/>
                <w:b/>
                <w:bCs/>
                <w:szCs w:val="18"/>
              </w:rPr>
            </w:pPr>
            <w:r w:rsidRPr="00276BA4">
              <w:rPr>
                <w:rFonts w:cs="Arial"/>
                <w:b/>
                <w:bCs/>
                <w:szCs w:val="18"/>
              </w:rPr>
              <w:t>EGW 20-01 Ref.</w:t>
            </w:r>
            <w:r w:rsidR="00276BA4" w:rsidRPr="00276BA4">
              <w:rPr>
                <w:rFonts w:cs="Arial"/>
                <w:b/>
                <w:bCs/>
                <w:szCs w:val="18"/>
              </w:rPr>
              <w:t xml:space="preserve"> </w:t>
            </w:r>
            <w:r w:rsidRPr="00276BA4">
              <w:rPr>
                <w:rFonts w:cs="Arial"/>
                <w:b/>
                <w:bCs/>
                <w:szCs w:val="18"/>
              </w:rPr>
              <w:t>Item</w:t>
            </w:r>
          </w:p>
        </w:tc>
        <w:tc>
          <w:tcPr>
            <w:tcW w:w="10773" w:type="dxa"/>
            <w:shd w:val="clear" w:color="auto" w:fill="F2F2F2" w:themeFill="background1" w:themeFillShade="F2"/>
          </w:tcPr>
          <w:p w14:paraId="061F3B27" w14:textId="77777777" w:rsidR="00152581" w:rsidRPr="00276BA4" w:rsidRDefault="00152581" w:rsidP="009E1D85">
            <w:pPr>
              <w:rPr>
                <w:rFonts w:cs="Arial"/>
                <w:b/>
                <w:bCs/>
                <w:szCs w:val="18"/>
              </w:rPr>
            </w:pPr>
            <w:r w:rsidRPr="00276BA4">
              <w:rPr>
                <w:rFonts w:cs="Arial"/>
                <w:b/>
                <w:bCs/>
                <w:szCs w:val="18"/>
              </w:rPr>
              <w:t>Complex Project Minimum Requirements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0DEC11B" w14:textId="6E05237F" w:rsidR="00152581" w:rsidRPr="00276BA4" w:rsidRDefault="00152581" w:rsidP="009E1D85">
            <w:pPr>
              <w:rPr>
                <w:rFonts w:cs="Arial"/>
                <w:b/>
                <w:bCs/>
                <w:szCs w:val="18"/>
              </w:rPr>
            </w:pPr>
            <w:r w:rsidRPr="00276BA4">
              <w:rPr>
                <w:rFonts w:cs="Arial"/>
                <w:b/>
                <w:bCs/>
                <w:szCs w:val="18"/>
              </w:rPr>
              <w:t>Organisation / Department Responsible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A3D77DC" w14:textId="1C92D3D8" w:rsidR="00152581" w:rsidRPr="00276BA4" w:rsidRDefault="00152581" w:rsidP="009E1D85">
            <w:pPr>
              <w:rPr>
                <w:rFonts w:cs="Arial"/>
                <w:b/>
                <w:bCs/>
                <w:szCs w:val="18"/>
              </w:rPr>
            </w:pPr>
            <w:r w:rsidRPr="00276BA4">
              <w:rPr>
                <w:rFonts w:cs="Arial"/>
                <w:b/>
                <w:bCs/>
                <w:szCs w:val="18"/>
              </w:rPr>
              <w:t>Person Responsible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BB8DDF9" w14:textId="562FB05A" w:rsidR="00152581" w:rsidRPr="00276BA4" w:rsidRDefault="00152581" w:rsidP="009E1D85">
            <w:pPr>
              <w:rPr>
                <w:rFonts w:cs="Arial"/>
                <w:b/>
                <w:bCs/>
                <w:szCs w:val="18"/>
              </w:rPr>
            </w:pPr>
            <w:r w:rsidRPr="00276BA4">
              <w:rPr>
                <w:rFonts w:cs="Arial"/>
                <w:b/>
                <w:bCs/>
                <w:szCs w:val="18"/>
              </w:rPr>
              <w:t>Due Date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72D0162" w14:textId="09FF219B" w:rsidR="00152581" w:rsidRPr="00276BA4" w:rsidRDefault="00152581" w:rsidP="009E1D85">
            <w:pPr>
              <w:rPr>
                <w:rFonts w:cs="Arial"/>
                <w:b/>
                <w:bCs/>
                <w:szCs w:val="18"/>
              </w:rPr>
            </w:pPr>
            <w:r w:rsidRPr="00276BA4">
              <w:rPr>
                <w:rFonts w:cs="Arial"/>
                <w:b/>
                <w:bCs/>
                <w:szCs w:val="18"/>
              </w:rPr>
              <w:t>Status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4F4EBE7" w14:textId="67E97F7C" w:rsidR="00152581" w:rsidRPr="00276BA4" w:rsidRDefault="00152581" w:rsidP="009E1D85">
            <w:pPr>
              <w:rPr>
                <w:rFonts w:cs="Arial"/>
                <w:b/>
                <w:bCs/>
                <w:szCs w:val="18"/>
              </w:rPr>
            </w:pPr>
            <w:r w:rsidRPr="00276BA4">
              <w:rPr>
                <w:rFonts w:cs="Arial"/>
                <w:b/>
                <w:bCs/>
                <w:szCs w:val="18"/>
              </w:rPr>
              <w:t>Completed Date</w:t>
            </w:r>
          </w:p>
        </w:tc>
        <w:tc>
          <w:tcPr>
            <w:tcW w:w="1986" w:type="dxa"/>
            <w:shd w:val="clear" w:color="auto" w:fill="F2F2F2" w:themeFill="background1" w:themeFillShade="F2"/>
          </w:tcPr>
          <w:p w14:paraId="29F05478" w14:textId="03CCA54C" w:rsidR="00152581" w:rsidRPr="00276BA4" w:rsidRDefault="00152581" w:rsidP="009E1D85">
            <w:pPr>
              <w:rPr>
                <w:rFonts w:cs="Arial"/>
                <w:b/>
                <w:bCs/>
                <w:szCs w:val="18"/>
              </w:rPr>
            </w:pPr>
            <w:r w:rsidRPr="00276BA4">
              <w:rPr>
                <w:rFonts w:cs="Arial"/>
                <w:b/>
                <w:bCs/>
                <w:szCs w:val="18"/>
              </w:rPr>
              <w:t>Signature</w:t>
            </w:r>
          </w:p>
        </w:tc>
      </w:tr>
      <w:tr w:rsidR="00152581" w:rsidRPr="00E95D5E" w14:paraId="48B23B12" w14:textId="03E55457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223" w:type="dxa"/>
            <w:gridSpan w:val="8"/>
            <w:shd w:val="clear" w:color="auto" w:fill="auto"/>
          </w:tcPr>
          <w:p w14:paraId="0FE151CB" w14:textId="27A16914" w:rsidR="00152581" w:rsidRPr="00276BA4" w:rsidRDefault="00152581" w:rsidP="009E1D85">
            <w:pPr>
              <w:rPr>
                <w:rFonts w:cs="Arial"/>
                <w:b/>
                <w:szCs w:val="18"/>
              </w:rPr>
            </w:pPr>
            <w:r w:rsidRPr="00276BA4">
              <w:rPr>
                <w:rFonts w:cs="Arial"/>
                <w:b/>
                <w:szCs w:val="18"/>
              </w:rPr>
              <w:t>3.2 Establish the Project and the Project Team </w:t>
            </w:r>
          </w:p>
        </w:tc>
      </w:tr>
      <w:tr w:rsidR="007E7ED1" w:rsidRPr="00E95D5E" w14:paraId="24FC7319" w14:textId="520B9776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7891099D" w14:textId="77777777" w:rsidR="007E7ED1" w:rsidRPr="00276BA4" w:rsidRDefault="007E7ED1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3.2.1</w:t>
            </w:r>
          </w:p>
        </w:tc>
        <w:tc>
          <w:tcPr>
            <w:tcW w:w="10773" w:type="dxa"/>
            <w:noWrap/>
            <w:hideMark/>
          </w:tcPr>
          <w:p w14:paraId="6F2AB156" w14:textId="149143A2" w:rsidR="007E7ED1" w:rsidRPr="00276BA4" w:rsidRDefault="007E7ED1" w:rsidP="00ED1C8A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 xml:space="preserve">Approval Authority to endorse commencement of Phase 1 (ref </w:t>
            </w:r>
            <w:r w:rsidR="00ED1C8A">
              <w:rPr>
                <w:rFonts w:cs="Arial"/>
                <w:szCs w:val="18"/>
                <w:lang w:eastAsia="en-US"/>
              </w:rPr>
              <w:t>FIN-PR-039</w:t>
            </w:r>
            <w:r w:rsidRPr="00276BA4">
              <w:rPr>
                <w:rFonts w:cs="Arial"/>
                <w:szCs w:val="18"/>
                <w:lang w:eastAsia="en-US"/>
              </w:rPr>
              <w:t>)</w:t>
            </w:r>
          </w:p>
        </w:tc>
        <w:tc>
          <w:tcPr>
            <w:tcW w:w="2410" w:type="dxa"/>
          </w:tcPr>
          <w:p w14:paraId="3673C347" w14:textId="77777777" w:rsidR="007E7ED1" w:rsidRPr="00276BA4" w:rsidRDefault="007E7ED1" w:rsidP="009E1D85">
            <w:pPr>
              <w:spacing w:before="0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3D3A88DE" w14:textId="4A8DA159" w:rsidR="007E7ED1" w:rsidRPr="00276BA4" w:rsidRDefault="007E7ED1" w:rsidP="009E1D85">
            <w:pPr>
              <w:spacing w:before="0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50F2FFB2" w14:textId="770606A9" w:rsidR="007E7ED1" w:rsidRPr="00276BA4" w:rsidRDefault="007E7ED1" w:rsidP="009E1D85">
            <w:pPr>
              <w:spacing w:before="0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53E22042" w14:textId="35F52A06" w:rsidR="007E7ED1" w:rsidRPr="00276BA4" w:rsidRDefault="007E7ED1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  <w:bookmarkEnd w:id="0"/>
          </w:p>
        </w:tc>
        <w:tc>
          <w:tcPr>
            <w:tcW w:w="1276" w:type="dxa"/>
          </w:tcPr>
          <w:p w14:paraId="002A946F" w14:textId="77777777" w:rsidR="007E7ED1" w:rsidRPr="00276BA4" w:rsidRDefault="007E7ED1" w:rsidP="009E1D85">
            <w:pPr>
              <w:spacing w:before="0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21BE64FB" w14:textId="77777777" w:rsidR="007E7ED1" w:rsidRPr="00276BA4" w:rsidRDefault="007E7ED1" w:rsidP="009E1D85">
            <w:pPr>
              <w:spacing w:before="0"/>
              <w:rPr>
                <w:rFonts w:cs="Arial"/>
                <w:szCs w:val="18"/>
                <w:lang w:eastAsia="en-US"/>
              </w:rPr>
            </w:pPr>
          </w:p>
        </w:tc>
      </w:tr>
      <w:tr w:rsidR="007E7ED1" w:rsidRPr="00E95D5E" w14:paraId="712AEA1E" w14:textId="2034C63B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03D847E0" w14:textId="77777777" w:rsidR="007E7ED1" w:rsidRPr="00276BA4" w:rsidRDefault="007E7ED1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3.2.2</w:t>
            </w:r>
          </w:p>
        </w:tc>
        <w:tc>
          <w:tcPr>
            <w:tcW w:w="10773" w:type="dxa"/>
            <w:noWrap/>
            <w:hideMark/>
          </w:tcPr>
          <w:p w14:paraId="1B49FBEC" w14:textId="77777777" w:rsidR="007E7ED1" w:rsidRPr="00276BA4" w:rsidRDefault="007E7ED1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Project Manager endorsed by Approval Authority</w:t>
            </w:r>
          </w:p>
        </w:tc>
        <w:tc>
          <w:tcPr>
            <w:tcW w:w="2410" w:type="dxa"/>
          </w:tcPr>
          <w:p w14:paraId="2079062B" w14:textId="77777777" w:rsidR="007E7ED1" w:rsidRPr="00276BA4" w:rsidRDefault="007E7ED1" w:rsidP="009E1D85">
            <w:pPr>
              <w:spacing w:before="0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11476266" w14:textId="12173C82" w:rsidR="007E7ED1" w:rsidRPr="00276BA4" w:rsidRDefault="007E7ED1" w:rsidP="009E1D85">
            <w:pPr>
              <w:spacing w:before="0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0F35EB77" w14:textId="09A16FB7" w:rsidR="007E7ED1" w:rsidRPr="00276BA4" w:rsidRDefault="007E7ED1" w:rsidP="009E1D85">
            <w:pPr>
              <w:spacing w:before="0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00525246" w14:textId="29BE8F0B" w:rsidR="007E7ED1" w:rsidRPr="00276BA4" w:rsidRDefault="007E7ED1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B858642" w14:textId="77777777" w:rsidR="007E7ED1" w:rsidRPr="00276BA4" w:rsidRDefault="007E7ED1" w:rsidP="009E1D85">
            <w:pPr>
              <w:spacing w:before="0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23A57F21" w14:textId="77777777" w:rsidR="007E7ED1" w:rsidRPr="00276BA4" w:rsidRDefault="007E7ED1" w:rsidP="009E1D85">
            <w:pPr>
              <w:spacing w:before="0"/>
              <w:rPr>
                <w:rFonts w:cs="Arial"/>
                <w:szCs w:val="18"/>
                <w:lang w:eastAsia="en-US"/>
              </w:rPr>
            </w:pPr>
          </w:p>
        </w:tc>
      </w:tr>
      <w:tr w:rsidR="007E7ED1" w:rsidRPr="00E95D5E" w14:paraId="48717675" w14:textId="1F0AE996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166484ED" w14:textId="77777777" w:rsidR="007E7ED1" w:rsidRPr="00276BA4" w:rsidRDefault="007E7ED1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3.2.3</w:t>
            </w:r>
          </w:p>
        </w:tc>
        <w:tc>
          <w:tcPr>
            <w:tcW w:w="10773" w:type="dxa"/>
            <w:noWrap/>
            <w:hideMark/>
          </w:tcPr>
          <w:p w14:paraId="294C3BE9" w14:textId="77777777" w:rsidR="007E7ED1" w:rsidRPr="00276BA4" w:rsidRDefault="007E7ED1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Steering Committee endorsed by Approval Authority</w:t>
            </w:r>
          </w:p>
        </w:tc>
        <w:tc>
          <w:tcPr>
            <w:tcW w:w="2410" w:type="dxa"/>
          </w:tcPr>
          <w:p w14:paraId="1E49917A" w14:textId="77777777" w:rsidR="007E7ED1" w:rsidRPr="00276BA4" w:rsidRDefault="007E7ED1" w:rsidP="009E1D85">
            <w:pPr>
              <w:spacing w:before="0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01CE4668" w14:textId="5DEE6946" w:rsidR="007E7ED1" w:rsidRPr="00276BA4" w:rsidRDefault="007E7ED1" w:rsidP="009E1D85">
            <w:pPr>
              <w:spacing w:before="0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14438569" w14:textId="7A96AF41" w:rsidR="007E7ED1" w:rsidRPr="00276BA4" w:rsidRDefault="007E7ED1" w:rsidP="009E1D85">
            <w:pPr>
              <w:spacing w:before="0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6CA31BE1" w14:textId="37B3B0F6" w:rsidR="007E7ED1" w:rsidRPr="00276BA4" w:rsidRDefault="007E7ED1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DD3707E" w14:textId="77777777" w:rsidR="007E7ED1" w:rsidRPr="00276BA4" w:rsidRDefault="007E7ED1" w:rsidP="009E1D85">
            <w:pPr>
              <w:spacing w:before="0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00AFD5BF" w14:textId="77777777" w:rsidR="007E7ED1" w:rsidRPr="00276BA4" w:rsidRDefault="007E7ED1" w:rsidP="009E1D85">
            <w:pPr>
              <w:spacing w:before="0"/>
              <w:rPr>
                <w:rFonts w:cs="Arial"/>
                <w:szCs w:val="18"/>
                <w:lang w:eastAsia="en-US"/>
              </w:rPr>
            </w:pPr>
          </w:p>
        </w:tc>
      </w:tr>
      <w:tr w:rsidR="007E7ED1" w:rsidRPr="00E95D5E" w14:paraId="3201AB7A" w14:textId="74A7A0FA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43DA39C0" w14:textId="77777777" w:rsidR="007E7ED1" w:rsidRPr="00276BA4" w:rsidRDefault="007E7ED1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3.2.4</w:t>
            </w:r>
          </w:p>
        </w:tc>
        <w:tc>
          <w:tcPr>
            <w:tcW w:w="10773" w:type="dxa"/>
            <w:noWrap/>
            <w:hideMark/>
          </w:tcPr>
          <w:p w14:paraId="25E64D06" w14:textId="77777777" w:rsidR="007E7ED1" w:rsidRPr="00276BA4" w:rsidRDefault="007E7ED1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Project Manager to provide Divisional Management Accountant with Budget and expenditure profile</w:t>
            </w:r>
          </w:p>
        </w:tc>
        <w:tc>
          <w:tcPr>
            <w:tcW w:w="2410" w:type="dxa"/>
          </w:tcPr>
          <w:p w14:paraId="56981F1B" w14:textId="77777777" w:rsidR="007E7ED1" w:rsidRPr="00276BA4" w:rsidRDefault="007E7ED1" w:rsidP="009E1D85">
            <w:pPr>
              <w:spacing w:before="0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132FCF2D" w14:textId="075EB025" w:rsidR="007E7ED1" w:rsidRPr="00276BA4" w:rsidRDefault="007E7ED1" w:rsidP="009E1D85">
            <w:pPr>
              <w:spacing w:before="0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2963EE3B" w14:textId="616FA592" w:rsidR="007E7ED1" w:rsidRPr="00276BA4" w:rsidRDefault="007E7ED1" w:rsidP="009E1D85">
            <w:pPr>
              <w:spacing w:before="0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0F25A398" w14:textId="12958AF4" w:rsidR="007E7ED1" w:rsidRPr="00276BA4" w:rsidRDefault="007E7ED1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FD57B12" w14:textId="77777777" w:rsidR="007E7ED1" w:rsidRPr="00276BA4" w:rsidRDefault="007E7ED1" w:rsidP="009E1D85">
            <w:pPr>
              <w:spacing w:before="0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5DD7978C" w14:textId="77777777" w:rsidR="007E7ED1" w:rsidRPr="00276BA4" w:rsidRDefault="007E7ED1" w:rsidP="009E1D85">
            <w:pPr>
              <w:spacing w:before="0"/>
              <w:rPr>
                <w:rFonts w:cs="Arial"/>
                <w:szCs w:val="18"/>
                <w:lang w:eastAsia="en-US"/>
              </w:rPr>
            </w:pPr>
          </w:p>
        </w:tc>
      </w:tr>
      <w:tr w:rsidR="007E7ED1" w:rsidRPr="00E95D5E" w14:paraId="3B4F2B64" w14:textId="32DDBD7D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051C3613" w14:textId="77777777" w:rsidR="007E7ED1" w:rsidRPr="00276BA4" w:rsidRDefault="007E7ED1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3.2.5</w:t>
            </w:r>
          </w:p>
        </w:tc>
        <w:tc>
          <w:tcPr>
            <w:tcW w:w="10773" w:type="dxa"/>
            <w:noWrap/>
            <w:hideMark/>
          </w:tcPr>
          <w:p w14:paraId="265326B5" w14:textId="14F6A2BE" w:rsidR="007E7ED1" w:rsidRPr="00276BA4" w:rsidRDefault="007E7ED1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Create project number in Ci Financials and activity codes where applicable</w:t>
            </w:r>
          </w:p>
        </w:tc>
        <w:tc>
          <w:tcPr>
            <w:tcW w:w="2410" w:type="dxa"/>
          </w:tcPr>
          <w:p w14:paraId="62409B74" w14:textId="77777777" w:rsidR="007E7ED1" w:rsidRPr="00276BA4" w:rsidRDefault="007E7ED1" w:rsidP="009E1D85">
            <w:pPr>
              <w:spacing w:before="0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2105E856" w14:textId="24EE3A55" w:rsidR="007E7ED1" w:rsidRPr="00276BA4" w:rsidRDefault="007E7ED1" w:rsidP="009E1D85">
            <w:pPr>
              <w:spacing w:before="0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7E5FA8A8" w14:textId="2C2BA281" w:rsidR="007E7ED1" w:rsidRPr="00276BA4" w:rsidRDefault="007E7ED1" w:rsidP="009E1D85">
            <w:pPr>
              <w:spacing w:before="0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5F00C33F" w14:textId="43541C4D" w:rsidR="007E7ED1" w:rsidRPr="00276BA4" w:rsidRDefault="007E7ED1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CB3D865" w14:textId="77777777" w:rsidR="007E7ED1" w:rsidRPr="00276BA4" w:rsidRDefault="007E7ED1" w:rsidP="009E1D85">
            <w:pPr>
              <w:spacing w:before="0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7FBB1FE6" w14:textId="77777777" w:rsidR="007E7ED1" w:rsidRPr="00276BA4" w:rsidRDefault="007E7ED1" w:rsidP="009E1D85">
            <w:pPr>
              <w:spacing w:before="0"/>
              <w:rPr>
                <w:rFonts w:cs="Arial"/>
                <w:szCs w:val="18"/>
                <w:lang w:eastAsia="en-US"/>
              </w:rPr>
            </w:pPr>
          </w:p>
        </w:tc>
      </w:tr>
      <w:tr w:rsidR="007E7ED1" w:rsidRPr="00E95D5E" w14:paraId="301DB5CF" w14:textId="48C3C34C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223" w:type="dxa"/>
            <w:gridSpan w:val="8"/>
            <w:shd w:val="clear" w:color="auto" w:fill="auto"/>
          </w:tcPr>
          <w:p w14:paraId="1928277C" w14:textId="25D3963D" w:rsidR="007E7ED1" w:rsidRPr="00276BA4" w:rsidRDefault="007E7ED1" w:rsidP="00E95D5E">
            <w:pPr>
              <w:rPr>
                <w:rFonts w:cs="Arial"/>
                <w:b/>
                <w:szCs w:val="18"/>
                <w:lang w:eastAsia="en-US"/>
              </w:rPr>
            </w:pPr>
            <w:r w:rsidRPr="00276BA4">
              <w:rPr>
                <w:rFonts w:cs="Arial"/>
                <w:b/>
                <w:szCs w:val="18"/>
                <w:lang w:eastAsia="en-US"/>
              </w:rPr>
              <w:t>3.3 Understanding the Project Inputs and Outputs</w:t>
            </w:r>
          </w:p>
        </w:tc>
      </w:tr>
      <w:tr w:rsidR="00FC16F7" w:rsidRPr="00E95D5E" w14:paraId="050B4757" w14:textId="347F709A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7ED49E63" w14:textId="77777777" w:rsidR="00FC16F7" w:rsidRPr="00276BA4" w:rsidRDefault="00FC16F7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3.3.1</w:t>
            </w:r>
          </w:p>
        </w:tc>
        <w:tc>
          <w:tcPr>
            <w:tcW w:w="10773" w:type="dxa"/>
            <w:noWrap/>
            <w:hideMark/>
          </w:tcPr>
          <w:p w14:paraId="3DCD3426" w14:textId="77777777" w:rsidR="00FC16F7" w:rsidRPr="00276BA4" w:rsidRDefault="00FC16F7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Project objectives defined</w:t>
            </w:r>
          </w:p>
        </w:tc>
        <w:tc>
          <w:tcPr>
            <w:tcW w:w="2410" w:type="dxa"/>
          </w:tcPr>
          <w:p w14:paraId="78CB2CAD" w14:textId="77777777" w:rsidR="00FC16F7" w:rsidRPr="00276BA4" w:rsidRDefault="00FC16F7" w:rsidP="009E1D85">
            <w:pPr>
              <w:spacing w:before="0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24D9461E" w14:textId="2D24D34E" w:rsidR="00FC16F7" w:rsidRPr="00276BA4" w:rsidRDefault="00FC16F7" w:rsidP="009E1D85">
            <w:pPr>
              <w:spacing w:before="0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2967ACCA" w14:textId="3DACAF99" w:rsidR="00FC16F7" w:rsidRPr="00276BA4" w:rsidRDefault="00FC16F7" w:rsidP="009E1D85">
            <w:pPr>
              <w:spacing w:before="0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04567D23" w14:textId="1CF63CA3" w:rsidR="00FC16F7" w:rsidRPr="00276BA4" w:rsidRDefault="00FC16F7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AD1E448" w14:textId="77777777" w:rsidR="00FC16F7" w:rsidRPr="00276BA4" w:rsidRDefault="00FC16F7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180F9266" w14:textId="77777777" w:rsidR="00FC16F7" w:rsidRPr="00276BA4" w:rsidRDefault="00FC16F7" w:rsidP="009E1D85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FC16F7" w:rsidRPr="00E95D5E" w14:paraId="0A6B87EC" w14:textId="28700D5A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1CBC7ABF" w14:textId="77777777" w:rsidR="00FC16F7" w:rsidRPr="00276BA4" w:rsidRDefault="00FC16F7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3.3.1</w:t>
            </w:r>
          </w:p>
        </w:tc>
        <w:tc>
          <w:tcPr>
            <w:tcW w:w="10773" w:type="dxa"/>
            <w:noWrap/>
            <w:hideMark/>
          </w:tcPr>
          <w:p w14:paraId="05BDB653" w14:textId="77777777" w:rsidR="00FC16F7" w:rsidRPr="00276BA4" w:rsidRDefault="00FC16F7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Business outcomes defined</w:t>
            </w:r>
          </w:p>
        </w:tc>
        <w:tc>
          <w:tcPr>
            <w:tcW w:w="2410" w:type="dxa"/>
          </w:tcPr>
          <w:p w14:paraId="69BE90EA" w14:textId="77777777" w:rsidR="00FC16F7" w:rsidRPr="00276BA4" w:rsidRDefault="00FC16F7" w:rsidP="009E1D85">
            <w:pPr>
              <w:spacing w:before="0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12482F4E" w14:textId="257DE4C8" w:rsidR="00FC16F7" w:rsidRPr="00276BA4" w:rsidRDefault="00FC16F7" w:rsidP="009E1D85">
            <w:pPr>
              <w:spacing w:before="0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3D773103" w14:textId="3E63B5F4" w:rsidR="00FC16F7" w:rsidRPr="00276BA4" w:rsidRDefault="00FC16F7" w:rsidP="009E1D85">
            <w:pPr>
              <w:spacing w:before="0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5A0845D3" w14:textId="46E549E3" w:rsidR="00FC16F7" w:rsidRPr="00276BA4" w:rsidRDefault="00FC16F7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93753F9" w14:textId="77777777" w:rsidR="00FC16F7" w:rsidRPr="00276BA4" w:rsidRDefault="00FC16F7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6DBCF54F" w14:textId="77777777" w:rsidR="00FC16F7" w:rsidRPr="00276BA4" w:rsidRDefault="00FC16F7" w:rsidP="009E1D85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FC16F7" w:rsidRPr="00E95D5E" w14:paraId="19FF95D2" w14:textId="051BB9B6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5A4A1B29" w14:textId="77777777" w:rsidR="00FC16F7" w:rsidRPr="00276BA4" w:rsidRDefault="00FC16F7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3.3.1</w:t>
            </w:r>
          </w:p>
        </w:tc>
        <w:tc>
          <w:tcPr>
            <w:tcW w:w="10773" w:type="dxa"/>
            <w:noWrap/>
            <w:hideMark/>
          </w:tcPr>
          <w:p w14:paraId="6800D719" w14:textId="77777777" w:rsidR="00FC16F7" w:rsidRPr="00276BA4" w:rsidRDefault="00FC16F7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Inputs / tasks needed to achieve the outcome listed</w:t>
            </w:r>
          </w:p>
        </w:tc>
        <w:tc>
          <w:tcPr>
            <w:tcW w:w="2410" w:type="dxa"/>
          </w:tcPr>
          <w:p w14:paraId="41FAE914" w14:textId="77777777" w:rsidR="00FC16F7" w:rsidRPr="00276BA4" w:rsidRDefault="00FC16F7" w:rsidP="009E1D85">
            <w:pPr>
              <w:spacing w:before="0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486497DF" w14:textId="4ECA4D0E" w:rsidR="00FC16F7" w:rsidRPr="00276BA4" w:rsidRDefault="00FC16F7" w:rsidP="009E1D85">
            <w:pPr>
              <w:spacing w:before="0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3A7CA0B6" w14:textId="764B78C2" w:rsidR="00FC16F7" w:rsidRPr="00276BA4" w:rsidRDefault="00FC16F7" w:rsidP="009E1D85">
            <w:pPr>
              <w:spacing w:before="0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0348C6CF" w14:textId="55BF92DF" w:rsidR="00FC16F7" w:rsidRPr="00276BA4" w:rsidRDefault="00FC16F7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42175CB" w14:textId="77777777" w:rsidR="00FC16F7" w:rsidRPr="00276BA4" w:rsidRDefault="00FC16F7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13B01EB6" w14:textId="77777777" w:rsidR="00FC16F7" w:rsidRPr="00276BA4" w:rsidRDefault="00FC16F7" w:rsidP="009E1D85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7E7ED1" w:rsidRPr="00E95D5E" w14:paraId="4DCC294F" w14:textId="6696EA4E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223" w:type="dxa"/>
            <w:gridSpan w:val="8"/>
            <w:shd w:val="clear" w:color="auto" w:fill="auto"/>
          </w:tcPr>
          <w:p w14:paraId="46A7A966" w14:textId="3A823C70" w:rsidR="007E7ED1" w:rsidRPr="00276BA4" w:rsidRDefault="007E7ED1" w:rsidP="00E95D5E">
            <w:pPr>
              <w:rPr>
                <w:rFonts w:cs="Arial"/>
                <w:b/>
                <w:szCs w:val="18"/>
                <w:lang w:eastAsia="en-US"/>
              </w:rPr>
            </w:pPr>
            <w:r w:rsidRPr="00276BA4">
              <w:rPr>
                <w:rFonts w:cs="Arial"/>
                <w:b/>
                <w:szCs w:val="18"/>
                <w:lang w:eastAsia="en-US"/>
              </w:rPr>
              <w:t>3.4 Project Management Plan</w:t>
            </w:r>
            <w:r w:rsidRPr="00276BA4">
              <w:rPr>
                <w:rFonts w:cs="Arial"/>
                <w:b/>
                <w:szCs w:val="18"/>
              </w:rPr>
              <w:t> </w:t>
            </w:r>
          </w:p>
        </w:tc>
      </w:tr>
      <w:tr w:rsidR="007A17FF" w:rsidRPr="00E95D5E" w14:paraId="2A0992E0" w14:textId="291A7996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2C599FBB" w14:textId="77777777" w:rsidR="007A17FF" w:rsidRPr="00276BA4" w:rsidRDefault="007A17FF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3.4</w:t>
            </w:r>
          </w:p>
        </w:tc>
        <w:tc>
          <w:tcPr>
            <w:tcW w:w="10773" w:type="dxa"/>
            <w:noWrap/>
            <w:hideMark/>
          </w:tcPr>
          <w:p w14:paraId="05518F38" w14:textId="7EEA8D86" w:rsidR="007A17FF" w:rsidRPr="00276BA4" w:rsidRDefault="007A17FF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Preliminary Project Management Plan (PMP) in place at start of Phase 1</w:t>
            </w:r>
          </w:p>
        </w:tc>
        <w:tc>
          <w:tcPr>
            <w:tcW w:w="2410" w:type="dxa"/>
          </w:tcPr>
          <w:p w14:paraId="235B4E2B" w14:textId="77777777" w:rsidR="007A17FF" w:rsidRPr="00276BA4" w:rsidRDefault="007A17FF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383C7F23" w14:textId="3B681786" w:rsidR="007A17FF" w:rsidRPr="00276BA4" w:rsidRDefault="007A17FF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1D1DEF76" w14:textId="7F13DE1A" w:rsidR="007A17FF" w:rsidRPr="00276BA4" w:rsidRDefault="007A17FF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24F0195C" w14:textId="0138E5E7" w:rsidR="007A17FF" w:rsidRPr="00276BA4" w:rsidRDefault="007A17FF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t xml:space="preserve">Y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  <w:r w:rsidRPr="00276BA4">
              <w:rPr>
                <w:rFonts w:cs="Arial"/>
                <w:szCs w:val="18"/>
              </w:rPr>
              <w:t xml:space="preserve">  N/A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7FC5F02D" w14:textId="77777777" w:rsidR="007A17FF" w:rsidRPr="00276BA4" w:rsidRDefault="007A17FF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77B72690" w14:textId="77777777" w:rsidR="007A17FF" w:rsidRPr="00276BA4" w:rsidRDefault="007A17FF" w:rsidP="009E1D85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7A17FF" w:rsidRPr="00E95D5E" w14:paraId="61C2E544" w14:textId="484F4F8F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4C54548B" w14:textId="77777777" w:rsidR="007A17FF" w:rsidRPr="00276BA4" w:rsidRDefault="007A17FF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3.4.5</w:t>
            </w:r>
          </w:p>
        </w:tc>
        <w:tc>
          <w:tcPr>
            <w:tcW w:w="10773" w:type="dxa"/>
            <w:noWrap/>
            <w:hideMark/>
          </w:tcPr>
          <w:p w14:paraId="5A3C490A" w14:textId="074438D5" w:rsidR="007A17FF" w:rsidRPr="00276BA4" w:rsidRDefault="007A17FF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Preliminary PMP prepared for Phase 2 by the end of Phase 1</w:t>
            </w:r>
          </w:p>
        </w:tc>
        <w:tc>
          <w:tcPr>
            <w:tcW w:w="2410" w:type="dxa"/>
          </w:tcPr>
          <w:p w14:paraId="26111C86" w14:textId="77777777" w:rsidR="007A17FF" w:rsidRPr="00276BA4" w:rsidRDefault="007A17FF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2F62AC78" w14:textId="00D27CF9" w:rsidR="007A17FF" w:rsidRPr="00276BA4" w:rsidRDefault="007A17FF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40DC6909" w14:textId="03E62694" w:rsidR="007A17FF" w:rsidRPr="00276BA4" w:rsidRDefault="007A17FF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55CAD7BA" w14:textId="033C307B" w:rsidR="007A17FF" w:rsidRPr="00276BA4" w:rsidRDefault="007A17FF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3FEAA43" w14:textId="77777777" w:rsidR="007A17FF" w:rsidRPr="00276BA4" w:rsidRDefault="007A17FF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25ABF47F" w14:textId="77777777" w:rsidR="007A17FF" w:rsidRPr="00276BA4" w:rsidRDefault="007A17FF" w:rsidP="009E1D85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7A17FF" w:rsidRPr="00E95D5E" w14:paraId="40D74172" w14:textId="50CF73EB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0CE254B9" w14:textId="77777777" w:rsidR="007A17FF" w:rsidRPr="00276BA4" w:rsidRDefault="007A17FF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3.4.5</w:t>
            </w:r>
          </w:p>
        </w:tc>
        <w:tc>
          <w:tcPr>
            <w:tcW w:w="10773" w:type="dxa"/>
            <w:noWrap/>
            <w:hideMark/>
          </w:tcPr>
          <w:p w14:paraId="61D8E9B6" w14:textId="088D936D" w:rsidR="007A17FF" w:rsidRPr="00276BA4" w:rsidRDefault="007A17FF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Phase 2 PMP endorsed by Approval Authority (The Approval Authority may delegate this responsibility to the Project Director)</w:t>
            </w:r>
          </w:p>
        </w:tc>
        <w:tc>
          <w:tcPr>
            <w:tcW w:w="2410" w:type="dxa"/>
          </w:tcPr>
          <w:p w14:paraId="3E840BA9" w14:textId="77777777" w:rsidR="007A17FF" w:rsidRPr="00276BA4" w:rsidRDefault="007A17FF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6AC59C99" w14:textId="797FFFC4" w:rsidR="007A17FF" w:rsidRPr="00276BA4" w:rsidRDefault="007A17FF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06C10E78" w14:textId="777F53FA" w:rsidR="007A17FF" w:rsidRPr="00276BA4" w:rsidRDefault="007A17FF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598AE746" w14:textId="5CAD3140" w:rsidR="007A17FF" w:rsidRPr="00276BA4" w:rsidRDefault="007A17FF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6195438" w14:textId="77777777" w:rsidR="007A17FF" w:rsidRPr="00276BA4" w:rsidRDefault="007A17FF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419ED8A9" w14:textId="77777777" w:rsidR="007A17FF" w:rsidRPr="00276BA4" w:rsidRDefault="007A17FF" w:rsidP="009E1D85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7A17FF" w:rsidRPr="00E95D5E" w14:paraId="3838F941" w14:textId="05EAA084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223" w:type="dxa"/>
            <w:gridSpan w:val="8"/>
            <w:shd w:val="clear" w:color="auto" w:fill="auto"/>
          </w:tcPr>
          <w:p w14:paraId="151CA89F" w14:textId="1DE004F1" w:rsidR="007A17FF" w:rsidRPr="00276BA4" w:rsidRDefault="007A17FF" w:rsidP="00E95D5E">
            <w:pPr>
              <w:rPr>
                <w:rFonts w:cs="Arial"/>
                <w:b/>
                <w:szCs w:val="18"/>
                <w:lang w:eastAsia="en-US"/>
              </w:rPr>
            </w:pPr>
            <w:r w:rsidRPr="00276BA4">
              <w:rPr>
                <w:rFonts w:cs="Arial"/>
                <w:b/>
                <w:szCs w:val="18"/>
                <w:lang w:eastAsia="en-US"/>
              </w:rPr>
              <w:t>3.5 Scope of Work and Work Breakdown Structure</w:t>
            </w:r>
          </w:p>
        </w:tc>
      </w:tr>
      <w:tr w:rsidR="007A17FF" w:rsidRPr="00E95D5E" w14:paraId="06A54F4A" w14:textId="077D85E0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7CBEFCB7" w14:textId="77777777" w:rsidR="007A17FF" w:rsidRPr="00276BA4" w:rsidRDefault="007A17FF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3.5</w:t>
            </w:r>
          </w:p>
        </w:tc>
        <w:tc>
          <w:tcPr>
            <w:tcW w:w="10773" w:type="dxa"/>
            <w:noWrap/>
            <w:hideMark/>
          </w:tcPr>
          <w:p w14:paraId="45F1EAF9" w14:textId="0C979E7B" w:rsidR="007A17FF" w:rsidRPr="00276BA4" w:rsidRDefault="007A17FF" w:rsidP="00252CEA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 xml:space="preserve">Phase 1 Scope of Work defined as Work </w:t>
            </w:r>
            <w:r w:rsidR="00252CEA">
              <w:rPr>
                <w:rFonts w:cs="Arial"/>
                <w:szCs w:val="18"/>
                <w:lang w:eastAsia="en-US"/>
              </w:rPr>
              <w:t>B</w:t>
            </w:r>
            <w:r w:rsidR="00252CEA" w:rsidRPr="00276BA4">
              <w:rPr>
                <w:rFonts w:cs="Arial"/>
                <w:szCs w:val="18"/>
                <w:lang w:eastAsia="en-US"/>
              </w:rPr>
              <w:t xml:space="preserve">reakdown </w:t>
            </w:r>
            <w:r w:rsidRPr="00276BA4">
              <w:rPr>
                <w:rFonts w:cs="Arial"/>
                <w:szCs w:val="18"/>
                <w:lang w:eastAsia="en-US"/>
              </w:rPr>
              <w:t>Structure (WBS) organised by discipline</w:t>
            </w:r>
          </w:p>
        </w:tc>
        <w:tc>
          <w:tcPr>
            <w:tcW w:w="2410" w:type="dxa"/>
          </w:tcPr>
          <w:p w14:paraId="7F9C7BFA" w14:textId="77777777" w:rsidR="007A17FF" w:rsidRPr="00276BA4" w:rsidRDefault="007A17FF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1255297B" w14:textId="0914D783" w:rsidR="007A17FF" w:rsidRPr="00276BA4" w:rsidRDefault="007A17FF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6E627466" w14:textId="17C8EDBD" w:rsidR="007A17FF" w:rsidRPr="00276BA4" w:rsidRDefault="007A17FF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14:paraId="6CD01AE9" w14:textId="0BAC5C6D" w:rsidR="007A17FF" w:rsidRPr="00276BA4" w:rsidRDefault="007A17FF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605040E5" w14:textId="77777777" w:rsidR="007A17FF" w:rsidRPr="00276BA4" w:rsidRDefault="007A17FF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758598FF" w14:textId="77777777" w:rsidR="007A17FF" w:rsidRPr="00276BA4" w:rsidRDefault="007A17FF" w:rsidP="009E1D85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7A17FF" w:rsidRPr="00E95D5E" w14:paraId="2E5A89C9" w14:textId="214B5870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223" w:type="dxa"/>
            <w:gridSpan w:val="8"/>
            <w:shd w:val="clear" w:color="auto" w:fill="auto"/>
          </w:tcPr>
          <w:p w14:paraId="628C8672" w14:textId="728A7FE1" w:rsidR="007A17FF" w:rsidRPr="00276BA4" w:rsidRDefault="007A17FF" w:rsidP="00E95D5E">
            <w:pPr>
              <w:rPr>
                <w:rFonts w:cs="Arial"/>
                <w:b/>
                <w:szCs w:val="18"/>
                <w:lang w:eastAsia="en-US"/>
              </w:rPr>
            </w:pPr>
            <w:r w:rsidRPr="00276BA4">
              <w:rPr>
                <w:rFonts w:cs="Arial"/>
                <w:b/>
                <w:szCs w:val="18"/>
                <w:lang w:eastAsia="en-US"/>
              </w:rPr>
              <w:t>3.6 Project Interfaces and Constraints</w:t>
            </w:r>
          </w:p>
        </w:tc>
      </w:tr>
      <w:tr w:rsidR="00956787" w:rsidRPr="00E95D5E" w14:paraId="6147134B" w14:textId="440EA160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6264B2EB" w14:textId="77777777" w:rsidR="00956787" w:rsidRPr="00276BA4" w:rsidRDefault="00956787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3.6.1</w:t>
            </w:r>
          </w:p>
        </w:tc>
        <w:tc>
          <w:tcPr>
            <w:tcW w:w="10773" w:type="dxa"/>
            <w:noWrap/>
            <w:hideMark/>
          </w:tcPr>
          <w:p w14:paraId="4C30C57A" w14:textId="77777777" w:rsidR="00956787" w:rsidRPr="00276BA4" w:rsidRDefault="00956787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Inter-discipline interfaces documented (links in program)</w:t>
            </w:r>
          </w:p>
        </w:tc>
        <w:tc>
          <w:tcPr>
            <w:tcW w:w="2410" w:type="dxa"/>
          </w:tcPr>
          <w:p w14:paraId="6EEED123" w14:textId="77777777" w:rsidR="00956787" w:rsidRPr="00276BA4" w:rsidRDefault="00956787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27EDE858" w14:textId="4234640B" w:rsidR="00956787" w:rsidRPr="00276BA4" w:rsidRDefault="00956787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024F5FC9" w14:textId="47266B44" w:rsidR="00956787" w:rsidRPr="00276BA4" w:rsidRDefault="00956787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14:paraId="0614A693" w14:textId="4EAC5DB9" w:rsidR="00956787" w:rsidRPr="00276BA4" w:rsidRDefault="00956787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t xml:space="preserve">Y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  <w:r w:rsidRPr="00276BA4">
              <w:rPr>
                <w:rFonts w:cs="Arial"/>
                <w:szCs w:val="18"/>
              </w:rPr>
              <w:t xml:space="preserve">  N/A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F65B790" w14:textId="77777777" w:rsidR="00956787" w:rsidRPr="00276BA4" w:rsidRDefault="00956787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0051B12D" w14:textId="77777777" w:rsidR="00956787" w:rsidRPr="00276BA4" w:rsidRDefault="00956787" w:rsidP="009E1D85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956787" w:rsidRPr="00E95D5E" w14:paraId="5DDA05AE" w14:textId="5906C1E5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7EBBFF6E" w14:textId="77777777" w:rsidR="00956787" w:rsidRPr="00276BA4" w:rsidRDefault="00956787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3.6.1</w:t>
            </w:r>
          </w:p>
        </w:tc>
        <w:tc>
          <w:tcPr>
            <w:tcW w:w="10773" w:type="dxa"/>
            <w:noWrap/>
            <w:hideMark/>
          </w:tcPr>
          <w:p w14:paraId="0D432157" w14:textId="77777777" w:rsidR="00956787" w:rsidRPr="00276BA4" w:rsidRDefault="00956787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Stakeholder interfaces considered</w:t>
            </w:r>
          </w:p>
        </w:tc>
        <w:tc>
          <w:tcPr>
            <w:tcW w:w="2410" w:type="dxa"/>
          </w:tcPr>
          <w:p w14:paraId="7A80F9FB" w14:textId="77777777" w:rsidR="00956787" w:rsidRPr="00276BA4" w:rsidRDefault="00956787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665AEBC2" w14:textId="5ADA0F12" w:rsidR="00956787" w:rsidRPr="00276BA4" w:rsidRDefault="00956787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1C54FD16" w14:textId="6CF74D3C" w:rsidR="00956787" w:rsidRPr="00276BA4" w:rsidRDefault="00956787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14:paraId="6362BC2D" w14:textId="69793490" w:rsidR="00956787" w:rsidRPr="00276BA4" w:rsidRDefault="00956787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t xml:space="preserve">Y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  <w:r w:rsidRPr="00276BA4">
              <w:rPr>
                <w:rFonts w:cs="Arial"/>
                <w:szCs w:val="18"/>
              </w:rPr>
              <w:t xml:space="preserve">  N/A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0105318" w14:textId="77777777" w:rsidR="00956787" w:rsidRPr="00276BA4" w:rsidRDefault="00956787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73495105" w14:textId="77777777" w:rsidR="00956787" w:rsidRPr="00276BA4" w:rsidRDefault="00956787" w:rsidP="009E1D85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7A17FF" w:rsidRPr="00E95D5E" w14:paraId="1ADEF7D4" w14:textId="5EB62B72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1018BD4E" w14:textId="77777777" w:rsidR="007A17FF" w:rsidRPr="00276BA4" w:rsidRDefault="007A17FF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3.6.1</w:t>
            </w:r>
          </w:p>
        </w:tc>
        <w:tc>
          <w:tcPr>
            <w:tcW w:w="10773" w:type="dxa"/>
            <w:noWrap/>
            <w:hideMark/>
          </w:tcPr>
          <w:p w14:paraId="20230BB1" w14:textId="77777777" w:rsidR="007A17FF" w:rsidRPr="00276BA4" w:rsidRDefault="007A17FF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List key project constraints</w:t>
            </w:r>
          </w:p>
        </w:tc>
        <w:tc>
          <w:tcPr>
            <w:tcW w:w="2410" w:type="dxa"/>
          </w:tcPr>
          <w:p w14:paraId="2C38E50F" w14:textId="77777777" w:rsidR="007A17FF" w:rsidRPr="00276BA4" w:rsidRDefault="007A17FF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075C5026" w14:textId="41030739" w:rsidR="007A17FF" w:rsidRPr="00276BA4" w:rsidRDefault="007A17FF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109C91A6" w14:textId="49136025" w:rsidR="007A17FF" w:rsidRPr="00276BA4" w:rsidRDefault="007A17FF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7B843B2C" w14:textId="202F0D70" w:rsidR="007A17FF" w:rsidRPr="00276BA4" w:rsidRDefault="007A17FF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0470FF0B" w14:textId="77777777" w:rsidR="007A17FF" w:rsidRPr="00276BA4" w:rsidRDefault="007A17FF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0DAD8D5B" w14:textId="77777777" w:rsidR="007A17FF" w:rsidRPr="00276BA4" w:rsidRDefault="007A17FF" w:rsidP="009E1D85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7A17FF" w:rsidRPr="00E95D5E" w14:paraId="021F6664" w14:textId="5614A6D6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76D648C5" w14:textId="77777777" w:rsidR="007A17FF" w:rsidRPr="00276BA4" w:rsidRDefault="007A17FF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3.6.1</w:t>
            </w:r>
          </w:p>
        </w:tc>
        <w:tc>
          <w:tcPr>
            <w:tcW w:w="10773" w:type="dxa"/>
            <w:noWrap/>
            <w:hideMark/>
          </w:tcPr>
          <w:p w14:paraId="15B295B8" w14:textId="77777777" w:rsidR="007A17FF" w:rsidRPr="00276BA4" w:rsidRDefault="007A17FF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 xml:space="preserve">Document how key constraints will be managed </w:t>
            </w:r>
            <w:proofErr w:type="spellStart"/>
            <w:r w:rsidRPr="00276BA4">
              <w:rPr>
                <w:rFonts w:cs="Arial"/>
                <w:szCs w:val="18"/>
                <w:lang w:eastAsia="en-US"/>
              </w:rPr>
              <w:t>ie</w:t>
            </w:r>
            <w:proofErr w:type="spellEnd"/>
            <w:r w:rsidRPr="00276BA4">
              <w:rPr>
                <w:rFonts w:cs="Arial"/>
                <w:szCs w:val="18"/>
                <w:lang w:eastAsia="en-US"/>
              </w:rPr>
              <w:t xml:space="preserve"> links in program, matrix, GIS</w:t>
            </w:r>
          </w:p>
        </w:tc>
        <w:tc>
          <w:tcPr>
            <w:tcW w:w="2410" w:type="dxa"/>
          </w:tcPr>
          <w:p w14:paraId="3E55151A" w14:textId="77777777" w:rsidR="007A17FF" w:rsidRPr="00276BA4" w:rsidRDefault="007A17FF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4B07148D" w14:textId="1DB831A4" w:rsidR="007A17FF" w:rsidRPr="00276BA4" w:rsidRDefault="007A17FF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5C814B9F" w14:textId="7B7B7A13" w:rsidR="007A17FF" w:rsidRPr="00276BA4" w:rsidRDefault="007A17FF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7F2679E6" w14:textId="0D955193" w:rsidR="007A17FF" w:rsidRPr="00276BA4" w:rsidRDefault="007A17FF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BCE30E3" w14:textId="77777777" w:rsidR="007A17FF" w:rsidRPr="00276BA4" w:rsidRDefault="007A17FF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71514438" w14:textId="77777777" w:rsidR="007A17FF" w:rsidRPr="00276BA4" w:rsidRDefault="007A17FF" w:rsidP="009E1D85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7A17FF" w:rsidRPr="00E95D5E" w14:paraId="052EC23C" w14:textId="55B3086F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223" w:type="dxa"/>
            <w:gridSpan w:val="8"/>
            <w:shd w:val="clear" w:color="auto" w:fill="auto"/>
          </w:tcPr>
          <w:p w14:paraId="50578056" w14:textId="51D33FF8" w:rsidR="007A17FF" w:rsidRPr="00276BA4" w:rsidRDefault="007A17FF" w:rsidP="00E95D5E">
            <w:pPr>
              <w:rPr>
                <w:rFonts w:cs="Arial"/>
                <w:b/>
                <w:szCs w:val="18"/>
                <w:lang w:eastAsia="en-US"/>
              </w:rPr>
            </w:pPr>
            <w:r w:rsidRPr="00276BA4">
              <w:rPr>
                <w:rFonts w:cs="Arial"/>
                <w:b/>
                <w:szCs w:val="18"/>
                <w:lang w:eastAsia="en-US"/>
              </w:rPr>
              <w:t>3.7 Project Delivery Strategy</w:t>
            </w:r>
            <w:r w:rsidRPr="00276BA4">
              <w:rPr>
                <w:rFonts w:cs="Arial"/>
                <w:b/>
                <w:szCs w:val="18"/>
              </w:rPr>
              <w:t> </w:t>
            </w:r>
          </w:p>
        </w:tc>
      </w:tr>
      <w:tr w:rsidR="004749C4" w:rsidRPr="00E95D5E" w14:paraId="59100015" w14:textId="47E3404E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6DDE34ED" w14:textId="77777777" w:rsidR="004749C4" w:rsidRPr="00276BA4" w:rsidRDefault="004749C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3.7.1</w:t>
            </w:r>
          </w:p>
        </w:tc>
        <w:tc>
          <w:tcPr>
            <w:tcW w:w="10773" w:type="dxa"/>
            <w:noWrap/>
            <w:hideMark/>
          </w:tcPr>
          <w:p w14:paraId="00A16170" w14:textId="266D5035" w:rsidR="004749C4" w:rsidRPr="00276BA4" w:rsidRDefault="004749C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 xml:space="preserve">Work packages to be outsourced in each Phase identified.  </w:t>
            </w:r>
            <w:proofErr w:type="spellStart"/>
            <w:r w:rsidRPr="00276BA4">
              <w:rPr>
                <w:rFonts w:cs="Arial"/>
                <w:szCs w:val="18"/>
                <w:lang w:eastAsia="en-US"/>
              </w:rPr>
              <w:t>Ie</w:t>
            </w:r>
            <w:proofErr w:type="spellEnd"/>
            <w:r w:rsidRPr="00276BA4">
              <w:rPr>
                <w:rFonts w:cs="Arial"/>
                <w:szCs w:val="18"/>
                <w:lang w:eastAsia="en-US"/>
              </w:rPr>
              <w:t>. Designs, environmental, survey, geotechnical, construction etc</w:t>
            </w:r>
          </w:p>
        </w:tc>
        <w:tc>
          <w:tcPr>
            <w:tcW w:w="2410" w:type="dxa"/>
          </w:tcPr>
          <w:p w14:paraId="7467174A" w14:textId="77777777" w:rsidR="004749C4" w:rsidRPr="00276BA4" w:rsidRDefault="004749C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77E1C313" w14:textId="6337F2B6" w:rsidR="004749C4" w:rsidRPr="00276BA4" w:rsidRDefault="004749C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27B8312C" w14:textId="2E11B1E1" w:rsidR="004749C4" w:rsidRPr="00276BA4" w:rsidRDefault="004749C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14:paraId="4A23C381" w14:textId="2687650A" w:rsidR="004749C4" w:rsidRPr="00276BA4" w:rsidRDefault="004749C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t xml:space="preserve">Y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  <w:r w:rsidRPr="00276BA4">
              <w:rPr>
                <w:rFonts w:cs="Arial"/>
                <w:szCs w:val="18"/>
              </w:rPr>
              <w:t xml:space="preserve">  N/A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7360182C" w14:textId="77777777" w:rsidR="004749C4" w:rsidRPr="00276BA4" w:rsidRDefault="004749C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7426BABD" w14:textId="77777777" w:rsidR="004749C4" w:rsidRPr="00276BA4" w:rsidRDefault="004749C4" w:rsidP="009E1D85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4749C4" w:rsidRPr="00E95D5E" w14:paraId="40B13900" w14:textId="0CD6CCAA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55E0113A" w14:textId="77777777" w:rsidR="004749C4" w:rsidRPr="00276BA4" w:rsidRDefault="004749C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3.7.1</w:t>
            </w:r>
          </w:p>
        </w:tc>
        <w:tc>
          <w:tcPr>
            <w:tcW w:w="10773" w:type="dxa"/>
            <w:noWrap/>
            <w:hideMark/>
          </w:tcPr>
          <w:p w14:paraId="1001B19E" w14:textId="1AFA6374" w:rsidR="004749C4" w:rsidRPr="00276BA4" w:rsidRDefault="004749C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 xml:space="preserve">Form of contract for project implementation identified. </w:t>
            </w:r>
            <w:proofErr w:type="spellStart"/>
            <w:r w:rsidRPr="00276BA4">
              <w:rPr>
                <w:rFonts w:cs="Arial"/>
                <w:szCs w:val="18"/>
                <w:lang w:eastAsia="en-US"/>
              </w:rPr>
              <w:t>Ie</w:t>
            </w:r>
            <w:proofErr w:type="spellEnd"/>
            <w:r w:rsidRPr="00276BA4">
              <w:rPr>
                <w:rFonts w:cs="Arial"/>
                <w:szCs w:val="18"/>
                <w:lang w:eastAsia="en-US"/>
              </w:rPr>
              <w:t>. Alliance, Construct from Design, Design and Construct etc.</w:t>
            </w:r>
          </w:p>
        </w:tc>
        <w:tc>
          <w:tcPr>
            <w:tcW w:w="2410" w:type="dxa"/>
          </w:tcPr>
          <w:p w14:paraId="30D5DFC7" w14:textId="77777777" w:rsidR="004749C4" w:rsidRPr="00276BA4" w:rsidRDefault="004749C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14F9C548" w14:textId="31F576A8" w:rsidR="004749C4" w:rsidRPr="00276BA4" w:rsidRDefault="004749C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0E18DE7A" w14:textId="2B05B4E7" w:rsidR="004749C4" w:rsidRPr="00276BA4" w:rsidRDefault="004749C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14:paraId="2C07C22E" w14:textId="1BF5947C" w:rsidR="004749C4" w:rsidRPr="00276BA4" w:rsidRDefault="004749C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t xml:space="preserve">Y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  <w:r w:rsidRPr="00276BA4">
              <w:rPr>
                <w:rFonts w:cs="Arial"/>
                <w:szCs w:val="18"/>
              </w:rPr>
              <w:t xml:space="preserve">  N/A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84C4603" w14:textId="77777777" w:rsidR="004749C4" w:rsidRPr="00276BA4" w:rsidRDefault="004749C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27764DBB" w14:textId="77777777" w:rsidR="004749C4" w:rsidRPr="00276BA4" w:rsidRDefault="004749C4" w:rsidP="009E1D85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7A17FF" w:rsidRPr="00E95D5E" w14:paraId="7F9387EC" w14:textId="0090CCB7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223" w:type="dxa"/>
            <w:gridSpan w:val="8"/>
            <w:shd w:val="clear" w:color="auto" w:fill="auto"/>
          </w:tcPr>
          <w:p w14:paraId="4E0A2A6C" w14:textId="7D432575" w:rsidR="007A17FF" w:rsidRPr="00276BA4" w:rsidRDefault="007A17FF" w:rsidP="00E95D5E">
            <w:pPr>
              <w:rPr>
                <w:rFonts w:cs="Arial"/>
                <w:b/>
                <w:szCs w:val="18"/>
                <w:lang w:eastAsia="en-US"/>
              </w:rPr>
            </w:pPr>
            <w:r w:rsidRPr="00276BA4">
              <w:rPr>
                <w:rFonts w:cs="Arial"/>
                <w:b/>
                <w:szCs w:val="18"/>
                <w:lang w:eastAsia="en-US"/>
              </w:rPr>
              <w:t>3.8 - Cost Management - Budgets and Projected Cash Flows</w:t>
            </w:r>
            <w:r w:rsidRPr="00276BA4">
              <w:rPr>
                <w:rFonts w:cs="Arial"/>
                <w:b/>
                <w:szCs w:val="18"/>
              </w:rPr>
              <w:t> </w:t>
            </w:r>
          </w:p>
        </w:tc>
      </w:tr>
      <w:tr w:rsidR="007A17FF" w:rsidRPr="00E95D5E" w14:paraId="775E72DF" w14:textId="770A55F0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59D25F92" w14:textId="77777777" w:rsidR="007A17FF" w:rsidRPr="00276BA4" w:rsidRDefault="007A17FF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3.8.1</w:t>
            </w:r>
          </w:p>
        </w:tc>
        <w:tc>
          <w:tcPr>
            <w:tcW w:w="10773" w:type="dxa"/>
            <w:noWrap/>
            <w:hideMark/>
          </w:tcPr>
          <w:p w14:paraId="76A9412C" w14:textId="3C3342F3" w:rsidR="007A17FF" w:rsidRPr="00276BA4" w:rsidRDefault="007A17FF" w:rsidP="00E95D5E">
            <w:pPr>
              <w:rPr>
                <w:rFonts w:cs="Arial"/>
                <w:spacing w:val="-4"/>
                <w:szCs w:val="18"/>
                <w:lang w:eastAsia="en-US"/>
              </w:rPr>
            </w:pPr>
            <w:r w:rsidRPr="00276BA4">
              <w:rPr>
                <w:rFonts w:cs="Arial"/>
                <w:spacing w:val="-4"/>
                <w:szCs w:val="18"/>
                <w:lang w:eastAsia="en-US"/>
              </w:rPr>
              <w:t>Phase 1 budget established at commencement of the Phase and includes any costs incurred to date plus forecasts for remaining Phases</w:t>
            </w:r>
          </w:p>
        </w:tc>
        <w:tc>
          <w:tcPr>
            <w:tcW w:w="2410" w:type="dxa"/>
          </w:tcPr>
          <w:p w14:paraId="3EB0ACAA" w14:textId="77777777" w:rsidR="007A17FF" w:rsidRPr="00276BA4" w:rsidRDefault="007A17FF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0C7F6363" w14:textId="1CB09E2C" w:rsidR="007A17FF" w:rsidRPr="00276BA4" w:rsidRDefault="007A17FF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53027B1C" w14:textId="4E36198F" w:rsidR="007A17FF" w:rsidRPr="00276BA4" w:rsidRDefault="007A17FF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56362CB8" w14:textId="78EE4C41" w:rsidR="007A17FF" w:rsidRPr="00276BA4" w:rsidRDefault="007A17FF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E1B3ABF" w14:textId="77777777" w:rsidR="007A17FF" w:rsidRPr="00276BA4" w:rsidRDefault="007A17FF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628FC249" w14:textId="77777777" w:rsidR="007A17FF" w:rsidRPr="00276BA4" w:rsidRDefault="007A17FF" w:rsidP="009E1D85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7A17FF" w:rsidRPr="00E95D5E" w14:paraId="2DFF0B41" w14:textId="401D4C27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407971C3" w14:textId="140EA97D" w:rsidR="007A17FF" w:rsidRPr="00276BA4" w:rsidRDefault="007A17FF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3.8.1</w:t>
            </w:r>
          </w:p>
        </w:tc>
        <w:tc>
          <w:tcPr>
            <w:tcW w:w="10773" w:type="dxa"/>
            <w:noWrap/>
          </w:tcPr>
          <w:p w14:paraId="0E0E1591" w14:textId="159C35E1" w:rsidR="007A17FF" w:rsidRPr="00276BA4" w:rsidRDefault="007A17FF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 xml:space="preserve">Phase 1 budget includes all discipline costs </w:t>
            </w:r>
            <w:proofErr w:type="spellStart"/>
            <w:r w:rsidRPr="00276BA4">
              <w:rPr>
                <w:rFonts w:cs="Arial"/>
                <w:szCs w:val="18"/>
                <w:lang w:eastAsia="en-US"/>
              </w:rPr>
              <w:t>ie</w:t>
            </w:r>
            <w:proofErr w:type="spellEnd"/>
            <w:r w:rsidRPr="00276BA4">
              <w:rPr>
                <w:rFonts w:cs="Arial"/>
                <w:szCs w:val="18"/>
                <w:lang w:eastAsia="en-US"/>
              </w:rPr>
              <w:t xml:space="preserve"> ARTC staff, consultants, property, materials, contractors etc</w:t>
            </w:r>
          </w:p>
        </w:tc>
        <w:tc>
          <w:tcPr>
            <w:tcW w:w="2410" w:type="dxa"/>
          </w:tcPr>
          <w:p w14:paraId="25038786" w14:textId="77777777" w:rsidR="007A17FF" w:rsidRPr="00276BA4" w:rsidRDefault="007A17FF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423FEFDB" w14:textId="1ADCD5D2" w:rsidR="007A17FF" w:rsidRPr="00276BA4" w:rsidRDefault="007A17FF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3EC833C3" w14:textId="0E1477AD" w:rsidR="007A17FF" w:rsidRPr="00276BA4" w:rsidRDefault="007A17FF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vAlign w:val="center"/>
          </w:tcPr>
          <w:p w14:paraId="4D5E1957" w14:textId="68C0AC84" w:rsidR="007A17FF" w:rsidRPr="00276BA4" w:rsidRDefault="007A17FF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47A1FCD" w14:textId="77777777" w:rsidR="007A17FF" w:rsidRPr="00276BA4" w:rsidRDefault="007A17FF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3EFF41A5" w14:textId="77777777" w:rsidR="007A17FF" w:rsidRPr="00276BA4" w:rsidRDefault="007A17FF" w:rsidP="009E1D85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7680AAD6" w14:textId="77777777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4EB4126E" w14:textId="73F3D268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3.8.2</w:t>
            </w:r>
          </w:p>
        </w:tc>
        <w:tc>
          <w:tcPr>
            <w:tcW w:w="10773" w:type="dxa"/>
            <w:noWrap/>
          </w:tcPr>
          <w:p w14:paraId="6D33DE99" w14:textId="6BDBD61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t>The budget has regard for accounting treatment and tax issues if applicable.</w:t>
            </w:r>
          </w:p>
        </w:tc>
        <w:tc>
          <w:tcPr>
            <w:tcW w:w="2410" w:type="dxa"/>
          </w:tcPr>
          <w:p w14:paraId="79EF8F36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7655FFBA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5C407F2D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vAlign w:val="center"/>
          </w:tcPr>
          <w:p w14:paraId="315BBDE3" w14:textId="068CBC1D" w:rsidR="00E66284" w:rsidRPr="00276BA4" w:rsidRDefault="00E66284" w:rsidP="00E732BD">
            <w:pPr>
              <w:jc w:val="center"/>
              <w:rPr>
                <w:rFonts w:cs="Arial"/>
                <w:b/>
                <w:szCs w:val="18"/>
              </w:rPr>
            </w:pPr>
            <w:r w:rsidRPr="00276BA4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b/>
                <w:szCs w:val="18"/>
              </w:rPr>
              <w:instrText xml:space="preserve"> FORMCHECKBOX </w:instrText>
            </w:r>
            <w:r w:rsidR="006A1042">
              <w:rPr>
                <w:rFonts w:cs="Arial"/>
                <w:b/>
                <w:szCs w:val="18"/>
              </w:rPr>
            </w:r>
            <w:r w:rsidR="006A1042">
              <w:rPr>
                <w:rFonts w:cs="Arial"/>
                <w:b/>
                <w:szCs w:val="18"/>
              </w:rPr>
              <w:fldChar w:fldCharType="separate"/>
            </w:r>
            <w:r w:rsidRPr="00276BA4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7906D75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6AC3D99F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47E84C67" w14:textId="618629BC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7D69C1A8" w14:textId="46CA8DBA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3.8.3</w:t>
            </w:r>
          </w:p>
        </w:tc>
        <w:tc>
          <w:tcPr>
            <w:tcW w:w="10773" w:type="dxa"/>
            <w:noWrap/>
            <w:hideMark/>
          </w:tcPr>
          <w:p w14:paraId="5D37328E" w14:textId="1FF36D36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Work Breakdown Structure (WBS) and Cost Breakdown Structure (CBS) aligned.   Forecast budget consistent with program</w:t>
            </w:r>
          </w:p>
        </w:tc>
        <w:tc>
          <w:tcPr>
            <w:tcW w:w="2410" w:type="dxa"/>
          </w:tcPr>
          <w:p w14:paraId="3785D26B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482E5E15" w14:textId="1372D5EE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5DE13AA8" w14:textId="29E16D64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299B5A6A" w14:textId="209921A3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1188F6C7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72FC067B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3A2809DF" w14:textId="4991A02F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1D1D14C9" w14:textId="63ABE166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3.8.4</w:t>
            </w:r>
          </w:p>
        </w:tc>
        <w:tc>
          <w:tcPr>
            <w:tcW w:w="10773" w:type="dxa"/>
            <w:noWrap/>
            <w:hideMark/>
          </w:tcPr>
          <w:p w14:paraId="7FB3190A" w14:textId="23DC5167" w:rsidR="00E66284" w:rsidRPr="00276BA4" w:rsidRDefault="00E66284" w:rsidP="00744E4A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 xml:space="preserve">Phase 1 budget includes contingency agreed by Approval Authority (ref </w:t>
            </w:r>
            <w:r w:rsidR="00744E4A">
              <w:rPr>
                <w:rFonts w:cs="Arial"/>
                <w:szCs w:val="18"/>
                <w:lang w:eastAsia="en-US"/>
              </w:rPr>
              <w:t>FIN-PR-039</w:t>
            </w:r>
            <w:r w:rsidRPr="00276BA4">
              <w:rPr>
                <w:rFonts w:cs="Arial"/>
                <w:szCs w:val="18"/>
                <w:lang w:eastAsia="en-US"/>
              </w:rPr>
              <w:t xml:space="preserve"> approval)</w:t>
            </w:r>
          </w:p>
        </w:tc>
        <w:tc>
          <w:tcPr>
            <w:tcW w:w="2410" w:type="dxa"/>
          </w:tcPr>
          <w:p w14:paraId="506232E2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5BBB4590" w14:textId="23E62D3D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642E4AC8" w14:textId="35DC33C8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14D4936A" w14:textId="3F100011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6FD3D2B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72BAFC85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6353EFE6" w14:textId="0A76652B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2D0F8AFA" w14:textId="53F2F52C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3.8.5</w:t>
            </w:r>
          </w:p>
        </w:tc>
        <w:tc>
          <w:tcPr>
            <w:tcW w:w="10773" w:type="dxa"/>
            <w:noWrap/>
            <w:hideMark/>
          </w:tcPr>
          <w:p w14:paraId="48535FED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Change management procedure exists in PMP</w:t>
            </w:r>
          </w:p>
        </w:tc>
        <w:tc>
          <w:tcPr>
            <w:tcW w:w="2410" w:type="dxa"/>
          </w:tcPr>
          <w:p w14:paraId="55B27C93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58978DAC" w14:textId="6246EB01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60E271A6" w14:textId="3A689136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14:paraId="4193EF66" w14:textId="3A6BA427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t xml:space="preserve">Y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  <w:r w:rsidRPr="00276BA4">
              <w:rPr>
                <w:rFonts w:cs="Arial"/>
                <w:szCs w:val="18"/>
              </w:rPr>
              <w:t xml:space="preserve">  N/A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7306F136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7B13D6FE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14ABE423" w14:textId="432BCD34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26272E36" w14:textId="2AB48123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3.8.6</w:t>
            </w:r>
          </w:p>
        </w:tc>
        <w:tc>
          <w:tcPr>
            <w:tcW w:w="10773" w:type="dxa"/>
            <w:noWrap/>
            <w:hideMark/>
          </w:tcPr>
          <w:p w14:paraId="4824976C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Costs tracked against budget, minimum monthly</w:t>
            </w:r>
          </w:p>
        </w:tc>
        <w:tc>
          <w:tcPr>
            <w:tcW w:w="2410" w:type="dxa"/>
          </w:tcPr>
          <w:p w14:paraId="36C8D5D8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598AB03A" w14:textId="3B61ECDE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24B96D25" w14:textId="4922DD25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14:paraId="3ED1E0DA" w14:textId="67F8AFFC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t xml:space="preserve">Y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  <w:r w:rsidRPr="00276BA4">
              <w:rPr>
                <w:rFonts w:cs="Arial"/>
                <w:szCs w:val="18"/>
              </w:rPr>
              <w:t xml:space="preserve">  N/A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FD6FE1C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026C1258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57E6D19E" w14:textId="07087444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215BDD7F" w14:textId="69CAE19F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3.8.8</w:t>
            </w:r>
          </w:p>
        </w:tc>
        <w:tc>
          <w:tcPr>
            <w:tcW w:w="10773" w:type="dxa"/>
            <w:noWrap/>
            <w:hideMark/>
          </w:tcPr>
          <w:p w14:paraId="5C4D0F40" w14:textId="69B8777B" w:rsidR="00E66284" w:rsidRPr="00276BA4" w:rsidRDefault="00E66284" w:rsidP="00E732BD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Project budget updated for Phase 2</w:t>
            </w:r>
          </w:p>
        </w:tc>
        <w:tc>
          <w:tcPr>
            <w:tcW w:w="2410" w:type="dxa"/>
          </w:tcPr>
          <w:p w14:paraId="620BBCCC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29414C90" w14:textId="51C08719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3419E3C9" w14:textId="38978E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134EFA59" w14:textId="4DF56205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2461B2D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6A611451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3F67B445" w14:textId="2955606D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223" w:type="dxa"/>
            <w:gridSpan w:val="8"/>
            <w:shd w:val="clear" w:color="auto" w:fill="auto"/>
          </w:tcPr>
          <w:p w14:paraId="4B610D90" w14:textId="7F4B5FEE" w:rsidR="00E66284" w:rsidRPr="00276BA4" w:rsidRDefault="00E66284" w:rsidP="00E95D5E">
            <w:pPr>
              <w:rPr>
                <w:rFonts w:cs="Arial"/>
                <w:b/>
                <w:szCs w:val="18"/>
                <w:lang w:eastAsia="en-US"/>
              </w:rPr>
            </w:pPr>
            <w:r w:rsidRPr="00276BA4">
              <w:rPr>
                <w:rFonts w:cs="Arial"/>
                <w:b/>
                <w:szCs w:val="18"/>
                <w:lang w:eastAsia="en-US"/>
              </w:rPr>
              <w:t>3.9 - Program Management</w:t>
            </w:r>
            <w:r w:rsidRPr="00276BA4">
              <w:rPr>
                <w:rFonts w:cs="Arial"/>
                <w:b/>
                <w:szCs w:val="18"/>
              </w:rPr>
              <w:t> </w:t>
            </w:r>
          </w:p>
        </w:tc>
      </w:tr>
      <w:tr w:rsidR="00E66284" w:rsidRPr="00E95D5E" w14:paraId="177B9A75" w14:textId="65523097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087BA312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3.9.1</w:t>
            </w:r>
          </w:p>
        </w:tc>
        <w:tc>
          <w:tcPr>
            <w:tcW w:w="10773" w:type="dxa"/>
            <w:noWrap/>
            <w:hideMark/>
          </w:tcPr>
          <w:p w14:paraId="0A2BA184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Activities on WBS scheduled in MS Project or P6</w:t>
            </w:r>
          </w:p>
        </w:tc>
        <w:tc>
          <w:tcPr>
            <w:tcW w:w="2410" w:type="dxa"/>
          </w:tcPr>
          <w:p w14:paraId="06E344C0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037C114C" w14:textId="4AF3D29A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32A6F361" w14:textId="320EF93B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46DFEC5E" w14:textId="46FEB20B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805FED7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1D1F048C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359C86C6" w14:textId="49FE33B8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7BE138D7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3.9.3</w:t>
            </w:r>
          </w:p>
        </w:tc>
        <w:tc>
          <w:tcPr>
            <w:tcW w:w="10773" w:type="dxa"/>
            <w:noWrap/>
            <w:hideMark/>
          </w:tcPr>
          <w:p w14:paraId="0A4E951B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Program includes all disciplines</w:t>
            </w:r>
          </w:p>
        </w:tc>
        <w:tc>
          <w:tcPr>
            <w:tcW w:w="2410" w:type="dxa"/>
          </w:tcPr>
          <w:p w14:paraId="0FF74DC7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09C67674" w14:textId="57D13551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540EC287" w14:textId="49B04150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03BAF02C" w14:textId="2C1923A1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047665EE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3812F0E9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7D609CD3" w14:textId="49B0F708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50EB3C03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lastRenderedPageBreak/>
              <w:t>Item 3.9.4</w:t>
            </w:r>
          </w:p>
        </w:tc>
        <w:tc>
          <w:tcPr>
            <w:tcW w:w="10773" w:type="dxa"/>
            <w:noWrap/>
            <w:hideMark/>
          </w:tcPr>
          <w:p w14:paraId="6B6A1003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Links established between key interfaces</w:t>
            </w:r>
          </w:p>
        </w:tc>
        <w:tc>
          <w:tcPr>
            <w:tcW w:w="2410" w:type="dxa"/>
          </w:tcPr>
          <w:p w14:paraId="5B9843A1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27EA2887" w14:textId="1D6F8D9B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04F7E360" w14:textId="1DBAF232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5EF52385" w14:textId="404BD448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C7051DE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2501C653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25A21021" w14:textId="50221E84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7E6D3FFD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3.9.5</w:t>
            </w:r>
          </w:p>
        </w:tc>
        <w:tc>
          <w:tcPr>
            <w:tcW w:w="10773" w:type="dxa"/>
            <w:noWrap/>
            <w:hideMark/>
          </w:tcPr>
          <w:p w14:paraId="403CB822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Key activities defined by milestone completion dates</w:t>
            </w:r>
          </w:p>
        </w:tc>
        <w:tc>
          <w:tcPr>
            <w:tcW w:w="2410" w:type="dxa"/>
          </w:tcPr>
          <w:p w14:paraId="49C9A598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6DB779D5" w14:textId="7B676CE6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41CEEBF3" w14:textId="5D219E01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7470C77E" w14:textId="196483AA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6CBF8A1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47F988EA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34C85825" w14:textId="4B06667A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5551966E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3.9.6</w:t>
            </w:r>
          </w:p>
        </w:tc>
        <w:tc>
          <w:tcPr>
            <w:tcW w:w="10773" w:type="dxa"/>
            <w:noWrap/>
            <w:hideMark/>
          </w:tcPr>
          <w:p w14:paraId="3604EF00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Possession dates and Approval Authority meetings and review periods shown</w:t>
            </w:r>
          </w:p>
        </w:tc>
        <w:tc>
          <w:tcPr>
            <w:tcW w:w="2410" w:type="dxa"/>
          </w:tcPr>
          <w:p w14:paraId="2CB07C9A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02248F0F" w14:textId="57E2A3BD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1140B959" w14:textId="32C9C8AE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14:paraId="7651A232" w14:textId="4FED0D59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t xml:space="preserve">Y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  <w:r w:rsidRPr="00276BA4">
              <w:rPr>
                <w:rFonts w:cs="Arial"/>
                <w:szCs w:val="18"/>
              </w:rPr>
              <w:t xml:space="preserve">  N/A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BB371BA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4F963E9F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4A4FBF55" w14:textId="51ED2D9B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04EA4036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3.9.8</w:t>
            </w:r>
          </w:p>
        </w:tc>
        <w:tc>
          <w:tcPr>
            <w:tcW w:w="10773" w:type="dxa"/>
            <w:noWrap/>
            <w:hideMark/>
          </w:tcPr>
          <w:p w14:paraId="29AE1702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Baseline established at start of Phase 1</w:t>
            </w:r>
          </w:p>
        </w:tc>
        <w:tc>
          <w:tcPr>
            <w:tcW w:w="2410" w:type="dxa"/>
          </w:tcPr>
          <w:p w14:paraId="306CBDBF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064A15D6" w14:textId="09A8EBDA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2D5A517E" w14:textId="4F90EFBD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16B574D5" w14:textId="0E031F0A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DD3DA23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12FB76F7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7C36B5F6" w14:textId="540FAB89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706C034E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3.9.9</w:t>
            </w:r>
          </w:p>
        </w:tc>
        <w:tc>
          <w:tcPr>
            <w:tcW w:w="10773" w:type="dxa"/>
            <w:noWrap/>
            <w:hideMark/>
          </w:tcPr>
          <w:p w14:paraId="7AC7C8F5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Progress tracked, minimum monthly</w:t>
            </w:r>
          </w:p>
        </w:tc>
        <w:tc>
          <w:tcPr>
            <w:tcW w:w="2410" w:type="dxa"/>
          </w:tcPr>
          <w:p w14:paraId="70D7DECF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69796416" w14:textId="56B8210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617D7F3A" w14:textId="633453A2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5D75687F" w14:textId="7CA00521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7371629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78347D62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34AC189F" w14:textId="10BB17E8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59EF98CC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3.9.10</w:t>
            </w:r>
          </w:p>
        </w:tc>
        <w:tc>
          <w:tcPr>
            <w:tcW w:w="10773" w:type="dxa"/>
            <w:noWrap/>
            <w:hideMark/>
          </w:tcPr>
          <w:p w14:paraId="57C5C2D1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 xml:space="preserve">Change management procedure followed (budget and program) </w:t>
            </w:r>
          </w:p>
        </w:tc>
        <w:tc>
          <w:tcPr>
            <w:tcW w:w="2410" w:type="dxa"/>
          </w:tcPr>
          <w:p w14:paraId="1B8C3391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64494868" w14:textId="248BA02A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19C47E8F" w14:textId="710191F5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58CFBDAA" w14:textId="53A8F73C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1E6A7633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7490EA22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39F9BA9D" w14:textId="767305CC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49395AE3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3.9.11</w:t>
            </w:r>
          </w:p>
        </w:tc>
        <w:tc>
          <w:tcPr>
            <w:tcW w:w="10773" w:type="dxa"/>
            <w:noWrap/>
            <w:hideMark/>
          </w:tcPr>
          <w:p w14:paraId="3860891D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Impacts of changes planned and incorporated into Program</w:t>
            </w:r>
          </w:p>
        </w:tc>
        <w:tc>
          <w:tcPr>
            <w:tcW w:w="2410" w:type="dxa"/>
          </w:tcPr>
          <w:p w14:paraId="44447816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3EEEE60D" w14:textId="6CA30004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562ECCD6" w14:textId="6A6BA6E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14:paraId="6A78DE6C" w14:textId="4CA2F7D7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t xml:space="preserve">Y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  <w:r w:rsidRPr="00276BA4">
              <w:rPr>
                <w:rFonts w:cs="Arial"/>
                <w:szCs w:val="18"/>
              </w:rPr>
              <w:t xml:space="preserve">  N/A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7F62E5EC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35B24F3B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05A8BCF5" w14:textId="14966879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223" w:type="dxa"/>
            <w:gridSpan w:val="8"/>
            <w:shd w:val="clear" w:color="auto" w:fill="auto"/>
          </w:tcPr>
          <w:p w14:paraId="69329BDB" w14:textId="3FCE0F20" w:rsidR="00E66284" w:rsidRPr="00276BA4" w:rsidRDefault="00E66284" w:rsidP="00E95D5E">
            <w:pPr>
              <w:rPr>
                <w:rFonts w:cs="Arial"/>
                <w:b/>
                <w:szCs w:val="18"/>
                <w:lang w:eastAsia="en-US"/>
              </w:rPr>
            </w:pPr>
            <w:r w:rsidRPr="00276BA4">
              <w:rPr>
                <w:rFonts w:cs="Arial"/>
                <w:b/>
                <w:szCs w:val="18"/>
                <w:lang w:eastAsia="en-US"/>
              </w:rPr>
              <w:t>3.10 Risk Management</w:t>
            </w:r>
            <w:r w:rsidRPr="00276BA4">
              <w:rPr>
                <w:rFonts w:cs="Arial"/>
                <w:b/>
                <w:szCs w:val="18"/>
              </w:rPr>
              <w:t> </w:t>
            </w:r>
          </w:p>
        </w:tc>
      </w:tr>
      <w:tr w:rsidR="00E66284" w:rsidRPr="00E95D5E" w14:paraId="56CF28E3" w14:textId="55921FB6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3565BE33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3.10.2</w:t>
            </w:r>
          </w:p>
        </w:tc>
        <w:tc>
          <w:tcPr>
            <w:tcW w:w="10773" w:type="dxa"/>
            <w:noWrap/>
            <w:hideMark/>
          </w:tcPr>
          <w:p w14:paraId="1B3E710A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Project specific and Phase specific risk matrices developed</w:t>
            </w:r>
          </w:p>
        </w:tc>
        <w:tc>
          <w:tcPr>
            <w:tcW w:w="2410" w:type="dxa"/>
          </w:tcPr>
          <w:p w14:paraId="28FBC3C0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04DF681F" w14:textId="71C18AEE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72EE3AFC" w14:textId="3FB7AFC8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45833D30" w14:textId="7528D641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13DF36C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61D76C52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4266AD93" w14:textId="20637283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64606D1F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3.10.3</w:t>
            </w:r>
          </w:p>
        </w:tc>
        <w:tc>
          <w:tcPr>
            <w:tcW w:w="10773" w:type="dxa"/>
            <w:noWrap/>
            <w:hideMark/>
          </w:tcPr>
          <w:p w14:paraId="6247243D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Risk register established</w:t>
            </w:r>
          </w:p>
        </w:tc>
        <w:tc>
          <w:tcPr>
            <w:tcW w:w="2410" w:type="dxa"/>
          </w:tcPr>
          <w:p w14:paraId="2BBC875D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5F8B7AC3" w14:textId="5D9156D1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650336BB" w14:textId="09AA2649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5E461A2A" w14:textId="1F73D3B6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7FC8F11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222CD492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28FFFBAE" w14:textId="2CE3BBBC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781DC4F4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3.10.4</w:t>
            </w:r>
          </w:p>
        </w:tc>
        <w:tc>
          <w:tcPr>
            <w:tcW w:w="10773" w:type="dxa"/>
            <w:noWrap/>
            <w:hideMark/>
          </w:tcPr>
          <w:p w14:paraId="2919BBB4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Risk workshop held and risk register updated</w:t>
            </w:r>
          </w:p>
        </w:tc>
        <w:tc>
          <w:tcPr>
            <w:tcW w:w="2410" w:type="dxa"/>
          </w:tcPr>
          <w:p w14:paraId="2ABAAE94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3BE9B64C" w14:textId="7AA1C2CA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03F3B5EC" w14:textId="04F1662E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5B42B3FE" w14:textId="0981D6F4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15E8605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37A5D4D8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24073125" w14:textId="6FE32920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7F6704F8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3.10.5</w:t>
            </w:r>
          </w:p>
        </w:tc>
        <w:tc>
          <w:tcPr>
            <w:tcW w:w="10773" w:type="dxa"/>
            <w:noWrap/>
            <w:hideMark/>
          </w:tcPr>
          <w:p w14:paraId="2E36983A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Risk and Opportunity Costs considered for Phase 2</w:t>
            </w:r>
          </w:p>
        </w:tc>
        <w:tc>
          <w:tcPr>
            <w:tcW w:w="2410" w:type="dxa"/>
          </w:tcPr>
          <w:p w14:paraId="5860D277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6AEC670D" w14:textId="56C82C85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30CBCAA0" w14:textId="1003554F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7F7AC5E7" w14:textId="4A28D19C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06DB4D46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78AD957A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03169761" w14:textId="364C560B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42F52697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3.10.6</w:t>
            </w:r>
          </w:p>
        </w:tc>
        <w:tc>
          <w:tcPr>
            <w:tcW w:w="10773" w:type="dxa"/>
            <w:noWrap/>
            <w:hideMark/>
          </w:tcPr>
          <w:p w14:paraId="51D65A01" w14:textId="273E7CA9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 xml:space="preserve">Risks identified that could impact on the project viability and are beyond the control of ARTC.  </w:t>
            </w:r>
            <w:proofErr w:type="spellStart"/>
            <w:r w:rsidRPr="00276BA4">
              <w:rPr>
                <w:rFonts w:cs="Arial"/>
                <w:szCs w:val="18"/>
                <w:lang w:eastAsia="en-US"/>
              </w:rPr>
              <w:t>Ie</w:t>
            </w:r>
            <w:proofErr w:type="spellEnd"/>
            <w:r w:rsidRPr="00276BA4">
              <w:rPr>
                <w:rFonts w:cs="Arial"/>
                <w:szCs w:val="18"/>
                <w:lang w:eastAsia="en-US"/>
              </w:rPr>
              <w:t xml:space="preserve"> property, environmental, utilities etc</w:t>
            </w:r>
          </w:p>
        </w:tc>
        <w:tc>
          <w:tcPr>
            <w:tcW w:w="2410" w:type="dxa"/>
          </w:tcPr>
          <w:p w14:paraId="13011966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7B072C4B" w14:textId="15770B81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67D4843D" w14:textId="0A3A5623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2747A877" w14:textId="24B72D52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1E0FBA1F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298DAD0E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74769D9A" w14:textId="3B34A962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14BA15EB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3.10.7</w:t>
            </w:r>
          </w:p>
        </w:tc>
        <w:tc>
          <w:tcPr>
            <w:tcW w:w="10773" w:type="dxa"/>
            <w:noWrap/>
            <w:hideMark/>
          </w:tcPr>
          <w:p w14:paraId="41E79C42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Risk register up to date and included in PMP at end of Phase</w:t>
            </w:r>
          </w:p>
        </w:tc>
        <w:tc>
          <w:tcPr>
            <w:tcW w:w="2410" w:type="dxa"/>
          </w:tcPr>
          <w:p w14:paraId="01413AD6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404F0E2F" w14:textId="2C38271C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1FD3BBBB" w14:textId="5D3B2032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6D62702F" w14:textId="510863B8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053BCC45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6E52F063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776115DC" w14:textId="7EDCF35B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223" w:type="dxa"/>
            <w:gridSpan w:val="8"/>
            <w:shd w:val="clear" w:color="auto" w:fill="auto"/>
          </w:tcPr>
          <w:p w14:paraId="7D70F1C0" w14:textId="708ABC2F" w:rsidR="00E66284" w:rsidRPr="00276BA4" w:rsidRDefault="00E66284" w:rsidP="00E95D5E">
            <w:pPr>
              <w:rPr>
                <w:rFonts w:cs="Arial"/>
                <w:b/>
                <w:szCs w:val="18"/>
                <w:lang w:eastAsia="en-US"/>
              </w:rPr>
            </w:pPr>
            <w:r w:rsidRPr="00276BA4">
              <w:rPr>
                <w:rFonts w:cs="Arial"/>
                <w:b/>
                <w:szCs w:val="18"/>
                <w:lang w:eastAsia="en-US"/>
              </w:rPr>
              <w:t>3.11 Change Management</w:t>
            </w:r>
            <w:r w:rsidRPr="00276BA4">
              <w:rPr>
                <w:rFonts w:cs="Arial"/>
                <w:b/>
                <w:szCs w:val="18"/>
              </w:rPr>
              <w:t> </w:t>
            </w:r>
          </w:p>
        </w:tc>
      </w:tr>
      <w:tr w:rsidR="00E66284" w:rsidRPr="00E95D5E" w14:paraId="2AF2B313" w14:textId="70F75127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62909573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3.11.1</w:t>
            </w:r>
          </w:p>
        </w:tc>
        <w:tc>
          <w:tcPr>
            <w:tcW w:w="10773" w:type="dxa"/>
            <w:noWrap/>
            <w:hideMark/>
          </w:tcPr>
          <w:p w14:paraId="5FC258C8" w14:textId="5FE511C3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Changes to scope, budget or program managed in accordance with the PMP.</w:t>
            </w:r>
          </w:p>
        </w:tc>
        <w:tc>
          <w:tcPr>
            <w:tcW w:w="2410" w:type="dxa"/>
          </w:tcPr>
          <w:p w14:paraId="6157212D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292E33BD" w14:textId="731AAC76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78EB8CE4" w14:textId="0E8897A4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3DD4E219" w14:textId="1D0809EC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B106AF8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5AF12F7D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5737041B" w14:textId="71B7C505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3BCC9926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3.11.2</w:t>
            </w:r>
          </w:p>
        </w:tc>
        <w:tc>
          <w:tcPr>
            <w:tcW w:w="10773" w:type="dxa"/>
            <w:noWrap/>
            <w:hideMark/>
          </w:tcPr>
          <w:p w14:paraId="331C17F4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Changes notified to Project Director, accountant and scheduler within 10 days of occurrence</w:t>
            </w:r>
          </w:p>
        </w:tc>
        <w:tc>
          <w:tcPr>
            <w:tcW w:w="2410" w:type="dxa"/>
          </w:tcPr>
          <w:p w14:paraId="3E33EE4F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118D3E11" w14:textId="66A0B45B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4846DF6A" w14:textId="6C83A63C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57CFBA9D" w14:textId="11246EDA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0D910C63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320E3F43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09ABC19B" w14:textId="679DBD49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223" w:type="dxa"/>
            <w:gridSpan w:val="8"/>
            <w:shd w:val="clear" w:color="auto" w:fill="auto"/>
          </w:tcPr>
          <w:p w14:paraId="29739275" w14:textId="562D20B9" w:rsidR="00E66284" w:rsidRPr="00276BA4" w:rsidRDefault="00E66284" w:rsidP="00E95D5E">
            <w:pPr>
              <w:rPr>
                <w:rFonts w:cs="Arial"/>
                <w:b/>
                <w:szCs w:val="18"/>
                <w:lang w:eastAsia="en-US"/>
              </w:rPr>
            </w:pPr>
            <w:r w:rsidRPr="00276BA4">
              <w:rPr>
                <w:rFonts w:cs="Arial"/>
                <w:b/>
                <w:szCs w:val="18"/>
                <w:lang w:eastAsia="en-US"/>
              </w:rPr>
              <w:t>3.12 Safety Management</w:t>
            </w:r>
            <w:r w:rsidRPr="00276BA4">
              <w:rPr>
                <w:rFonts w:cs="Arial"/>
                <w:b/>
                <w:szCs w:val="18"/>
              </w:rPr>
              <w:t> </w:t>
            </w:r>
          </w:p>
        </w:tc>
      </w:tr>
      <w:tr w:rsidR="00E66284" w:rsidRPr="00E95D5E" w14:paraId="1BD7B3DA" w14:textId="51C64C6C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1D2F08B0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3.12.1</w:t>
            </w:r>
          </w:p>
        </w:tc>
        <w:tc>
          <w:tcPr>
            <w:tcW w:w="10773" w:type="dxa"/>
            <w:noWrap/>
            <w:hideMark/>
          </w:tcPr>
          <w:p w14:paraId="306D1650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Safety Management Plan prepared for Phase 1 if site inspections / work required</w:t>
            </w:r>
          </w:p>
        </w:tc>
        <w:tc>
          <w:tcPr>
            <w:tcW w:w="2410" w:type="dxa"/>
          </w:tcPr>
          <w:p w14:paraId="0A620B86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00B33046" w14:textId="08D26464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3D0C52EB" w14:textId="3E23DBC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14:paraId="63FDD4C0" w14:textId="082DE2CC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t xml:space="preserve">Y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  <w:r w:rsidRPr="00276BA4">
              <w:rPr>
                <w:rFonts w:cs="Arial"/>
                <w:szCs w:val="18"/>
              </w:rPr>
              <w:t xml:space="preserve">  N/A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BB1D71E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3F6EB4BC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22E92D0D" w14:textId="1518608C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3D1B6D77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3.12.2</w:t>
            </w:r>
          </w:p>
        </w:tc>
        <w:tc>
          <w:tcPr>
            <w:tcW w:w="10773" w:type="dxa"/>
            <w:noWrap/>
            <w:hideMark/>
          </w:tcPr>
          <w:p w14:paraId="60433BB4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Safety responsibilities defined in the Safety Management Plan</w:t>
            </w:r>
          </w:p>
        </w:tc>
        <w:tc>
          <w:tcPr>
            <w:tcW w:w="2410" w:type="dxa"/>
          </w:tcPr>
          <w:p w14:paraId="149F3A5B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07B21A6E" w14:textId="6E60DA2F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5466EB5B" w14:textId="754F8BC6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14:paraId="0E56618E" w14:textId="5116625C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t xml:space="preserve">Y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  <w:r w:rsidRPr="00276BA4">
              <w:rPr>
                <w:rFonts w:cs="Arial"/>
                <w:szCs w:val="18"/>
              </w:rPr>
              <w:t xml:space="preserve">  N/A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BE211C8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633CA2F0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31EDD885" w14:textId="2843C75A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6672027E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3.12.3</w:t>
            </w:r>
          </w:p>
        </w:tc>
        <w:tc>
          <w:tcPr>
            <w:tcW w:w="10773" w:type="dxa"/>
            <w:noWrap/>
            <w:hideMark/>
          </w:tcPr>
          <w:p w14:paraId="3ED69382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Rail Safety Worker competencies verified, where appropriate</w:t>
            </w:r>
          </w:p>
        </w:tc>
        <w:tc>
          <w:tcPr>
            <w:tcW w:w="2410" w:type="dxa"/>
          </w:tcPr>
          <w:p w14:paraId="6557F2E2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3552F309" w14:textId="3B8E8382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78EE07EE" w14:textId="56AC916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14:paraId="48E5C61B" w14:textId="38EB4D9B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t xml:space="preserve">Y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  <w:r w:rsidRPr="00276BA4">
              <w:rPr>
                <w:rFonts w:cs="Arial"/>
                <w:szCs w:val="18"/>
              </w:rPr>
              <w:t xml:space="preserve">  N/A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7FF79085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4B438C54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3CCF3405" w14:textId="77777777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4A21B6D2" w14:textId="11A6642B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3.12.4</w:t>
            </w:r>
          </w:p>
        </w:tc>
        <w:tc>
          <w:tcPr>
            <w:tcW w:w="10773" w:type="dxa"/>
            <w:noWrap/>
          </w:tcPr>
          <w:p w14:paraId="0A6F68CA" w14:textId="375D72CE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 xml:space="preserve">Rail safety accreditation requirements and safety management system arrangements considered. </w:t>
            </w:r>
          </w:p>
        </w:tc>
        <w:tc>
          <w:tcPr>
            <w:tcW w:w="2410" w:type="dxa"/>
          </w:tcPr>
          <w:p w14:paraId="6F13C055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63C66A7F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4DF08073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</w:tcPr>
          <w:p w14:paraId="1E7C8E5A" w14:textId="7A130774" w:rsidR="00E66284" w:rsidRPr="00276BA4" w:rsidRDefault="00E66284" w:rsidP="009E1D85">
            <w:pPr>
              <w:jc w:val="center"/>
              <w:rPr>
                <w:rFonts w:cs="Arial"/>
                <w:szCs w:val="18"/>
              </w:rPr>
            </w:pPr>
            <w:r w:rsidRPr="00276BA4">
              <w:rPr>
                <w:rFonts w:cs="Arial"/>
                <w:szCs w:val="18"/>
              </w:rPr>
              <w:t xml:space="preserve">Y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  <w:r w:rsidRPr="00276BA4">
              <w:rPr>
                <w:rFonts w:cs="Arial"/>
                <w:szCs w:val="18"/>
              </w:rPr>
              <w:t xml:space="preserve">  N/A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B6DCC9E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2E4F8C89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31988457" w14:textId="77777777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39EE7FED" w14:textId="170A109F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3.12.5</w:t>
            </w:r>
          </w:p>
        </w:tc>
        <w:tc>
          <w:tcPr>
            <w:tcW w:w="10773" w:type="dxa"/>
            <w:noWrap/>
          </w:tcPr>
          <w:p w14:paraId="0DAE75ED" w14:textId="782C57AF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 xml:space="preserve">Application for Variation of Accreditation and Notification of Change requirements considered. </w:t>
            </w:r>
          </w:p>
        </w:tc>
        <w:tc>
          <w:tcPr>
            <w:tcW w:w="2410" w:type="dxa"/>
          </w:tcPr>
          <w:p w14:paraId="78EEBBDE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79AA2B61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104F32A2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</w:tcPr>
          <w:p w14:paraId="49563736" w14:textId="4711D8BD" w:rsidR="00E66284" w:rsidRPr="00276BA4" w:rsidRDefault="00E66284" w:rsidP="009E1D85">
            <w:pPr>
              <w:jc w:val="center"/>
              <w:rPr>
                <w:rFonts w:cs="Arial"/>
                <w:szCs w:val="18"/>
              </w:rPr>
            </w:pPr>
            <w:r w:rsidRPr="00276BA4">
              <w:rPr>
                <w:rFonts w:cs="Arial"/>
                <w:szCs w:val="18"/>
              </w:rPr>
              <w:t xml:space="preserve">Y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  <w:r w:rsidRPr="00276BA4">
              <w:rPr>
                <w:rFonts w:cs="Arial"/>
                <w:szCs w:val="18"/>
              </w:rPr>
              <w:t xml:space="preserve">  N/A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0B90DB9A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4F455346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1A3C9235" w14:textId="796B5B0A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0C983093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3.12.4</w:t>
            </w:r>
          </w:p>
        </w:tc>
        <w:tc>
          <w:tcPr>
            <w:tcW w:w="10773" w:type="dxa"/>
            <w:noWrap/>
            <w:hideMark/>
          </w:tcPr>
          <w:p w14:paraId="458C2B1A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Safety risk assessment held</w:t>
            </w:r>
          </w:p>
        </w:tc>
        <w:tc>
          <w:tcPr>
            <w:tcW w:w="2410" w:type="dxa"/>
          </w:tcPr>
          <w:p w14:paraId="79DC1745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7330D765" w14:textId="7A0DAE13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18F9B0B8" w14:textId="4A427936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14:paraId="2D5E6B06" w14:textId="2B207A9C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t xml:space="preserve">Y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  <w:r w:rsidRPr="00276BA4">
              <w:rPr>
                <w:rFonts w:cs="Arial"/>
                <w:szCs w:val="18"/>
              </w:rPr>
              <w:t xml:space="preserve">  N/A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06DC3459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26907762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5D7D48AE" w14:textId="0F40C20C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20C1CA9B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3.12.5</w:t>
            </w:r>
          </w:p>
        </w:tc>
        <w:tc>
          <w:tcPr>
            <w:tcW w:w="10773" w:type="dxa"/>
            <w:noWrap/>
            <w:hideMark/>
          </w:tcPr>
          <w:p w14:paraId="45865D7F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Safe work method statements in place, where required</w:t>
            </w:r>
          </w:p>
        </w:tc>
        <w:tc>
          <w:tcPr>
            <w:tcW w:w="2410" w:type="dxa"/>
          </w:tcPr>
          <w:p w14:paraId="3AE36E3B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065FBBCB" w14:textId="0B75A263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3786C90A" w14:textId="33C4222C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14:paraId="4EBDAC06" w14:textId="34912E19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t xml:space="preserve">Y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  <w:r w:rsidRPr="00276BA4">
              <w:rPr>
                <w:rFonts w:cs="Arial"/>
                <w:szCs w:val="18"/>
              </w:rPr>
              <w:t xml:space="preserve">  N/A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11BE95B2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4260F8DC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5FAF4552" w14:textId="1D37FA19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223" w:type="dxa"/>
            <w:gridSpan w:val="8"/>
            <w:shd w:val="clear" w:color="auto" w:fill="auto"/>
          </w:tcPr>
          <w:p w14:paraId="07825353" w14:textId="036F777E" w:rsidR="00E66284" w:rsidRPr="00276BA4" w:rsidRDefault="00E66284" w:rsidP="00E95D5E">
            <w:pPr>
              <w:rPr>
                <w:rFonts w:cs="Arial"/>
                <w:b/>
                <w:szCs w:val="18"/>
                <w:lang w:eastAsia="en-US"/>
              </w:rPr>
            </w:pPr>
            <w:r w:rsidRPr="00276BA4">
              <w:rPr>
                <w:rFonts w:cs="Arial"/>
                <w:b/>
                <w:szCs w:val="18"/>
                <w:lang w:eastAsia="en-US"/>
              </w:rPr>
              <w:t>3.13 Quality Management</w:t>
            </w:r>
            <w:r w:rsidRPr="00276BA4">
              <w:rPr>
                <w:rFonts w:cs="Arial"/>
                <w:b/>
                <w:szCs w:val="18"/>
              </w:rPr>
              <w:t> </w:t>
            </w:r>
          </w:p>
        </w:tc>
      </w:tr>
      <w:tr w:rsidR="00E66284" w:rsidRPr="00E95D5E" w14:paraId="791DCED5" w14:textId="2DC33A25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620341F7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3.13.1</w:t>
            </w:r>
          </w:p>
        </w:tc>
        <w:tc>
          <w:tcPr>
            <w:tcW w:w="10773" w:type="dxa"/>
            <w:noWrap/>
            <w:hideMark/>
          </w:tcPr>
          <w:p w14:paraId="32067F24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Project assurance requirements nominated by Approval Authority</w:t>
            </w:r>
          </w:p>
        </w:tc>
        <w:tc>
          <w:tcPr>
            <w:tcW w:w="2410" w:type="dxa"/>
          </w:tcPr>
          <w:p w14:paraId="2A141A17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00F79200" w14:textId="3F5E9202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5D22A809" w14:textId="6E670354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3E485CD3" w14:textId="6A69288F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D245EDA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359A709D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1A1DD3D2" w14:textId="00DF0258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0794CCD3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3.13.2</w:t>
            </w:r>
          </w:p>
        </w:tc>
        <w:tc>
          <w:tcPr>
            <w:tcW w:w="10773" w:type="dxa"/>
            <w:noWrap/>
            <w:hideMark/>
          </w:tcPr>
          <w:p w14:paraId="72826F79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Quality reviews scheduled in PMP</w:t>
            </w:r>
          </w:p>
        </w:tc>
        <w:tc>
          <w:tcPr>
            <w:tcW w:w="2410" w:type="dxa"/>
          </w:tcPr>
          <w:p w14:paraId="1E34A486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46129EAB" w14:textId="6039A325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1B3FB95E" w14:textId="34A8AD71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14:paraId="10FB7756" w14:textId="27CC9871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t xml:space="preserve">Y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  <w:r w:rsidRPr="00276BA4">
              <w:rPr>
                <w:rFonts w:cs="Arial"/>
                <w:szCs w:val="18"/>
              </w:rPr>
              <w:t xml:space="preserve">  N/A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93541DA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06698C24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7EA51C3F" w14:textId="1A31EDF7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0553CDE6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3.13.4</w:t>
            </w:r>
          </w:p>
        </w:tc>
        <w:tc>
          <w:tcPr>
            <w:tcW w:w="10773" w:type="dxa"/>
            <w:noWrap/>
            <w:hideMark/>
          </w:tcPr>
          <w:p w14:paraId="7B0EA347" w14:textId="0A236FCC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Documents transmitted using Data Transmittal Form</w:t>
            </w:r>
          </w:p>
        </w:tc>
        <w:tc>
          <w:tcPr>
            <w:tcW w:w="2410" w:type="dxa"/>
          </w:tcPr>
          <w:p w14:paraId="487DE961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54FC6FC7" w14:textId="6498799A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6A12FB17" w14:textId="535DEA90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7B9AD9DE" w14:textId="604A8149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44865CA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0882D424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1B61C343" w14:textId="1E110E27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223" w:type="dxa"/>
            <w:gridSpan w:val="8"/>
            <w:shd w:val="clear" w:color="auto" w:fill="auto"/>
          </w:tcPr>
          <w:p w14:paraId="0F58A620" w14:textId="3672CE2D" w:rsidR="00E66284" w:rsidRPr="00276BA4" w:rsidRDefault="00E66284" w:rsidP="00E95D5E">
            <w:pPr>
              <w:rPr>
                <w:rFonts w:cs="Arial"/>
                <w:b/>
                <w:szCs w:val="18"/>
              </w:rPr>
            </w:pPr>
            <w:r w:rsidRPr="00276BA4">
              <w:rPr>
                <w:rFonts w:cs="Arial"/>
                <w:szCs w:val="18"/>
              </w:rPr>
              <w:br w:type="page"/>
            </w:r>
            <w:r w:rsidRPr="00276BA4">
              <w:rPr>
                <w:rFonts w:cs="Arial"/>
                <w:b/>
                <w:szCs w:val="18"/>
                <w:lang w:eastAsia="en-US"/>
              </w:rPr>
              <w:t>3.15 – Human Resources Management</w:t>
            </w:r>
            <w:r w:rsidRPr="00276BA4">
              <w:rPr>
                <w:rFonts w:cs="Arial"/>
                <w:b/>
                <w:szCs w:val="18"/>
              </w:rPr>
              <w:t> </w:t>
            </w:r>
          </w:p>
        </w:tc>
      </w:tr>
      <w:tr w:rsidR="00E66284" w:rsidRPr="00E95D5E" w14:paraId="6361A188" w14:textId="56E9C8E7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2A1A5D1C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3.15.1</w:t>
            </w:r>
          </w:p>
        </w:tc>
        <w:tc>
          <w:tcPr>
            <w:tcW w:w="10773" w:type="dxa"/>
            <w:noWrap/>
            <w:hideMark/>
          </w:tcPr>
          <w:p w14:paraId="5072C5BA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Project organisation chart in PMP</w:t>
            </w:r>
          </w:p>
        </w:tc>
        <w:tc>
          <w:tcPr>
            <w:tcW w:w="2410" w:type="dxa"/>
          </w:tcPr>
          <w:p w14:paraId="52435C44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32C75AB2" w14:textId="13B6435F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7CC80CD4" w14:textId="6A615359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14:paraId="5E184025" w14:textId="12613577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t xml:space="preserve">Y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  <w:r w:rsidRPr="00276BA4">
              <w:rPr>
                <w:rFonts w:cs="Arial"/>
                <w:szCs w:val="18"/>
              </w:rPr>
              <w:t xml:space="preserve">  N/A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3DDB12C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61CD375C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4E222607" w14:textId="18D19E6A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337ED34C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3.15.2</w:t>
            </w:r>
          </w:p>
        </w:tc>
        <w:tc>
          <w:tcPr>
            <w:tcW w:w="10773" w:type="dxa"/>
            <w:noWrap/>
            <w:hideMark/>
          </w:tcPr>
          <w:p w14:paraId="237CCBE0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Roles and responsibilities defined inc. rail safe worker competencies</w:t>
            </w:r>
          </w:p>
        </w:tc>
        <w:tc>
          <w:tcPr>
            <w:tcW w:w="2410" w:type="dxa"/>
          </w:tcPr>
          <w:p w14:paraId="55F08B77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0474EB49" w14:textId="7D3784DA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3D19D7F3" w14:textId="24EF1E94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05A60BDF" w14:textId="4D0212B0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7D4B766F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3CB701C1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3DCB94F7" w14:textId="53CB1A42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0F19C758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3.15.4</w:t>
            </w:r>
          </w:p>
        </w:tc>
        <w:tc>
          <w:tcPr>
            <w:tcW w:w="10773" w:type="dxa"/>
            <w:noWrap/>
            <w:hideMark/>
          </w:tcPr>
          <w:p w14:paraId="6B01248D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 xml:space="preserve">Resources identified for the project are available </w:t>
            </w:r>
          </w:p>
        </w:tc>
        <w:tc>
          <w:tcPr>
            <w:tcW w:w="2410" w:type="dxa"/>
          </w:tcPr>
          <w:p w14:paraId="4B62DAEA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1C2CB7F7" w14:textId="08234035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43F3DDF9" w14:textId="147308FE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25E42E29" w14:textId="34A573AB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7ADB91F6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31BB4B51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1ED8DED8" w14:textId="79452722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223" w:type="dxa"/>
            <w:gridSpan w:val="8"/>
            <w:shd w:val="clear" w:color="auto" w:fill="auto"/>
          </w:tcPr>
          <w:p w14:paraId="6CFB32D8" w14:textId="1B356387" w:rsidR="00E66284" w:rsidRPr="00276BA4" w:rsidRDefault="00E66284" w:rsidP="00E95D5E">
            <w:pPr>
              <w:rPr>
                <w:rFonts w:cs="Arial"/>
                <w:b/>
                <w:szCs w:val="18"/>
                <w:lang w:eastAsia="en-US"/>
              </w:rPr>
            </w:pPr>
            <w:r w:rsidRPr="00276BA4">
              <w:rPr>
                <w:rFonts w:cs="Arial"/>
                <w:b/>
                <w:szCs w:val="18"/>
                <w:lang w:eastAsia="en-US"/>
              </w:rPr>
              <w:t>3.16 - Communications Management</w:t>
            </w:r>
            <w:r w:rsidRPr="00276BA4">
              <w:rPr>
                <w:rFonts w:cs="Arial"/>
                <w:b/>
                <w:szCs w:val="18"/>
              </w:rPr>
              <w:t> </w:t>
            </w:r>
          </w:p>
        </w:tc>
      </w:tr>
      <w:tr w:rsidR="00E66284" w:rsidRPr="00E95D5E" w14:paraId="12DE389F" w14:textId="7BDA6D18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00E9CD4E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3.16.2</w:t>
            </w:r>
          </w:p>
        </w:tc>
        <w:tc>
          <w:tcPr>
            <w:tcW w:w="10773" w:type="dxa"/>
            <w:noWrap/>
            <w:hideMark/>
          </w:tcPr>
          <w:p w14:paraId="2475CBBB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Schedule of meetings and communications protocols defined in PMP</w:t>
            </w:r>
          </w:p>
        </w:tc>
        <w:tc>
          <w:tcPr>
            <w:tcW w:w="2410" w:type="dxa"/>
          </w:tcPr>
          <w:p w14:paraId="0EAA1308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2A4FE799" w14:textId="2BE1C0B1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06509107" w14:textId="7211A766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14:paraId="561586B9" w14:textId="394AC8CA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t xml:space="preserve">Y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  <w:r w:rsidRPr="00276BA4">
              <w:rPr>
                <w:rFonts w:cs="Arial"/>
                <w:szCs w:val="18"/>
              </w:rPr>
              <w:t xml:space="preserve">  N/A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75A4CE0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05982FD4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136DA075" w14:textId="3A6F801A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722ED99D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3.16.3</w:t>
            </w:r>
          </w:p>
        </w:tc>
        <w:tc>
          <w:tcPr>
            <w:tcW w:w="10773" w:type="dxa"/>
            <w:noWrap/>
            <w:hideMark/>
          </w:tcPr>
          <w:p w14:paraId="0A5F6289" w14:textId="04F8FA91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Stakeholders identified inc. ARTC internal stakeholders, utilities, environmental groups, government departments, authorities etc</w:t>
            </w:r>
          </w:p>
        </w:tc>
        <w:tc>
          <w:tcPr>
            <w:tcW w:w="2410" w:type="dxa"/>
          </w:tcPr>
          <w:p w14:paraId="3FDBFA46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50B7E6EA" w14:textId="2DA8CD62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1A2E5B3B" w14:textId="56748FA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0853D70C" w14:textId="2506E740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6EECB72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6292461A" w14:textId="77777777" w:rsidR="00E66284" w:rsidRPr="00276BA4" w:rsidRDefault="00E66284" w:rsidP="009E1D85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047E22B3" w14:textId="2098396D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223" w:type="dxa"/>
            <w:gridSpan w:val="8"/>
            <w:shd w:val="clear" w:color="auto" w:fill="auto"/>
          </w:tcPr>
          <w:p w14:paraId="0ADFC63F" w14:textId="4F55DA59" w:rsidR="00E66284" w:rsidRPr="00276BA4" w:rsidRDefault="00E66284" w:rsidP="00E95D5E">
            <w:pPr>
              <w:rPr>
                <w:rFonts w:cs="Arial"/>
                <w:b/>
                <w:szCs w:val="18"/>
                <w:lang w:eastAsia="en-US"/>
              </w:rPr>
            </w:pPr>
            <w:r w:rsidRPr="00276BA4">
              <w:rPr>
                <w:rFonts w:cs="Arial"/>
                <w:b/>
                <w:szCs w:val="18"/>
                <w:lang w:eastAsia="en-US"/>
              </w:rPr>
              <w:t>3.17 - Procurement Management</w:t>
            </w:r>
            <w:r w:rsidRPr="00276BA4">
              <w:rPr>
                <w:rFonts w:cs="Arial"/>
                <w:b/>
                <w:szCs w:val="18"/>
              </w:rPr>
              <w:t> </w:t>
            </w:r>
          </w:p>
        </w:tc>
      </w:tr>
      <w:tr w:rsidR="00E66284" w:rsidRPr="00E95D5E" w14:paraId="279D1279" w14:textId="45C5027A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7605F0FC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3.17.1</w:t>
            </w:r>
          </w:p>
        </w:tc>
        <w:tc>
          <w:tcPr>
            <w:tcW w:w="10773" w:type="dxa"/>
            <w:noWrap/>
            <w:hideMark/>
          </w:tcPr>
          <w:p w14:paraId="5CFAEA15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Third party services and materials to be procured and method of procurement identified</w:t>
            </w:r>
          </w:p>
        </w:tc>
        <w:tc>
          <w:tcPr>
            <w:tcW w:w="2410" w:type="dxa"/>
          </w:tcPr>
          <w:p w14:paraId="141210CF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127B2E67" w14:textId="5F0669B4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12572557" w14:textId="495D11A8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20F30F42" w14:textId="4069944D" w:rsidR="00E66284" w:rsidRPr="00276BA4" w:rsidRDefault="00E66284" w:rsidP="001F5362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1FD54BB9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31FCE6E0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547887E2" w14:textId="4E31F012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4FDA67F9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3.17.2</w:t>
            </w:r>
          </w:p>
        </w:tc>
        <w:tc>
          <w:tcPr>
            <w:tcW w:w="10773" w:type="dxa"/>
            <w:noWrap/>
            <w:hideMark/>
          </w:tcPr>
          <w:p w14:paraId="08D3A842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Procurement methodology endorsed by Approval Authority (signed CAR)</w:t>
            </w:r>
          </w:p>
        </w:tc>
        <w:tc>
          <w:tcPr>
            <w:tcW w:w="2410" w:type="dxa"/>
          </w:tcPr>
          <w:p w14:paraId="0170AE57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6A28B7F1" w14:textId="141B96B1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1BA7FF26" w14:textId="1AAFED20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3AEA9590" w14:textId="04BD72E6" w:rsidR="00E66284" w:rsidRPr="00276BA4" w:rsidRDefault="00E66284" w:rsidP="001F5362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52B04F1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6CD3D46D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35C843D2" w14:textId="15895D66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2F01C963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3.17.4</w:t>
            </w:r>
          </w:p>
        </w:tc>
        <w:tc>
          <w:tcPr>
            <w:tcW w:w="10773" w:type="dxa"/>
            <w:noWrap/>
            <w:hideMark/>
          </w:tcPr>
          <w:p w14:paraId="72979E19" w14:textId="562BB50F" w:rsidR="00E66284" w:rsidRPr="00276BA4" w:rsidRDefault="00E66284" w:rsidP="00744E4A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 xml:space="preserve">Procurement methodology in accordance with </w:t>
            </w:r>
            <w:r w:rsidR="00744E4A">
              <w:rPr>
                <w:rFonts w:cs="Arial"/>
                <w:szCs w:val="18"/>
                <w:lang w:eastAsia="en-US"/>
              </w:rPr>
              <w:t>FCO-PR-022</w:t>
            </w:r>
          </w:p>
        </w:tc>
        <w:tc>
          <w:tcPr>
            <w:tcW w:w="2410" w:type="dxa"/>
          </w:tcPr>
          <w:p w14:paraId="68D3A4E5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384AF6D2" w14:textId="5ADCEF42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2F9A4E08" w14:textId="37259828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3D991BB2" w14:textId="20FF341F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70A52654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51D0D903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1E954DF7" w14:textId="54222274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223" w:type="dxa"/>
            <w:gridSpan w:val="8"/>
            <w:shd w:val="clear" w:color="auto" w:fill="auto"/>
          </w:tcPr>
          <w:p w14:paraId="3C90983A" w14:textId="4DEBF76B" w:rsidR="00E66284" w:rsidRPr="00276BA4" w:rsidRDefault="00E66284" w:rsidP="00E95D5E">
            <w:pPr>
              <w:rPr>
                <w:rFonts w:cs="Arial"/>
                <w:b/>
                <w:szCs w:val="18"/>
                <w:lang w:eastAsia="en-US"/>
              </w:rPr>
            </w:pPr>
            <w:r w:rsidRPr="00276BA4">
              <w:rPr>
                <w:rFonts w:cs="Arial"/>
                <w:b/>
                <w:szCs w:val="18"/>
                <w:lang w:eastAsia="en-US"/>
              </w:rPr>
              <w:lastRenderedPageBreak/>
              <w:t>3.18 - Configuration Management (EGP-03-01)</w:t>
            </w:r>
            <w:r w:rsidRPr="00276BA4">
              <w:rPr>
                <w:rFonts w:cs="Arial"/>
                <w:b/>
                <w:szCs w:val="18"/>
              </w:rPr>
              <w:t> </w:t>
            </w:r>
          </w:p>
        </w:tc>
      </w:tr>
      <w:tr w:rsidR="00E66284" w:rsidRPr="00E95D5E" w14:paraId="72C00D63" w14:textId="122CCBFB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60DCBF44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3.18.1</w:t>
            </w:r>
          </w:p>
        </w:tc>
        <w:tc>
          <w:tcPr>
            <w:tcW w:w="10773" w:type="dxa"/>
            <w:noWrap/>
            <w:hideMark/>
          </w:tcPr>
          <w:p w14:paraId="0FA278EF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Configuration Management Plan contained in Preliminary Phase 2 PMP</w:t>
            </w:r>
          </w:p>
        </w:tc>
        <w:tc>
          <w:tcPr>
            <w:tcW w:w="2410" w:type="dxa"/>
          </w:tcPr>
          <w:p w14:paraId="57EF063D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1854046E" w14:textId="2FAE974C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627938D0" w14:textId="2214F050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67062B82" w14:textId="52CC0910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0139F5C3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5B9A06AB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2C628A44" w14:textId="3EFEA796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223" w:type="dxa"/>
            <w:gridSpan w:val="8"/>
            <w:shd w:val="clear" w:color="auto" w:fill="auto"/>
          </w:tcPr>
          <w:p w14:paraId="4A6FFAAF" w14:textId="69D6647F" w:rsidR="00E66284" w:rsidRPr="00276BA4" w:rsidRDefault="00E66284" w:rsidP="00E95D5E">
            <w:pPr>
              <w:rPr>
                <w:rFonts w:cs="Arial"/>
                <w:b/>
                <w:szCs w:val="18"/>
                <w:lang w:eastAsia="en-US"/>
              </w:rPr>
            </w:pPr>
            <w:r w:rsidRPr="00276BA4">
              <w:rPr>
                <w:rFonts w:cs="Arial"/>
                <w:b/>
                <w:szCs w:val="18"/>
                <w:lang w:eastAsia="en-US"/>
              </w:rPr>
              <w:t>3.19 - Reporting</w:t>
            </w:r>
            <w:r w:rsidRPr="00276BA4">
              <w:rPr>
                <w:rFonts w:cs="Arial"/>
                <w:b/>
                <w:szCs w:val="18"/>
              </w:rPr>
              <w:t> </w:t>
            </w:r>
          </w:p>
        </w:tc>
      </w:tr>
      <w:tr w:rsidR="00E66284" w:rsidRPr="00E95D5E" w14:paraId="311A621D" w14:textId="44F0F992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5B5F2C77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3.19.1</w:t>
            </w:r>
          </w:p>
        </w:tc>
        <w:tc>
          <w:tcPr>
            <w:tcW w:w="10773" w:type="dxa"/>
            <w:noWrap/>
            <w:hideMark/>
          </w:tcPr>
          <w:p w14:paraId="6D39C24B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Reporting schedule in place for progress, program, cost, risk, safety, quality and configuration management.</w:t>
            </w:r>
          </w:p>
        </w:tc>
        <w:tc>
          <w:tcPr>
            <w:tcW w:w="2410" w:type="dxa"/>
          </w:tcPr>
          <w:p w14:paraId="62911AEB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69591F2F" w14:textId="424B6C93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2D163CF9" w14:textId="0CC47F6D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5BDFBB1E" w14:textId="59D35B49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1C59E181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6BA32263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74EE0CE2" w14:textId="6C6B33B0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5C32C1CF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3.19.2</w:t>
            </w:r>
          </w:p>
        </w:tc>
        <w:tc>
          <w:tcPr>
            <w:tcW w:w="10773" w:type="dxa"/>
            <w:noWrap/>
            <w:hideMark/>
          </w:tcPr>
          <w:p w14:paraId="224202C9" w14:textId="64CC91D5" w:rsidR="00E66284" w:rsidRPr="00276BA4" w:rsidRDefault="00E66284" w:rsidP="00E732BD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Reports reviewed by Project Director and presented to Approval Authority, where applicable</w:t>
            </w:r>
          </w:p>
        </w:tc>
        <w:tc>
          <w:tcPr>
            <w:tcW w:w="2410" w:type="dxa"/>
          </w:tcPr>
          <w:p w14:paraId="091675F2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0C40099A" w14:textId="73C28934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020CA1C5" w14:textId="1B0E3CD2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597191AA" w14:textId="702A381C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492A128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67AACD5D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6F66D038" w14:textId="1E954E51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223" w:type="dxa"/>
            <w:gridSpan w:val="8"/>
            <w:shd w:val="clear" w:color="auto" w:fill="auto"/>
          </w:tcPr>
          <w:p w14:paraId="60EA319F" w14:textId="416473E5" w:rsidR="00E66284" w:rsidRPr="00276BA4" w:rsidRDefault="00E66284" w:rsidP="00E95D5E">
            <w:pPr>
              <w:rPr>
                <w:rFonts w:cs="Arial"/>
                <w:b/>
                <w:szCs w:val="18"/>
                <w:lang w:eastAsia="en-US"/>
              </w:rPr>
            </w:pPr>
            <w:r w:rsidRPr="00276BA4">
              <w:rPr>
                <w:rFonts w:cs="Arial"/>
                <w:b/>
                <w:szCs w:val="18"/>
                <w:lang w:eastAsia="en-US"/>
              </w:rPr>
              <w:t>3.20 - Phase Approvals</w:t>
            </w:r>
            <w:r w:rsidRPr="00276BA4">
              <w:rPr>
                <w:rFonts w:cs="Arial"/>
                <w:b/>
                <w:szCs w:val="18"/>
              </w:rPr>
              <w:t> </w:t>
            </w:r>
          </w:p>
        </w:tc>
      </w:tr>
      <w:tr w:rsidR="00E66284" w:rsidRPr="00E95D5E" w14:paraId="0B29E95A" w14:textId="137E8372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564EE7A8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3.20.1</w:t>
            </w:r>
          </w:p>
        </w:tc>
        <w:tc>
          <w:tcPr>
            <w:tcW w:w="10773" w:type="dxa"/>
            <w:noWrap/>
            <w:hideMark/>
          </w:tcPr>
          <w:p w14:paraId="2C1A06DA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Phase 1 Technical Reports Complete</w:t>
            </w:r>
          </w:p>
        </w:tc>
        <w:tc>
          <w:tcPr>
            <w:tcW w:w="2410" w:type="dxa"/>
          </w:tcPr>
          <w:p w14:paraId="6C0C9EEA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4145AB89" w14:textId="657C4915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6825FC23" w14:textId="047CC2B1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7D85A578" w14:textId="42155296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53CC43E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7785685B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0DBA527A" w14:textId="540150E3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61E9E5CE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3.20.1</w:t>
            </w:r>
          </w:p>
        </w:tc>
        <w:tc>
          <w:tcPr>
            <w:tcW w:w="10773" w:type="dxa"/>
            <w:noWrap/>
            <w:hideMark/>
          </w:tcPr>
          <w:p w14:paraId="6521EDF2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Phase 1 Concept Assessment Report (CAR) Complete</w:t>
            </w:r>
          </w:p>
        </w:tc>
        <w:tc>
          <w:tcPr>
            <w:tcW w:w="2410" w:type="dxa"/>
          </w:tcPr>
          <w:p w14:paraId="26152A93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2D801F26" w14:textId="3B39739D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795F5C80" w14:textId="28D27931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61B23C25" w14:textId="05ED5AB0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1E4AE14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5188E89C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447F32F2" w14:textId="0C5081D7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3FFACF89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3.20.1</w:t>
            </w:r>
          </w:p>
        </w:tc>
        <w:tc>
          <w:tcPr>
            <w:tcW w:w="10773" w:type="dxa"/>
            <w:noWrap/>
            <w:hideMark/>
          </w:tcPr>
          <w:p w14:paraId="13F8A3F9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Preliminary Phase 2 Project Management Plan Complete</w:t>
            </w:r>
          </w:p>
        </w:tc>
        <w:tc>
          <w:tcPr>
            <w:tcW w:w="2410" w:type="dxa"/>
          </w:tcPr>
          <w:p w14:paraId="7CE81FCF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20D49A93" w14:textId="150F0965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10897EF8" w14:textId="2737C02F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44B73BD5" w14:textId="50D3E3D0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1A5F2F43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0791CE6E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2C822B25" w14:textId="7FA903B6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5ED23C36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3.20.1</w:t>
            </w:r>
          </w:p>
        </w:tc>
        <w:tc>
          <w:tcPr>
            <w:tcW w:w="10773" w:type="dxa"/>
            <w:noWrap/>
            <w:hideMark/>
          </w:tcPr>
          <w:p w14:paraId="425CDCB4" w14:textId="2FA79174" w:rsidR="00E66284" w:rsidRPr="00276BA4" w:rsidRDefault="00E66284" w:rsidP="00252CEA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 xml:space="preserve">Lessons </w:t>
            </w:r>
            <w:r w:rsidR="00252CEA" w:rsidRPr="00276BA4">
              <w:rPr>
                <w:rFonts w:cs="Arial"/>
                <w:szCs w:val="18"/>
                <w:lang w:eastAsia="en-US"/>
              </w:rPr>
              <w:t>Learn</w:t>
            </w:r>
            <w:r w:rsidR="00252CEA">
              <w:rPr>
                <w:rFonts w:cs="Arial"/>
                <w:szCs w:val="18"/>
                <w:lang w:eastAsia="en-US"/>
              </w:rPr>
              <w:t>t</w:t>
            </w:r>
            <w:r w:rsidR="00252CEA" w:rsidRPr="00276BA4">
              <w:rPr>
                <w:rFonts w:cs="Arial"/>
                <w:szCs w:val="18"/>
                <w:lang w:eastAsia="en-US"/>
              </w:rPr>
              <w:t xml:space="preserve"> </w:t>
            </w:r>
            <w:r w:rsidRPr="00276BA4">
              <w:rPr>
                <w:rFonts w:cs="Arial"/>
                <w:szCs w:val="18"/>
                <w:lang w:eastAsia="en-US"/>
              </w:rPr>
              <w:t>Report Complete for Phase 1</w:t>
            </w:r>
          </w:p>
        </w:tc>
        <w:tc>
          <w:tcPr>
            <w:tcW w:w="2410" w:type="dxa"/>
          </w:tcPr>
          <w:p w14:paraId="154345DC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452BB5B0" w14:textId="70194A46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6543EFF9" w14:textId="173AC888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7F8BAD3E" w14:textId="465EBAFC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11C0EDE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12004E56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2DFF397D" w14:textId="30C9FE67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18BDFB97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3.20.1</w:t>
            </w:r>
          </w:p>
        </w:tc>
        <w:tc>
          <w:tcPr>
            <w:tcW w:w="10773" w:type="dxa"/>
            <w:noWrap/>
            <w:hideMark/>
          </w:tcPr>
          <w:p w14:paraId="4B699ED4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Budget Investment Committee Submission Complete for Phase 2</w:t>
            </w:r>
          </w:p>
        </w:tc>
        <w:tc>
          <w:tcPr>
            <w:tcW w:w="2410" w:type="dxa"/>
          </w:tcPr>
          <w:p w14:paraId="1A97D28E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6BD4FED0" w14:textId="50DBC816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6CDAD5CD" w14:textId="38E60830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2DFF1617" w14:textId="7533FDFF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D749145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503181FE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2DBE643C" w14:textId="1654DF8B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334D2EAD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3.20.1</w:t>
            </w:r>
          </w:p>
        </w:tc>
        <w:tc>
          <w:tcPr>
            <w:tcW w:w="10773" w:type="dxa"/>
            <w:noWrap/>
            <w:hideMark/>
          </w:tcPr>
          <w:p w14:paraId="33047A84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ARTC Board Submission Complete for Phase 2 (where approval request &gt; $5M)</w:t>
            </w:r>
          </w:p>
        </w:tc>
        <w:tc>
          <w:tcPr>
            <w:tcW w:w="2410" w:type="dxa"/>
          </w:tcPr>
          <w:p w14:paraId="283A793A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72F7ADC7" w14:textId="4D754DE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65C77D7E" w14:textId="6540688C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14:paraId="4DDCE15C" w14:textId="743D178B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t xml:space="preserve">Y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  <w:r w:rsidRPr="00276BA4">
              <w:rPr>
                <w:rFonts w:cs="Arial"/>
                <w:szCs w:val="18"/>
              </w:rPr>
              <w:t xml:space="preserve">  N/A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FCAFBEC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51108B0C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62AE30B2" w14:textId="02B32401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7C181527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3.20.1</w:t>
            </w:r>
          </w:p>
        </w:tc>
        <w:tc>
          <w:tcPr>
            <w:tcW w:w="10773" w:type="dxa"/>
            <w:noWrap/>
            <w:hideMark/>
          </w:tcPr>
          <w:p w14:paraId="42F084AF" w14:textId="2BA3BFA2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 xml:space="preserve">Third party approval submission complete for Phase 2 ( </w:t>
            </w:r>
            <w:proofErr w:type="spellStart"/>
            <w:r w:rsidRPr="00276BA4">
              <w:rPr>
                <w:rFonts w:cs="Arial"/>
                <w:szCs w:val="18"/>
                <w:lang w:eastAsia="en-US"/>
              </w:rPr>
              <w:t>ie</w:t>
            </w:r>
            <w:proofErr w:type="spellEnd"/>
            <w:r w:rsidRPr="00276BA4">
              <w:rPr>
                <w:rFonts w:cs="Arial"/>
                <w:szCs w:val="18"/>
                <w:lang w:eastAsia="en-US"/>
              </w:rPr>
              <w:t xml:space="preserve"> Rail Capacity Group for Hunter Valley works)</w:t>
            </w:r>
          </w:p>
        </w:tc>
        <w:tc>
          <w:tcPr>
            <w:tcW w:w="2410" w:type="dxa"/>
          </w:tcPr>
          <w:p w14:paraId="28C90CD7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08320BA4" w14:textId="66496588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24F1CC2D" w14:textId="22D2B33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14:paraId="201F0FCF" w14:textId="7EAE67E1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t xml:space="preserve">Y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  <w:r w:rsidRPr="00276BA4">
              <w:rPr>
                <w:rFonts w:cs="Arial"/>
                <w:szCs w:val="18"/>
              </w:rPr>
              <w:t xml:space="preserve">  N/A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7AC9A3B5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2D78E945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3A544762" w14:textId="1299CAAC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223" w:type="dxa"/>
            <w:gridSpan w:val="8"/>
            <w:shd w:val="clear" w:color="auto" w:fill="F2F2F2" w:themeFill="background1" w:themeFillShade="F2"/>
          </w:tcPr>
          <w:p w14:paraId="3100E15B" w14:textId="74CAC9FA" w:rsidR="00E66284" w:rsidRPr="00276BA4" w:rsidRDefault="00E66284" w:rsidP="00E95D5E">
            <w:pPr>
              <w:rPr>
                <w:rFonts w:cs="Arial"/>
                <w:b/>
                <w:szCs w:val="18"/>
                <w:lang w:eastAsia="en-US"/>
              </w:rPr>
            </w:pPr>
            <w:r w:rsidRPr="00276BA4">
              <w:rPr>
                <w:rFonts w:cs="Arial"/>
                <w:b/>
                <w:szCs w:val="18"/>
                <w:lang w:eastAsia="en-US"/>
              </w:rPr>
              <w:t>Rail Network Activity Project</w:t>
            </w:r>
            <w:r w:rsidRPr="00276BA4">
              <w:rPr>
                <w:rFonts w:cs="Arial"/>
                <w:b/>
                <w:szCs w:val="18"/>
              </w:rPr>
              <w:t> </w:t>
            </w:r>
          </w:p>
        </w:tc>
      </w:tr>
      <w:tr w:rsidR="00E66284" w:rsidRPr="00E95D5E" w14:paraId="0450EFAA" w14:textId="09D234BB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223" w:type="dxa"/>
            <w:gridSpan w:val="8"/>
            <w:shd w:val="clear" w:color="auto" w:fill="auto"/>
          </w:tcPr>
          <w:p w14:paraId="603DA726" w14:textId="35F336E4" w:rsidR="00E66284" w:rsidRPr="00276BA4" w:rsidRDefault="00E66284" w:rsidP="00E95D5E">
            <w:pPr>
              <w:rPr>
                <w:rFonts w:cs="Arial"/>
                <w:b/>
                <w:szCs w:val="18"/>
                <w:lang w:eastAsia="en-US"/>
              </w:rPr>
            </w:pPr>
            <w:r w:rsidRPr="00276BA4">
              <w:rPr>
                <w:rFonts w:cs="Arial"/>
                <w:b/>
                <w:szCs w:val="18"/>
                <w:lang w:eastAsia="en-US"/>
              </w:rPr>
              <w:t>Civil Design</w:t>
            </w:r>
            <w:r w:rsidRPr="00276BA4">
              <w:rPr>
                <w:rFonts w:cs="Arial"/>
                <w:b/>
                <w:szCs w:val="18"/>
              </w:rPr>
              <w:t> </w:t>
            </w:r>
          </w:p>
        </w:tc>
      </w:tr>
      <w:tr w:rsidR="00E66284" w:rsidRPr="00E95D5E" w14:paraId="74E358AD" w14:textId="38424601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3006F2E6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4.3.1</w:t>
            </w:r>
          </w:p>
        </w:tc>
        <w:tc>
          <w:tcPr>
            <w:tcW w:w="10773" w:type="dxa"/>
            <w:noWrap/>
            <w:hideMark/>
          </w:tcPr>
          <w:p w14:paraId="15A1267E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Desk top review of existing survey</w:t>
            </w:r>
          </w:p>
        </w:tc>
        <w:tc>
          <w:tcPr>
            <w:tcW w:w="2410" w:type="dxa"/>
          </w:tcPr>
          <w:p w14:paraId="7C62CD95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368D7FA6" w14:textId="44729FA1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6DB8021D" w14:textId="245045AB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14:paraId="624E6772" w14:textId="71D6B135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t xml:space="preserve">Y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  <w:r w:rsidRPr="00276BA4">
              <w:rPr>
                <w:rFonts w:cs="Arial"/>
                <w:szCs w:val="18"/>
              </w:rPr>
              <w:t xml:space="preserve">  N/A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6335BD6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61846F1A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6AF5E3E7" w14:textId="30A71103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50CDE400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4.3.1</w:t>
            </w:r>
          </w:p>
        </w:tc>
        <w:tc>
          <w:tcPr>
            <w:tcW w:w="10773" w:type="dxa"/>
            <w:noWrap/>
            <w:hideMark/>
          </w:tcPr>
          <w:p w14:paraId="05B0B749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Desk top review of existing geotechnical data</w:t>
            </w:r>
          </w:p>
        </w:tc>
        <w:tc>
          <w:tcPr>
            <w:tcW w:w="2410" w:type="dxa"/>
          </w:tcPr>
          <w:p w14:paraId="447DFA2D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1A8FD089" w14:textId="7575D51F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7ED0418B" w14:textId="6D66C491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14:paraId="6774127B" w14:textId="7AD86D0C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t xml:space="preserve">Y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  <w:r w:rsidRPr="00276BA4">
              <w:rPr>
                <w:rFonts w:cs="Arial"/>
                <w:szCs w:val="18"/>
              </w:rPr>
              <w:t xml:space="preserve">  N/A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01DC4527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14446E65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5CCBF96E" w14:textId="204BC50D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76351258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4.3.1</w:t>
            </w:r>
          </w:p>
        </w:tc>
        <w:tc>
          <w:tcPr>
            <w:tcW w:w="10773" w:type="dxa"/>
            <w:noWrap/>
            <w:hideMark/>
          </w:tcPr>
          <w:p w14:paraId="6D0DBCDE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Utilities identification - Dial Before You Dig</w:t>
            </w:r>
          </w:p>
        </w:tc>
        <w:tc>
          <w:tcPr>
            <w:tcW w:w="2410" w:type="dxa"/>
          </w:tcPr>
          <w:p w14:paraId="283D851C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1DB2728F" w14:textId="2FF36A30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4CCE4D52" w14:textId="1A3FD3F1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14:paraId="43137713" w14:textId="4523FEF3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1223AB8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15D34B95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603C1660" w14:textId="66074E05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182CCF86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4.3.1</w:t>
            </w:r>
          </w:p>
        </w:tc>
        <w:tc>
          <w:tcPr>
            <w:tcW w:w="10773" w:type="dxa"/>
            <w:noWrap/>
            <w:hideMark/>
          </w:tcPr>
          <w:p w14:paraId="0A220400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Track and civil options identified</w:t>
            </w:r>
          </w:p>
        </w:tc>
        <w:tc>
          <w:tcPr>
            <w:tcW w:w="2410" w:type="dxa"/>
          </w:tcPr>
          <w:p w14:paraId="3673CE8A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27B6C35A" w14:textId="5B285C8F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41B316F9" w14:textId="61E19FA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14:paraId="56002FF1" w14:textId="0AFECDA5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t xml:space="preserve">Y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  <w:r w:rsidRPr="00276BA4">
              <w:rPr>
                <w:rFonts w:cs="Arial"/>
                <w:szCs w:val="18"/>
              </w:rPr>
              <w:t xml:space="preserve">  N/A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8870620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41490D2D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5C90813F" w14:textId="2A8B5EC0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7C335B4E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4.3.1</w:t>
            </w:r>
          </w:p>
        </w:tc>
        <w:tc>
          <w:tcPr>
            <w:tcW w:w="10773" w:type="dxa"/>
            <w:noWrap/>
            <w:hideMark/>
          </w:tcPr>
          <w:p w14:paraId="5942B7E5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Key technical constraints identified and defined</w:t>
            </w:r>
          </w:p>
        </w:tc>
        <w:tc>
          <w:tcPr>
            <w:tcW w:w="2410" w:type="dxa"/>
          </w:tcPr>
          <w:p w14:paraId="60508371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75D5B379" w14:textId="13C74FE3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27EE802F" w14:textId="29712CF0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14:paraId="6F95B011" w14:textId="3B59455E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t xml:space="preserve">Y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  <w:r w:rsidRPr="00276BA4">
              <w:rPr>
                <w:rFonts w:cs="Arial"/>
                <w:szCs w:val="18"/>
              </w:rPr>
              <w:t xml:space="preserve">  N/A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09075E76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3FBEB8B4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57CB8FDF" w14:textId="12C099C6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2EBB3E81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4.3.1</w:t>
            </w:r>
          </w:p>
        </w:tc>
        <w:tc>
          <w:tcPr>
            <w:tcW w:w="10773" w:type="dxa"/>
            <w:noWrap/>
            <w:hideMark/>
          </w:tcPr>
          <w:p w14:paraId="6059B4ED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Guide cost estimates for options</w:t>
            </w:r>
          </w:p>
        </w:tc>
        <w:tc>
          <w:tcPr>
            <w:tcW w:w="2410" w:type="dxa"/>
          </w:tcPr>
          <w:p w14:paraId="2EACB358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6A7EA5BA" w14:textId="0BCF66F0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52F8E2B5" w14:textId="22532351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14:paraId="6C7ECEAC" w14:textId="6E2A8AD7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t xml:space="preserve">Y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  <w:r w:rsidRPr="00276BA4">
              <w:rPr>
                <w:rFonts w:cs="Arial"/>
                <w:szCs w:val="18"/>
              </w:rPr>
              <w:t xml:space="preserve">  N/A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1F5D3AF9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01D8063E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3A2A2E4A" w14:textId="57742CAC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375B53BA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4.3.1</w:t>
            </w:r>
          </w:p>
        </w:tc>
        <w:tc>
          <w:tcPr>
            <w:tcW w:w="10773" w:type="dxa"/>
            <w:noWrap/>
            <w:hideMark/>
          </w:tcPr>
          <w:p w14:paraId="45A7C7C2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Options evaluated</w:t>
            </w:r>
          </w:p>
        </w:tc>
        <w:tc>
          <w:tcPr>
            <w:tcW w:w="2410" w:type="dxa"/>
          </w:tcPr>
          <w:p w14:paraId="0315AE1E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3FC60B7A" w14:textId="32690C9D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69C2E150" w14:textId="17A8BF78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14:paraId="50A7385D" w14:textId="0C2FF0B2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t xml:space="preserve">Y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  <w:r w:rsidRPr="00276BA4">
              <w:rPr>
                <w:rFonts w:cs="Arial"/>
                <w:szCs w:val="18"/>
              </w:rPr>
              <w:t xml:space="preserve">  N/A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505AA26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1EE2AC83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74750F6C" w14:textId="7900E8E4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7F3E92F0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4.3.1</w:t>
            </w:r>
          </w:p>
        </w:tc>
        <w:tc>
          <w:tcPr>
            <w:tcW w:w="10773" w:type="dxa"/>
            <w:noWrap/>
            <w:hideMark/>
          </w:tcPr>
          <w:p w14:paraId="1E97FB06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Preferred option or options recommended</w:t>
            </w:r>
          </w:p>
        </w:tc>
        <w:tc>
          <w:tcPr>
            <w:tcW w:w="2410" w:type="dxa"/>
          </w:tcPr>
          <w:p w14:paraId="3D47BC4B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10E9A0A2" w14:textId="71C56885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6D12EB56" w14:textId="2BB31998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14:paraId="4785D624" w14:textId="546E1E07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t xml:space="preserve">Y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  <w:r w:rsidRPr="00276BA4">
              <w:rPr>
                <w:rFonts w:cs="Arial"/>
                <w:szCs w:val="18"/>
              </w:rPr>
              <w:t xml:space="preserve">  N/A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716C903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32F361B9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54ADCB74" w14:textId="3DF8C974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223" w:type="dxa"/>
            <w:gridSpan w:val="8"/>
            <w:shd w:val="clear" w:color="auto" w:fill="auto"/>
          </w:tcPr>
          <w:p w14:paraId="0C55396A" w14:textId="6E574E82" w:rsidR="00E66284" w:rsidRPr="00276BA4" w:rsidRDefault="00E66284" w:rsidP="00E95D5E">
            <w:pPr>
              <w:rPr>
                <w:rFonts w:cs="Arial"/>
                <w:b/>
                <w:szCs w:val="18"/>
                <w:lang w:eastAsia="en-US"/>
              </w:rPr>
            </w:pPr>
            <w:r w:rsidRPr="00276BA4">
              <w:rPr>
                <w:rFonts w:cs="Arial"/>
                <w:b/>
                <w:szCs w:val="18"/>
                <w:lang w:eastAsia="en-US"/>
              </w:rPr>
              <w:t>Signalling Design</w:t>
            </w:r>
            <w:r w:rsidRPr="00276BA4">
              <w:rPr>
                <w:rFonts w:cs="Arial"/>
                <w:b/>
                <w:szCs w:val="18"/>
              </w:rPr>
              <w:t> </w:t>
            </w:r>
          </w:p>
        </w:tc>
      </w:tr>
      <w:tr w:rsidR="00E66284" w:rsidRPr="00E95D5E" w14:paraId="0A7BE8B8" w14:textId="3C885BEB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2A630625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4.3.1</w:t>
            </w:r>
          </w:p>
        </w:tc>
        <w:tc>
          <w:tcPr>
            <w:tcW w:w="10773" w:type="dxa"/>
            <w:noWrap/>
            <w:hideMark/>
          </w:tcPr>
          <w:p w14:paraId="33EF8D96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Operational modelling complete</w:t>
            </w:r>
          </w:p>
        </w:tc>
        <w:tc>
          <w:tcPr>
            <w:tcW w:w="2410" w:type="dxa"/>
          </w:tcPr>
          <w:p w14:paraId="03A11A26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41143E48" w14:textId="65763A22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0559FCD1" w14:textId="5414E7FA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08178CA9" w14:textId="7FB4E4E4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7531FF1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563B19FD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4021DE8A" w14:textId="3460F406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4E9B8C98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4.3.1</w:t>
            </w:r>
          </w:p>
        </w:tc>
        <w:tc>
          <w:tcPr>
            <w:tcW w:w="10773" w:type="dxa"/>
            <w:noWrap/>
            <w:hideMark/>
          </w:tcPr>
          <w:p w14:paraId="406D9470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Desk top review of existing signalling data</w:t>
            </w:r>
          </w:p>
        </w:tc>
        <w:tc>
          <w:tcPr>
            <w:tcW w:w="2410" w:type="dxa"/>
          </w:tcPr>
          <w:p w14:paraId="5B7F364F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427AA3BD" w14:textId="5674D794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2B8D76F1" w14:textId="40A62F8A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46E451C5" w14:textId="69F33BCF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EB1BBBE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067E605A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5A387ED8" w14:textId="39430BD3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6E632427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4.3.1</w:t>
            </w:r>
          </w:p>
        </w:tc>
        <w:tc>
          <w:tcPr>
            <w:tcW w:w="10773" w:type="dxa"/>
            <w:noWrap/>
            <w:hideMark/>
          </w:tcPr>
          <w:p w14:paraId="6C6EEC11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Preliminary signalling layouts</w:t>
            </w:r>
          </w:p>
        </w:tc>
        <w:tc>
          <w:tcPr>
            <w:tcW w:w="2410" w:type="dxa"/>
          </w:tcPr>
          <w:p w14:paraId="2C2EF0D2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6F777495" w14:textId="3A5363F8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6B5D9EE8" w14:textId="75E864FF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14:paraId="76634AC6" w14:textId="75D1A8DC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t xml:space="preserve">Y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  <w:r w:rsidRPr="00276BA4">
              <w:rPr>
                <w:rFonts w:cs="Arial"/>
                <w:szCs w:val="18"/>
              </w:rPr>
              <w:t xml:space="preserve">  N/A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0FD25A27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5C298128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4A10B762" w14:textId="3F4CBDC3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44671A7B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4.3.1</w:t>
            </w:r>
          </w:p>
        </w:tc>
        <w:tc>
          <w:tcPr>
            <w:tcW w:w="10773" w:type="dxa"/>
            <w:noWrap/>
            <w:hideMark/>
          </w:tcPr>
          <w:p w14:paraId="426FBDBF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Identify signalling constraints</w:t>
            </w:r>
          </w:p>
        </w:tc>
        <w:tc>
          <w:tcPr>
            <w:tcW w:w="2410" w:type="dxa"/>
          </w:tcPr>
          <w:p w14:paraId="72292E49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75EF30F8" w14:textId="1FD965F5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5A23DD8F" w14:textId="54C07256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14:paraId="53CF12CA" w14:textId="6DAFFA99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t xml:space="preserve">Y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  <w:r w:rsidRPr="00276BA4">
              <w:rPr>
                <w:rFonts w:cs="Arial"/>
                <w:szCs w:val="18"/>
              </w:rPr>
              <w:t xml:space="preserve">  N/A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0FCE383D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7E18C0B2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4C6925B7" w14:textId="16A56B39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7E5808EF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4.3.1</w:t>
            </w:r>
          </w:p>
        </w:tc>
        <w:tc>
          <w:tcPr>
            <w:tcW w:w="10773" w:type="dxa"/>
            <w:noWrap/>
            <w:hideMark/>
          </w:tcPr>
          <w:p w14:paraId="125BACF7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Guide cost estimate for signalling works</w:t>
            </w:r>
          </w:p>
        </w:tc>
        <w:tc>
          <w:tcPr>
            <w:tcW w:w="2410" w:type="dxa"/>
          </w:tcPr>
          <w:p w14:paraId="5833C214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6C6E5714" w14:textId="30E18EE5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307792A6" w14:textId="7436913A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14:paraId="6207482F" w14:textId="59F5D84A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t xml:space="preserve">Y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  <w:r w:rsidRPr="00276BA4">
              <w:rPr>
                <w:rFonts w:cs="Arial"/>
                <w:szCs w:val="18"/>
              </w:rPr>
              <w:t xml:space="preserve">  N/A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03A9226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630F153D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5A8076E0" w14:textId="54AEB374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78D8B3DF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4.3.1</w:t>
            </w:r>
          </w:p>
        </w:tc>
        <w:tc>
          <w:tcPr>
            <w:tcW w:w="10773" w:type="dxa"/>
            <w:noWrap/>
            <w:hideMark/>
          </w:tcPr>
          <w:p w14:paraId="2C795C69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Options evaluated</w:t>
            </w:r>
          </w:p>
        </w:tc>
        <w:tc>
          <w:tcPr>
            <w:tcW w:w="2410" w:type="dxa"/>
          </w:tcPr>
          <w:p w14:paraId="00CBCEA1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4DEB6A47" w14:textId="54A95FC4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5367D89D" w14:textId="600F819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14:paraId="46DAFF49" w14:textId="4D355924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t xml:space="preserve">Y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  <w:r w:rsidRPr="00276BA4">
              <w:rPr>
                <w:rFonts w:cs="Arial"/>
                <w:szCs w:val="18"/>
              </w:rPr>
              <w:t xml:space="preserve">  N/A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6B5E161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4D27515E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727872AB" w14:textId="78695006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0D5D43AC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4.3.1</w:t>
            </w:r>
          </w:p>
        </w:tc>
        <w:tc>
          <w:tcPr>
            <w:tcW w:w="10773" w:type="dxa"/>
            <w:noWrap/>
            <w:hideMark/>
          </w:tcPr>
          <w:p w14:paraId="4DF9DE39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Preferred option or options recommended</w:t>
            </w:r>
          </w:p>
        </w:tc>
        <w:tc>
          <w:tcPr>
            <w:tcW w:w="2410" w:type="dxa"/>
          </w:tcPr>
          <w:p w14:paraId="370AE566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7F5F6683" w14:textId="25C2A399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2DE7CC90" w14:textId="5B58F943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14:paraId="05CF0827" w14:textId="12202791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t xml:space="preserve">Y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  <w:r w:rsidRPr="00276BA4">
              <w:rPr>
                <w:rFonts w:cs="Arial"/>
                <w:szCs w:val="18"/>
              </w:rPr>
              <w:t xml:space="preserve">  N/A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0E91541A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7B2FDDF4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0B4FC9ED" w14:textId="7662C981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223" w:type="dxa"/>
            <w:gridSpan w:val="8"/>
            <w:shd w:val="clear" w:color="auto" w:fill="auto"/>
          </w:tcPr>
          <w:p w14:paraId="46D96169" w14:textId="55D23D6B" w:rsidR="00E66284" w:rsidRPr="00276BA4" w:rsidRDefault="00E66284" w:rsidP="00E95D5E">
            <w:pPr>
              <w:rPr>
                <w:rFonts w:cs="Arial"/>
                <w:b/>
                <w:szCs w:val="18"/>
                <w:lang w:eastAsia="en-US"/>
              </w:rPr>
            </w:pPr>
            <w:r w:rsidRPr="00276BA4">
              <w:rPr>
                <w:rFonts w:cs="Arial"/>
                <w:b/>
                <w:szCs w:val="18"/>
                <w:lang w:eastAsia="en-US"/>
              </w:rPr>
              <w:t>Environmental Assessment</w:t>
            </w:r>
            <w:r w:rsidRPr="00276BA4">
              <w:rPr>
                <w:rFonts w:cs="Arial"/>
                <w:b/>
                <w:szCs w:val="18"/>
              </w:rPr>
              <w:t> </w:t>
            </w:r>
          </w:p>
        </w:tc>
      </w:tr>
      <w:tr w:rsidR="00E66284" w:rsidRPr="00E95D5E" w14:paraId="0ED878B9" w14:textId="1C7AC340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0F023310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4.3.1</w:t>
            </w:r>
          </w:p>
        </w:tc>
        <w:tc>
          <w:tcPr>
            <w:tcW w:w="10773" w:type="dxa"/>
            <w:noWrap/>
            <w:hideMark/>
          </w:tcPr>
          <w:p w14:paraId="626D957F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Preliminary assessment of impacts</w:t>
            </w:r>
          </w:p>
        </w:tc>
        <w:tc>
          <w:tcPr>
            <w:tcW w:w="2410" w:type="dxa"/>
          </w:tcPr>
          <w:p w14:paraId="7D715DCD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22A35EF0" w14:textId="14D2FE45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56CF81FA" w14:textId="44AFAD9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14:paraId="210D1B2E" w14:textId="2560DDE5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t xml:space="preserve">Y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  <w:r w:rsidRPr="00276BA4">
              <w:rPr>
                <w:rFonts w:cs="Arial"/>
                <w:szCs w:val="18"/>
              </w:rPr>
              <w:t xml:space="preserve">  N/A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EFCEC77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2CA13A61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5D89B961" w14:textId="404963B2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219C0FD9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4.3.1</w:t>
            </w:r>
          </w:p>
        </w:tc>
        <w:tc>
          <w:tcPr>
            <w:tcW w:w="10773" w:type="dxa"/>
            <w:noWrap/>
            <w:hideMark/>
          </w:tcPr>
          <w:p w14:paraId="7B18CBF9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Designated protected areas identified</w:t>
            </w:r>
          </w:p>
        </w:tc>
        <w:tc>
          <w:tcPr>
            <w:tcW w:w="2410" w:type="dxa"/>
          </w:tcPr>
          <w:p w14:paraId="09A79FBD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25EBB93C" w14:textId="01287F48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0D822910" w14:textId="707DD1EF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14:paraId="01560EFD" w14:textId="39B25520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t xml:space="preserve">Y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  <w:r w:rsidRPr="00276BA4">
              <w:rPr>
                <w:rFonts w:cs="Arial"/>
                <w:szCs w:val="18"/>
              </w:rPr>
              <w:t xml:space="preserve">  N/A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96A3BE5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5A826FF1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45252E50" w14:textId="590D46F1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0799A44C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4.3.1</w:t>
            </w:r>
          </w:p>
        </w:tc>
        <w:tc>
          <w:tcPr>
            <w:tcW w:w="10773" w:type="dxa"/>
            <w:noWrap/>
            <w:hideMark/>
          </w:tcPr>
          <w:p w14:paraId="2C409F53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Site inspection undertaken</w:t>
            </w:r>
          </w:p>
        </w:tc>
        <w:tc>
          <w:tcPr>
            <w:tcW w:w="2410" w:type="dxa"/>
          </w:tcPr>
          <w:p w14:paraId="039A5AE3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7FD9523C" w14:textId="7EA7BA13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78736689" w14:textId="5F2DEC91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14:paraId="462CF0F8" w14:textId="6C645C16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t xml:space="preserve">Y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  <w:r w:rsidRPr="00276BA4">
              <w:rPr>
                <w:rFonts w:cs="Arial"/>
                <w:szCs w:val="18"/>
              </w:rPr>
              <w:t xml:space="preserve">  N/A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472A098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6D6775F2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77D9C524" w14:textId="3524C26C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3E6E9332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4.3.1</w:t>
            </w:r>
          </w:p>
        </w:tc>
        <w:tc>
          <w:tcPr>
            <w:tcW w:w="10773" w:type="dxa"/>
            <w:noWrap/>
            <w:hideMark/>
          </w:tcPr>
          <w:p w14:paraId="3311C0BA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Summary of approvals strategy</w:t>
            </w:r>
          </w:p>
        </w:tc>
        <w:tc>
          <w:tcPr>
            <w:tcW w:w="2410" w:type="dxa"/>
          </w:tcPr>
          <w:p w14:paraId="58C2568D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36B5BC13" w14:textId="539D689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4B766FB1" w14:textId="4F34C6A6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14:paraId="4B1B780F" w14:textId="2F56E67D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t xml:space="preserve">Y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  <w:r w:rsidRPr="00276BA4">
              <w:rPr>
                <w:rFonts w:cs="Arial"/>
                <w:szCs w:val="18"/>
              </w:rPr>
              <w:t xml:space="preserve">  N/A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D73C03A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5E43664D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06BDFF14" w14:textId="5AB8733C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223" w:type="dxa"/>
            <w:gridSpan w:val="8"/>
            <w:shd w:val="clear" w:color="auto" w:fill="auto"/>
          </w:tcPr>
          <w:p w14:paraId="7129A7C6" w14:textId="3376F7C9" w:rsidR="00E66284" w:rsidRPr="00276BA4" w:rsidRDefault="00E66284" w:rsidP="00E95D5E">
            <w:pPr>
              <w:rPr>
                <w:rFonts w:cs="Arial"/>
                <w:b/>
                <w:szCs w:val="18"/>
                <w:lang w:eastAsia="en-US"/>
              </w:rPr>
            </w:pPr>
            <w:r w:rsidRPr="00276BA4">
              <w:rPr>
                <w:rFonts w:cs="Arial"/>
                <w:b/>
                <w:szCs w:val="18"/>
                <w:lang w:eastAsia="en-US"/>
              </w:rPr>
              <w:t>Property Acquisition</w:t>
            </w:r>
            <w:r w:rsidRPr="00276BA4">
              <w:rPr>
                <w:rFonts w:cs="Arial"/>
                <w:b/>
                <w:szCs w:val="18"/>
              </w:rPr>
              <w:t> </w:t>
            </w:r>
          </w:p>
        </w:tc>
      </w:tr>
      <w:tr w:rsidR="00E66284" w:rsidRPr="00E95D5E" w14:paraId="45FB88FA" w14:textId="6616551B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41EF67B9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4.3.1</w:t>
            </w:r>
          </w:p>
        </w:tc>
        <w:tc>
          <w:tcPr>
            <w:tcW w:w="10773" w:type="dxa"/>
            <w:noWrap/>
            <w:hideMark/>
          </w:tcPr>
          <w:p w14:paraId="186B0CA9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Preliminary Property Strategy</w:t>
            </w:r>
          </w:p>
        </w:tc>
        <w:tc>
          <w:tcPr>
            <w:tcW w:w="2410" w:type="dxa"/>
          </w:tcPr>
          <w:p w14:paraId="7B8150CC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538C1FED" w14:textId="10C89ED0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0427E849" w14:textId="12E0C256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14:paraId="5DD16AD0" w14:textId="0C4FC245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t xml:space="preserve">Y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  <w:r w:rsidRPr="00276BA4">
              <w:rPr>
                <w:rFonts w:cs="Arial"/>
                <w:szCs w:val="18"/>
              </w:rPr>
              <w:t xml:space="preserve">  N/A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8161CFE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01CBE885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</w:tr>
      <w:tr w:rsidR="00E66284" w:rsidRPr="00E95D5E" w14:paraId="49B9F589" w14:textId="06A3E586" w:rsidTr="00276BA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  <w:hideMark/>
          </w:tcPr>
          <w:p w14:paraId="5DC2A95F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Item 4.3.1</w:t>
            </w:r>
          </w:p>
        </w:tc>
        <w:tc>
          <w:tcPr>
            <w:tcW w:w="10773" w:type="dxa"/>
            <w:noWrap/>
            <w:hideMark/>
          </w:tcPr>
          <w:p w14:paraId="0FE89774" w14:textId="77777777" w:rsidR="00E66284" w:rsidRPr="00276BA4" w:rsidRDefault="00E66284" w:rsidP="00E95D5E">
            <w:pPr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  <w:lang w:eastAsia="en-US"/>
              </w:rPr>
              <w:t>Property constraints identified</w:t>
            </w:r>
          </w:p>
        </w:tc>
        <w:tc>
          <w:tcPr>
            <w:tcW w:w="2410" w:type="dxa"/>
          </w:tcPr>
          <w:p w14:paraId="13F114A3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5A437D25" w14:textId="2B05AE01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4533F758" w14:textId="41B1BA43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14:paraId="6906ECDE" w14:textId="2A81E6E6" w:rsidR="00E66284" w:rsidRPr="00276BA4" w:rsidRDefault="00E66284" w:rsidP="009E1D8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276BA4">
              <w:rPr>
                <w:rFonts w:cs="Arial"/>
                <w:szCs w:val="18"/>
              </w:rPr>
              <w:t xml:space="preserve">Y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  <w:r w:rsidRPr="00276BA4">
              <w:rPr>
                <w:rFonts w:cs="Arial"/>
                <w:szCs w:val="18"/>
              </w:rPr>
              <w:t xml:space="preserve">  N/A </w:t>
            </w:r>
            <w:r w:rsidRPr="00276BA4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BA4">
              <w:rPr>
                <w:rFonts w:cs="Arial"/>
                <w:szCs w:val="18"/>
              </w:rPr>
              <w:instrText xml:space="preserve"> FORMCHECKBOX </w:instrText>
            </w:r>
            <w:r w:rsidR="006A1042">
              <w:rPr>
                <w:rFonts w:cs="Arial"/>
                <w:szCs w:val="18"/>
              </w:rPr>
            </w:r>
            <w:r w:rsidR="006A1042">
              <w:rPr>
                <w:rFonts w:cs="Arial"/>
                <w:szCs w:val="18"/>
              </w:rPr>
              <w:fldChar w:fldCharType="separate"/>
            </w:r>
            <w:r w:rsidRPr="00276BA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7941367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986" w:type="dxa"/>
          </w:tcPr>
          <w:p w14:paraId="58A909CA" w14:textId="77777777" w:rsidR="00E66284" w:rsidRPr="00276BA4" w:rsidRDefault="00E66284" w:rsidP="001F5362">
            <w:pPr>
              <w:rPr>
                <w:rFonts w:cs="Arial"/>
                <w:szCs w:val="18"/>
                <w:lang w:eastAsia="en-US"/>
              </w:rPr>
            </w:pPr>
          </w:p>
        </w:tc>
      </w:tr>
    </w:tbl>
    <w:p w14:paraId="7E0D7064" w14:textId="77777777" w:rsidR="002D2EAD" w:rsidRPr="00E95D5E" w:rsidRDefault="002D2EAD" w:rsidP="006570D8"/>
    <w:sectPr w:rsidR="002D2EAD" w:rsidRPr="00E95D5E" w:rsidSect="00E95D5E">
      <w:headerReference w:type="default" r:id="rId10"/>
      <w:footerReference w:type="default" r:id="rId11"/>
      <w:pgSz w:w="23814" w:h="16839" w:orient="landscape" w:code="8"/>
      <w:pgMar w:top="851" w:right="851" w:bottom="851" w:left="851" w:header="567" w:footer="45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837DE" w14:textId="77777777" w:rsidR="00723A6E" w:rsidRDefault="00723A6E">
      <w:r>
        <w:separator/>
      </w:r>
    </w:p>
  </w:endnote>
  <w:endnote w:type="continuationSeparator" w:id="0">
    <w:p w14:paraId="77026C2B" w14:textId="77777777" w:rsidR="00723A6E" w:rsidRDefault="0072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1671" w14:textId="470C57A5" w:rsidR="00723A6E" w:rsidRPr="00B06749" w:rsidRDefault="00723A6E" w:rsidP="00F144BA">
    <w:pPr>
      <w:pStyle w:val="Footer"/>
      <w:tabs>
        <w:tab w:val="clear" w:pos="4153"/>
        <w:tab w:val="clear" w:pos="8306"/>
        <w:tab w:val="center" w:pos="10490"/>
        <w:tab w:val="right" w:pos="20129"/>
      </w:tabs>
      <w:rPr>
        <w:rFonts w:cs="Arial"/>
        <w:szCs w:val="18"/>
      </w:rPr>
    </w:pPr>
    <w:r w:rsidRPr="00B06749">
      <w:rPr>
        <w:rFonts w:cs="Arial"/>
        <w:szCs w:val="18"/>
      </w:rPr>
      <w:t xml:space="preserve">This document is uncontrolled when printed. </w:t>
    </w:r>
    <w:r w:rsidRPr="00B06749">
      <w:rPr>
        <w:rFonts w:cs="Arial"/>
        <w:szCs w:val="18"/>
      </w:rPr>
      <w:tab/>
    </w:r>
    <w:r>
      <w:rPr>
        <w:rFonts w:cs="Arial"/>
        <w:szCs w:val="18"/>
      </w:rPr>
      <w:t xml:space="preserve"> </w:t>
    </w:r>
    <w:r w:rsidRPr="00B06749">
      <w:rPr>
        <w:rFonts w:cs="Arial"/>
        <w:szCs w:val="18"/>
      </w:rPr>
      <w:t>Version Number 1.</w:t>
    </w:r>
    <w:r w:rsidR="00272BE2">
      <w:rPr>
        <w:rFonts w:cs="Arial"/>
        <w:szCs w:val="18"/>
      </w:rPr>
      <w:t>3</w:t>
    </w:r>
    <w:r w:rsidRPr="00B06749">
      <w:rPr>
        <w:rFonts w:cs="Arial"/>
        <w:szCs w:val="18"/>
      </w:rPr>
      <w:tab/>
    </w:r>
    <w:r w:rsidRPr="00B06749">
      <w:rPr>
        <w:rFonts w:cs="Arial"/>
        <w:szCs w:val="18"/>
      </w:rPr>
      <w:tab/>
      <w:t xml:space="preserve">Page </w:t>
    </w:r>
    <w:r w:rsidRPr="00B06749">
      <w:rPr>
        <w:rFonts w:cs="Arial"/>
        <w:szCs w:val="18"/>
      </w:rPr>
      <w:fldChar w:fldCharType="begin"/>
    </w:r>
    <w:r w:rsidRPr="00B06749">
      <w:rPr>
        <w:rFonts w:cs="Arial"/>
        <w:szCs w:val="18"/>
      </w:rPr>
      <w:instrText xml:space="preserve"> PAGE </w:instrText>
    </w:r>
    <w:r w:rsidRPr="00B06749">
      <w:rPr>
        <w:rFonts w:cs="Arial"/>
        <w:szCs w:val="18"/>
      </w:rPr>
      <w:fldChar w:fldCharType="separate"/>
    </w:r>
    <w:r w:rsidR="00513102">
      <w:rPr>
        <w:rFonts w:cs="Arial"/>
        <w:noProof/>
        <w:szCs w:val="18"/>
      </w:rPr>
      <w:t>1</w:t>
    </w:r>
    <w:r w:rsidRPr="00B06749">
      <w:rPr>
        <w:rFonts w:cs="Arial"/>
        <w:szCs w:val="18"/>
      </w:rPr>
      <w:fldChar w:fldCharType="end"/>
    </w:r>
    <w:r w:rsidRPr="00B06749">
      <w:rPr>
        <w:rFonts w:cs="Arial"/>
        <w:szCs w:val="18"/>
      </w:rPr>
      <w:t xml:space="preserve"> of </w:t>
    </w:r>
    <w:r w:rsidRPr="00B06749">
      <w:rPr>
        <w:rFonts w:cs="Arial"/>
        <w:szCs w:val="18"/>
      </w:rPr>
      <w:fldChar w:fldCharType="begin"/>
    </w:r>
    <w:r w:rsidRPr="00B06749">
      <w:rPr>
        <w:rFonts w:cs="Arial"/>
        <w:szCs w:val="18"/>
      </w:rPr>
      <w:instrText xml:space="preserve"> NUMPAGES </w:instrText>
    </w:r>
    <w:r w:rsidRPr="00B06749">
      <w:rPr>
        <w:rFonts w:cs="Arial"/>
        <w:szCs w:val="18"/>
      </w:rPr>
      <w:fldChar w:fldCharType="separate"/>
    </w:r>
    <w:r w:rsidR="00513102">
      <w:rPr>
        <w:rFonts w:cs="Arial"/>
        <w:noProof/>
        <w:szCs w:val="18"/>
      </w:rPr>
      <w:t>3</w:t>
    </w:r>
    <w:r w:rsidRPr="00B06749">
      <w:rPr>
        <w:rFonts w:cs="Aria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D6DB3" w14:textId="77777777" w:rsidR="00723A6E" w:rsidRDefault="00723A6E">
      <w:r>
        <w:separator/>
      </w:r>
    </w:p>
  </w:footnote>
  <w:footnote w:type="continuationSeparator" w:id="0">
    <w:p w14:paraId="164B869F" w14:textId="77777777" w:rsidR="00723A6E" w:rsidRDefault="00723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B5BC3" w14:textId="24ED4857" w:rsidR="00723A6E" w:rsidRPr="00E95D5E" w:rsidRDefault="00723A6E" w:rsidP="00E95D5E">
    <w:pPr>
      <w:pStyle w:val="Heading4"/>
      <w:jc w:val="right"/>
      <w:rPr>
        <w:rStyle w:val="Strong"/>
        <w:rFonts w:cs="Arial"/>
        <w:b w:val="0"/>
        <w:color w:val="FFFFFF"/>
        <w:sz w:val="28"/>
        <w:szCs w:val="28"/>
      </w:rPr>
    </w:pPr>
    <w:r>
      <w:rPr>
        <w:noProof/>
        <w:color w:val="FFFFFF"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D4EAD65" wp14:editId="068A42BE">
              <wp:simplePos x="0" y="0"/>
              <wp:positionH relativeFrom="column">
                <wp:posOffset>-540385</wp:posOffset>
              </wp:positionH>
              <wp:positionV relativeFrom="paragraph">
                <wp:posOffset>-375920</wp:posOffset>
              </wp:positionV>
              <wp:extent cx="1778000" cy="1198880"/>
              <wp:effectExtent l="2540" t="0" r="635" b="0"/>
              <wp:wrapTopAndBottom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8000" cy="1198880"/>
                        <a:chOff x="0" y="0"/>
                        <a:chExt cx="1778000" cy="1198880"/>
                      </a:xfrm>
                    </wpg:grpSpPr>
                    <wps:wsp>
                      <wps:cNvPr id="3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46490" w14:textId="77777777" w:rsidR="00723A6E" w:rsidRDefault="00723A6E" w:rsidP="00E95D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9" descr="W:\Sydney\Media\Lynne Hawkins\Style Guide - Templates\Logo and Colour and Font\LOGO FORMATS\LOGO FORMATS\ARTC LOGO\FOR INTERNAL PRINT &amp; ONSCREEN\PNG\ARTC_Brandmark_White_RGB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6409" y="308113"/>
                          <a:ext cx="1093304" cy="641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4EAD65" id="Group 2" o:spid="_x0000_s1026" style="position:absolute;left:0;text-align:left;margin-left:-42.55pt;margin-top:-29.6pt;width:140pt;height:94.4pt;z-index:251660288" coordsize="17780,11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width:17780;height:1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<v:textbox>
                  <w:txbxContent>
                    <w:p w14:paraId="2B546490" w14:textId="77777777" w:rsidR="00723A6E" w:rsidRDefault="00723A6E" w:rsidP="00E95D5E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8" type="#_x0000_t75" style="position:absolute;left:5864;top:3081;width:10933;height:6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">
                <v:imagedata r:id="rId2" o:title="ARTC_Brandmark_White_RGB"/>
                <v:path arrowok="t"/>
              </v:shape>
              <w10:wrap type="topAndBottom"/>
            </v:group>
          </w:pict>
        </mc:Fallback>
      </mc:AlternateContent>
    </w:r>
    <w:r w:rsidRPr="00E95D5E">
      <w:t xml:space="preserve"> </w:t>
    </w:r>
    <w:r w:rsidRPr="00E95D5E">
      <w:rPr>
        <w:b/>
        <w:noProof/>
        <w:color w:val="FFFFFF"/>
        <w:sz w:val="28"/>
        <w:szCs w:val="28"/>
      </w:rPr>
      <w:t>Project Management – Complex Project Checklist Phase 1</w:t>
    </w:r>
  </w:p>
  <w:p w14:paraId="032C42BA" w14:textId="7DCDB5CE" w:rsidR="00723A6E" w:rsidRPr="00276BA4" w:rsidRDefault="00723A6E" w:rsidP="009E1D85">
    <w:pPr>
      <w:pStyle w:val="Header"/>
      <w:jc w:val="right"/>
      <w:rPr>
        <w:color w:val="FFFFFF" w:themeColor="background1"/>
      </w:rPr>
    </w:pPr>
    <w:r w:rsidRPr="00276BA4">
      <w:rPr>
        <w:rStyle w:val="Strong"/>
        <w:rFonts w:cs="Arial"/>
        <w:color w:val="FFFFFF" w:themeColor="background1"/>
        <w:szCs w:val="18"/>
      </w:rPr>
      <w:t>EGW2001T-02a</w:t>
    </w:r>
  </w:p>
  <w:p w14:paraId="2163C800" w14:textId="65CDD5B7" w:rsidR="00723A6E" w:rsidRDefault="00723A6E" w:rsidP="009E1D85">
    <w:pPr>
      <w:pStyle w:val="Header"/>
      <w:jc w:val="right"/>
      <w:rPr>
        <w:rStyle w:val="Strong"/>
        <w:rFonts w:cs="Arial"/>
        <w:color w:val="FFFFFF"/>
        <w:szCs w:val="18"/>
      </w:rPr>
    </w:pPr>
    <w:r w:rsidRPr="004B3507">
      <w:rPr>
        <w:rStyle w:val="Strong"/>
        <w:rFonts w:cs="Arial"/>
        <w:color w:val="FFFFFF"/>
        <w:szCs w:val="18"/>
      </w:rPr>
      <w:t>Version 1.</w:t>
    </w:r>
    <w:r w:rsidR="00272BE2">
      <w:rPr>
        <w:rStyle w:val="Strong"/>
        <w:rFonts w:cs="Arial"/>
        <w:color w:val="FFFFFF"/>
        <w:szCs w:val="18"/>
      </w:rPr>
      <w:t>3</w:t>
    </w:r>
  </w:p>
  <w:p w14:paraId="793A146B" w14:textId="248CC272" w:rsidR="00723A6E" w:rsidRPr="006570D8" w:rsidRDefault="00723A6E" w:rsidP="006570D8">
    <w:pPr>
      <w:pStyle w:val="Header"/>
      <w:jc w:val="right"/>
      <w:rPr>
        <w:color w:val="FFFFFF"/>
        <w:szCs w:val="18"/>
      </w:rPr>
    </w:pPr>
    <w:r>
      <w:rPr>
        <w:noProof/>
        <w:color w:val="FFFFFF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E5EF11A" wp14:editId="41FF410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5125700" cy="1122045"/>
              <wp:effectExtent l="0" t="0" r="0" b="1905"/>
              <wp:wrapNone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125700" cy="1122045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D0AF96" id="Rectangle 40" o:spid="_x0000_s1026" style="position:absolute;margin-left:0;margin-top:0;width:1191pt;height:8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" fillcolor="windowText" stroked="f" strokeweight="2pt">
              <w10:wrap anchorx="page" anchory="page"/>
              <w10:anchorlock/>
            </v:rect>
          </w:pict>
        </mc:Fallback>
      </mc:AlternateContent>
    </w:r>
    <w:r w:rsidR="00272BE2">
      <w:rPr>
        <w:rStyle w:val="Strong"/>
        <w:rFonts w:cs="Arial"/>
        <w:color w:val="FFFFFF"/>
        <w:szCs w:val="18"/>
      </w:rPr>
      <w:t>12 Dec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831A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309"/>
    <w:rsid w:val="00006E6A"/>
    <w:rsid w:val="00072993"/>
    <w:rsid w:val="00075476"/>
    <w:rsid w:val="000801B4"/>
    <w:rsid w:val="00082EEF"/>
    <w:rsid w:val="00085779"/>
    <w:rsid w:val="00085E6E"/>
    <w:rsid w:val="000B2C23"/>
    <w:rsid w:val="000D70F9"/>
    <w:rsid w:val="00100E06"/>
    <w:rsid w:val="0010481E"/>
    <w:rsid w:val="00152581"/>
    <w:rsid w:val="001657F7"/>
    <w:rsid w:val="0017665B"/>
    <w:rsid w:val="00183A47"/>
    <w:rsid w:val="00186F53"/>
    <w:rsid w:val="001942DC"/>
    <w:rsid w:val="001B33F5"/>
    <w:rsid w:val="001D468F"/>
    <w:rsid w:val="001E20CC"/>
    <w:rsid w:val="001E3239"/>
    <w:rsid w:val="001F3721"/>
    <w:rsid w:val="001F5362"/>
    <w:rsid w:val="001F7E25"/>
    <w:rsid w:val="002007B4"/>
    <w:rsid w:val="002230F8"/>
    <w:rsid w:val="00226E79"/>
    <w:rsid w:val="00243BC0"/>
    <w:rsid w:val="00252CEA"/>
    <w:rsid w:val="002546D9"/>
    <w:rsid w:val="00265022"/>
    <w:rsid w:val="00272BE2"/>
    <w:rsid w:val="00276BA4"/>
    <w:rsid w:val="00282460"/>
    <w:rsid w:val="002922F7"/>
    <w:rsid w:val="002A6676"/>
    <w:rsid w:val="002B215B"/>
    <w:rsid w:val="002D10F6"/>
    <w:rsid w:val="002D2EAD"/>
    <w:rsid w:val="002D5C65"/>
    <w:rsid w:val="002D7045"/>
    <w:rsid w:val="002D78D1"/>
    <w:rsid w:val="002E0367"/>
    <w:rsid w:val="003111AC"/>
    <w:rsid w:val="00311FED"/>
    <w:rsid w:val="0031277C"/>
    <w:rsid w:val="003158A0"/>
    <w:rsid w:val="003158FB"/>
    <w:rsid w:val="00323B4F"/>
    <w:rsid w:val="00325A16"/>
    <w:rsid w:val="00331720"/>
    <w:rsid w:val="00334617"/>
    <w:rsid w:val="00350600"/>
    <w:rsid w:val="00354832"/>
    <w:rsid w:val="00381F2C"/>
    <w:rsid w:val="003847E0"/>
    <w:rsid w:val="00394C0A"/>
    <w:rsid w:val="00395494"/>
    <w:rsid w:val="003967E0"/>
    <w:rsid w:val="003A7E63"/>
    <w:rsid w:val="003B54E9"/>
    <w:rsid w:val="003E1230"/>
    <w:rsid w:val="003E5F48"/>
    <w:rsid w:val="003E6C1D"/>
    <w:rsid w:val="00411911"/>
    <w:rsid w:val="004222F3"/>
    <w:rsid w:val="00423749"/>
    <w:rsid w:val="0042546C"/>
    <w:rsid w:val="00431ED0"/>
    <w:rsid w:val="00446309"/>
    <w:rsid w:val="00461C3B"/>
    <w:rsid w:val="004749C4"/>
    <w:rsid w:val="00495EBE"/>
    <w:rsid w:val="004A0A9C"/>
    <w:rsid w:val="004D7C24"/>
    <w:rsid w:val="004E19BB"/>
    <w:rsid w:val="004E68F0"/>
    <w:rsid w:val="004E6C3C"/>
    <w:rsid w:val="004F084E"/>
    <w:rsid w:val="004F4A42"/>
    <w:rsid w:val="00500F0A"/>
    <w:rsid w:val="005066EF"/>
    <w:rsid w:val="00513102"/>
    <w:rsid w:val="00513456"/>
    <w:rsid w:val="00515BCA"/>
    <w:rsid w:val="005212D4"/>
    <w:rsid w:val="0052687C"/>
    <w:rsid w:val="00535946"/>
    <w:rsid w:val="0053757F"/>
    <w:rsid w:val="00540504"/>
    <w:rsid w:val="00541FBC"/>
    <w:rsid w:val="005427E6"/>
    <w:rsid w:val="00543E9F"/>
    <w:rsid w:val="005778A4"/>
    <w:rsid w:val="00585174"/>
    <w:rsid w:val="00594A20"/>
    <w:rsid w:val="005B074E"/>
    <w:rsid w:val="005B244C"/>
    <w:rsid w:val="005F3F0A"/>
    <w:rsid w:val="00610A32"/>
    <w:rsid w:val="006146DB"/>
    <w:rsid w:val="00640A38"/>
    <w:rsid w:val="006468C8"/>
    <w:rsid w:val="006550EC"/>
    <w:rsid w:val="006570D8"/>
    <w:rsid w:val="006644E0"/>
    <w:rsid w:val="006A1042"/>
    <w:rsid w:val="006A15A0"/>
    <w:rsid w:val="006E4757"/>
    <w:rsid w:val="006F2545"/>
    <w:rsid w:val="007160D0"/>
    <w:rsid w:val="00723A6E"/>
    <w:rsid w:val="00727624"/>
    <w:rsid w:val="00744E4A"/>
    <w:rsid w:val="00747037"/>
    <w:rsid w:val="00747FE9"/>
    <w:rsid w:val="0075162F"/>
    <w:rsid w:val="00751DF9"/>
    <w:rsid w:val="0075566B"/>
    <w:rsid w:val="0076069E"/>
    <w:rsid w:val="00764CBA"/>
    <w:rsid w:val="007709CB"/>
    <w:rsid w:val="00781C79"/>
    <w:rsid w:val="007A17FF"/>
    <w:rsid w:val="007A3CB4"/>
    <w:rsid w:val="007A576A"/>
    <w:rsid w:val="007B312E"/>
    <w:rsid w:val="007C4C82"/>
    <w:rsid w:val="007C4EB3"/>
    <w:rsid w:val="007D7650"/>
    <w:rsid w:val="007E7ED1"/>
    <w:rsid w:val="007F6C97"/>
    <w:rsid w:val="00800C29"/>
    <w:rsid w:val="00806495"/>
    <w:rsid w:val="0080697C"/>
    <w:rsid w:val="00842BE4"/>
    <w:rsid w:val="00871474"/>
    <w:rsid w:val="008B3FD2"/>
    <w:rsid w:val="008C782F"/>
    <w:rsid w:val="008D31A8"/>
    <w:rsid w:val="008D7DDC"/>
    <w:rsid w:val="008E2DB5"/>
    <w:rsid w:val="008E7A58"/>
    <w:rsid w:val="008F7028"/>
    <w:rsid w:val="00912449"/>
    <w:rsid w:val="00924BB3"/>
    <w:rsid w:val="0093032E"/>
    <w:rsid w:val="00935606"/>
    <w:rsid w:val="00940058"/>
    <w:rsid w:val="009401BE"/>
    <w:rsid w:val="00944491"/>
    <w:rsid w:val="00956787"/>
    <w:rsid w:val="00965882"/>
    <w:rsid w:val="009832EC"/>
    <w:rsid w:val="009930C1"/>
    <w:rsid w:val="009B4D5B"/>
    <w:rsid w:val="009E1D85"/>
    <w:rsid w:val="009E2785"/>
    <w:rsid w:val="009F6648"/>
    <w:rsid w:val="00A060B5"/>
    <w:rsid w:val="00A14461"/>
    <w:rsid w:val="00A209EF"/>
    <w:rsid w:val="00A32547"/>
    <w:rsid w:val="00A36D0B"/>
    <w:rsid w:val="00A373CC"/>
    <w:rsid w:val="00A54CA6"/>
    <w:rsid w:val="00A61A42"/>
    <w:rsid w:val="00A61D3C"/>
    <w:rsid w:val="00A705FD"/>
    <w:rsid w:val="00A72768"/>
    <w:rsid w:val="00A75602"/>
    <w:rsid w:val="00A83E0C"/>
    <w:rsid w:val="00A95510"/>
    <w:rsid w:val="00A9701B"/>
    <w:rsid w:val="00AC0132"/>
    <w:rsid w:val="00AC18B5"/>
    <w:rsid w:val="00AD3227"/>
    <w:rsid w:val="00B238CB"/>
    <w:rsid w:val="00B50BD3"/>
    <w:rsid w:val="00B7225B"/>
    <w:rsid w:val="00B756D8"/>
    <w:rsid w:val="00B7729F"/>
    <w:rsid w:val="00B82691"/>
    <w:rsid w:val="00B90CB5"/>
    <w:rsid w:val="00BA023E"/>
    <w:rsid w:val="00BA11C8"/>
    <w:rsid w:val="00BB47ED"/>
    <w:rsid w:val="00BC1669"/>
    <w:rsid w:val="00BC257F"/>
    <w:rsid w:val="00BD506E"/>
    <w:rsid w:val="00BE7C71"/>
    <w:rsid w:val="00BF42A0"/>
    <w:rsid w:val="00BF5945"/>
    <w:rsid w:val="00BF6841"/>
    <w:rsid w:val="00C04420"/>
    <w:rsid w:val="00C306E6"/>
    <w:rsid w:val="00C33A24"/>
    <w:rsid w:val="00C35CC3"/>
    <w:rsid w:val="00C36D5B"/>
    <w:rsid w:val="00C414B2"/>
    <w:rsid w:val="00C44CE7"/>
    <w:rsid w:val="00C60399"/>
    <w:rsid w:val="00C65957"/>
    <w:rsid w:val="00C76100"/>
    <w:rsid w:val="00C86BCA"/>
    <w:rsid w:val="00C94534"/>
    <w:rsid w:val="00CA697A"/>
    <w:rsid w:val="00CE3433"/>
    <w:rsid w:val="00CE5C40"/>
    <w:rsid w:val="00CE622F"/>
    <w:rsid w:val="00CF67BC"/>
    <w:rsid w:val="00CF7D9A"/>
    <w:rsid w:val="00D034E1"/>
    <w:rsid w:val="00D13958"/>
    <w:rsid w:val="00D139B4"/>
    <w:rsid w:val="00D26800"/>
    <w:rsid w:val="00D51D2A"/>
    <w:rsid w:val="00D60303"/>
    <w:rsid w:val="00D6104B"/>
    <w:rsid w:val="00D71062"/>
    <w:rsid w:val="00D90014"/>
    <w:rsid w:val="00DC54D0"/>
    <w:rsid w:val="00DD3854"/>
    <w:rsid w:val="00DE70E8"/>
    <w:rsid w:val="00DF1F32"/>
    <w:rsid w:val="00DF7ECB"/>
    <w:rsid w:val="00E00BA1"/>
    <w:rsid w:val="00E04B9C"/>
    <w:rsid w:val="00E12C00"/>
    <w:rsid w:val="00E32BCA"/>
    <w:rsid w:val="00E66284"/>
    <w:rsid w:val="00E732BD"/>
    <w:rsid w:val="00E74786"/>
    <w:rsid w:val="00E872D0"/>
    <w:rsid w:val="00E95D5E"/>
    <w:rsid w:val="00EB1A3E"/>
    <w:rsid w:val="00EC0C9C"/>
    <w:rsid w:val="00EC387C"/>
    <w:rsid w:val="00ED1C8A"/>
    <w:rsid w:val="00EE175F"/>
    <w:rsid w:val="00EF6EE6"/>
    <w:rsid w:val="00EF7E5D"/>
    <w:rsid w:val="00F00AFC"/>
    <w:rsid w:val="00F03554"/>
    <w:rsid w:val="00F07C7C"/>
    <w:rsid w:val="00F1205D"/>
    <w:rsid w:val="00F12CA4"/>
    <w:rsid w:val="00F144BA"/>
    <w:rsid w:val="00F7044B"/>
    <w:rsid w:val="00F74864"/>
    <w:rsid w:val="00F7743C"/>
    <w:rsid w:val="00F87CDE"/>
    <w:rsid w:val="00F91DC9"/>
    <w:rsid w:val="00FA0896"/>
    <w:rsid w:val="00FC16F7"/>
    <w:rsid w:val="00FD5E97"/>
    <w:rsid w:val="00FE076B"/>
    <w:rsid w:val="00FE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E8DFF07"/>
  <w15:docId w15:val="{7941E79B-82A6-4D0E-9C44-859AF41D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D85"/>
    <w:pPr>
      <w:spacing w:before="120"/>
    </w:pPr>
    <w:rPr>
      <w:rFonts w:ascii="Arial" w:hAnsi="Arial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729F"/>
    <w:pPr>
      <w:keepNext/>
      <w:spacing w:before="20" w:after="20"/>
      <w:ind w:left="175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729F"/>
    <w:pPr>
      <w:keepNext/>
      <w:jc w:val="center"/>
      <w:outlineLvl w:val="1"/>
    </w:pPr>
    <w:rPr>
      <w:rFonts w:ascii="Garamond" w:hAnsi="Garamond"/>
      <w:b/>
      <w:smallCaps/>
      <w:sz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729F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729F"/>
    <w:pPr>
      <w:keepNext/>
      <w:jc w:val="center"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E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E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E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EA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9E1D85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E1D85"/>
    <w:rPr>
      <w:rFonts w:ascii="Arial" w:hAnsi="Arial"/>
      <w:sz w:val="18"/>
      <w:szCs w:val="20"/>
    </w:rPr>
  </w:style>
  <w:style w:type="paragraph" w:styleId="Footer">
    <w:name w:val="footer"/>
    <w:basedOn w:val="Normal"/>
    <w:link w:val="FooterChar"/>
    <w:uiPriority w:val="99"/>
    <w:rsid w:val="00EE17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EAA"/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rsid w:val="00842BE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42BE4"/>
    <w:rPr>
      <w:rFonts w:ascii="Tahoma" w:hAnsi="Tahoma"/>
      <w:sz w:val="16"/>
    </w:rPr>
  </w:style>
  <w:style w:type="paragraph" w:customStyle="1" w:styleId="Body">
    <w:name w:val="Body"/>
    <w:aliases w:val="b"/>
    <w:link w:val="BodyChar"/>
    <w:uiPriority w:val="99"/>
    <w:rsid w:val="00800C29"/>
    <w:pPr>
      <w:spacing w:before="60" w:after="120" w:line="280" w:lineRule="atLeast"/>
    </w:pPr>
    <w:rPr>
      <w:rFonts w:ascii="Arial" w:hAnsi="Arial"/>
      <w:sz w:val="20"/>
      <w:szCs w:val="20"/>
      <w:lang w:eastAsia="en-US"/>
    </w:rPr>
  </w:style>
  <w:style w:type="character" w:customStyle="1" w:styleId="BodyChar">
    <w:name w:val="Body Char"/>
    <w:aliases w:val="b Char"/>
    <w:link w:val="Body"/>
    <w:uiPriority w:val="99"/>
    <w:locked/>
    <w:rsid w:val="00800C29"/>
    <w:rPr>
      <w:rFonts w:ascii="Arial" w:hAnsi="Arial"/>
      <w:lang w:eastAsia="en-US"/>
    </w:rPr>
  </w:style>
  <w:style w:type="table" w:styleId="TableGrid">
    <w:name w:val="Table Grid"/>
    <w:basedOn w:val="TableNormal"/>
    <w:uiPriority w:val="99"/>
    <w:rsid w:val="002007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94449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2\Desktop\EC%20For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4BC1419ECE040A06A33841C7C2171" ma:contentTypeVersion="0" ma:contentTypeDescription="Create a new document." ma:contentTypeScope="" ma:versionID="64fc4843700b52813552f419cfaf9b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A1567A-C6E7-4ED6-8870-BABAE8877D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14C769-EDC8-41C7-8344-290187F69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622C90-3A7C-47B1-BACE-11FD7E70694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 For Information</Template>
  <TotalTime>1</TotalTime>
  <Pages>3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 PROFORMA PAPER</vt:lpstr>
    </vt:vector>
  </TitlesOfParts>
  <Company>Australian Rail Track Corporation</Company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EGW2001T-02a</dc:title>
  <dc:creator>Phillip Campbell</dc:creator>
  <cp:keywords>EGW2001T-02a</cp:keywords>
  <cp:lastModifiedBy>Sharon Woods</cp:lastModifiedBy>
  <cp:revision>3</cp:revision>
  <cp:lastPrinted>2013-06-16T22:57:00Z</cp:lastPrinted>
  <dcterms:created xsi:type="dcterms:W3CDTF">2016-12-14T00:40:00Z</dcterms:created>
  <dcterms:modified xsi:type="dcterms:W3CDTF">2022-11-03T22:22:00Z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Costing">
    <vt:filetime>2013-05-20T23:08:45Z</vt:filetime>
  </property>
  <property fmtid="{D5CDD505-2E9C-101B-9397-08002B2CF9AE}" pid="3" name="ContentTypeId">
    <vt:lpwstr>0x010100A744BC1419ECE040A06A33841C7C2171</vt:lpwstr>
  </property>
</Properties>
</file>